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BC" w:rsidRDefault="00D364BC" w:rsidP="003D7E53">
      <w:pPr>
        <w:pStyle w:val="Altyaz"/>
        <w:spacing w:after="0"/>
        <w:ind w:left="7090" w:firstLine="709"/>
        <w:jc w:val="both"/>
        <w:outlineLvl w:val="9"/>
        <w:rPr>
          <w:rFonts w:ascii="Times New Roman" w:hAnsi="Times New Roman"/>
          <w:b/>
          <w:i/>
          <w:sz w:val="20"/>
          <w:szCs w:val="20"/>
        </w:rPr>
      </w:pPr>
    </w:p>
    <w:p w:rsidR="003D7E53" w:rsidRPr="0026446F" w:rsidRDefault="003D7E53" w:rsidP="003D7E53">
      <w:pPr>
        <w:pStyle w:val="Altyaz"/>
        <w:spacing w:after="0"/>
        <w:ind w:left="7090" w:firstLine="709"/>
        <w:jc w:val="both"/>
        <w:outlineLvl w:val="9"/>
        <w:rPr>
          <w:rFonts w:ascii="Times New Roman" w:hAnsi="Times New Roman"/>
          <w:b/>
          <w:i/>
          <w:sz w:val="20"/>
          <w:szCs w:val="20"/>
        </w:rPr>
      </w:pPr>
      <w:r>
        <w:rPr>
          <w:rFonts w:ascii="Times New Roman" w:hAnsi="Times New Roman"/>
          <w:b/>
          <w:i/>
          <w:sz w:val="20"/>
          <w:szCs w:val="20"/>
        </w:rPr>
        <w:t>B</w:t>
      </w:r>
      <w:r w:rsidRPr="0026446F">
        <w:rPr>
          <w:rFonts w:ascii="Times New Roman" w:hAnsi="Times New Roman"/>
          <w:b/>
          <w:i/>
          <w:sz w:val="20"/>
          <w:szCs w:val="20"/>
        </w:rPr>
        <w:t xml:space="preserve">ASIN </w:t>
      </w:r>
      <w:r w:rsidR="009561A8">
        <w:rPr>
          <w:rFonts w:ascii="Times New Roman" w:hAnsi="Times New Roman"/>
          <w:b/>
          <w:i/>
          <w:sz w:val="20"/>
          <w:szCs w:val="20"/>
        </w:rPr>
        <w:t>BÜLTENİ</w:t>
      </w:r>
    </w:p>
    <w:p w:rsidR="003D7E53" w:rsidRPr="004221CA" w:rsidRDefault="003D7E53" w:rsidP="003D7E53">
      <w:pPr>
        <w:ind w:left="7090" w:firstLine="709"/>
        <w:jc w:val="both"/>
        <w:rPr>
          <w:b/>
          <w:i/>
          <w:sz w:val="20"/>
          <w:szCs w:val="20"/>
        </w:rPr>
      </w:pPr>
      <w:proofErr w:type="spellStart"/>
      <w:r>
        <w:rPr>
          <w:b/>
          <w:i/>
          <w:sz w:val="20"/>
          <w:szCs w:val="20"/>
        </w:rPr>
        <w:t>T</w:t>
      </w:r>
      <w:r w:rsidRPr="004221CA">
        <w:rPr>
          <w:b/>
          <w:i/>
          <w:sz w:val="20"/>
          <w:szCs w:val="20"/>
        </w:rPr>
        <w:t>ÜRKon</w:t>
      </w:r>
      <w:proofErr w:type="spellEnd"/>
      <w:r w:rsidRPr="004221CA">
        <w:rPr>
          <w:b/>
          <w:i/>
          <w:sz w:val="20"/>
          <w:szCs w:val="20"/>
        </w:rPr>
        <w:t>/</w:t>
      </w:r>
      <w:proofErr w:type="spellStart"/>
      <w:r w:rsidRPr="004221CA">
        <w:rPr>
          <w:b/>
          <w:i/>
          <w:sz w:val="20"/>
          <w:szCs w:val="20"/>
        </w:rPr>
        <w:t>hb</w:t>
      </w:r>
      <w:proofErr w:type="spellEnd"/>
      <w:r w:rsidRPr="004221CA">
        <w:rPr>
          <w:b/>
          <w:i/>
          <w:sz w:val="20"/>
          <w:szCs w:val="20"/>
        </w:rPr>
        <w:t>/16-3</w:t>
      </w:r>
      <w:r w:rsidR="001A4522">
        <w:rPr>
          <w:b/>
          <w:i/>
          <w:sz w:val="20"/>
          <w:szCs w:val="20"/>
        </w:rPr>
        <w:t>6</w:t>
      </w:r>
    </w:p>
    <w:p w:rsidR="001A4522" w:rsidRDefault="001A4522" w:rsidP="001A4522">
      <w:pPr>
        <w:jc w:val="both"/>
        <w:rPr>
          <w:b/>
          <w:bCs/>
          <w:color w:val="000000" w:themeColor="text1"/>
        </w:rPr>
      </w:pPr>
      <w:r>
        <w:rPr>
          <w:b/>
          <w:bCs/>
          <w:color w:val="000000" w:themeColor="text1"/>
        </w:rPr>
        <w:tab/>
      </w:r>
    </w:p>
    <w:p w:rsidR="00FD41E6" w:rsidRDefault="00FD41E6" w:rsidP="001868BF">
      <w:pPr>
        <w:jc w:val="center"/>
        <w:rPr>
          <w:rFonts w:ascii="Arial" w:hAnsi="Arial" w:cs="Arial"/>
          <w:b/>
          <w:bCs/>
          <w:color w:val="000000" w:themeColor="text1"/>
          <w:sz w:val="28"/>
          <w:szCs w:val="28"/>
        </w:rPr>
      </w:pPr>
    </w:p>
    <w:p w:rsidR="00577470" w:rsidRPr="00514DB9" w:rsidRDefault="001A4522" w:rsidP="001868BF">
      <w:pPr>
        <w:jc w:val="center"/>
        <w:rPr>
          <w:rFonts w:ascii="Arial" w:hAnsi="Arial" w:cs="Arial"/>
          <w:b/>
          <w:bCs/>
          <w:color w:val="000000" w:themeColor="text1"/>
          <w:sz w:val="28"/>
          <w:szCs w:val="28"/>
        </w:rPr>
      </w:pPr>
      <w:r w:rsidRPr="00514DB9">
        <w:rPr>
          <w:rFonts w:ascii="Arial" w:hAnsi="Arial" w:cs="Arial"/>
          <w:b/>
          <w:bCs/>
          <w:color w:val="000000" w:themeColor="text1"/>
          <w:sz w:val="28"/>
          <w:szCs w:val="28"/>
        </w:rPr>
        <w:t>TÜRKONFED’DEN KOBİ’LERE SOSYAL SORUMLULUK AŞISI</w:t>
      </w:r>
    </w:p>
    <w:p w:rsidR="001868BF" w:rsidRPr="00514DB9" w:rsidRDefault="001868BF" w:rsidP="001868BF">
      <w:pPr>
        <w:rPr>
          <w:rFonts w:ascii="Arial" w:hAnsi="Arial" w:cs="Arial"/>
          <w:b/>
        </w:rPr>
      </w:pPr>
    </w:p>
    <w:p w:rsidR="001868BF" w:rsidRDefault="001868BF" w:rsidP="001868BF">
      <w:pPr>
        <w:rPr>
          <w:rFonts w:ascii="Arial" w:hAnsi="Arial" w:cs="Arial"/>
          <w:b/>
        </w:rPr>
      </w:pPr>
      <w:r w:rsidRPr="00514DB9">
        <w:rPr>
          <w:rFonts w:ascii="Arial" w:hAnsi="Arial" w:cs="Arial"/>
          <w:b/>
        </w:rPr>
        <w:t xml:space="preserve">KOBİ’lere sosyal sorumluluk bilinci aşılamayı amaçlayan </w:t>
      </w:r>
      <w:proofErr w:type="spellStart"/>
      <w:r w:rsidRPr="00514DB9">
        <w:rPr>
          <w:rFonts w:ascii="Arial" w:hAnsi="Arial" w:cs="Arial"/>
          <w:b/>
        </w:rPr>
        <w:t>TÜRKONFED</w:t>
      </w:r>
      <w:r w:rsidR="00B55412">
        <w:rPr>
          <w:rFonts w:ascii="Arial" w:hAnsi="Arial" w:cs="Arial"/>
          <w:b/>
        </w:rPr>
        <w:t>’in</w:t>
      </w:r>
      <w:proofErr w:type="spellEnd"/>
      <w:r w:rsidR="00B55412">
        <w:rPr>
          <w:rFonts w:ascii="Arial" w:hAnsi="Arial" w:cs="Arial"/>
          <w:b/>
        </w:rPr>
        <w:t>, Sivil Toplum Diyaloğu Programı ile birlikte yürüttüğü</w:t>
      </w:r>
      <w:r w:rsidRPr="00514DB9">
        <w:rPr>
          <w:rFonts w:ascii="Arial" w:hAnsi="Arial" w:cs="Arial"/>
          <w:b/>
        </w:rPr>
        <w:t xml:space="preserve"> </w:t>
      </w:r>
      <w:r w:rsidR="00B55412">
        <w:rPr>
          <w:rFonts w:ascii="Arial" w:hAnsi="Arial" w:cs="Arial"/>
          <w:b/>
        </w:rPr>
        <w:t xml:space="preserve">“KOBİ’ler için </w:t>
      </w:r>
      <w:r w:rsidRPr="00514DB9">
        <w:rPr>
          <w:rFonts w:ascii="Arial" w:hAnsi="Arial" w:cs="Arial"/>
          <w:b/>
        </w:rPr>
        <w:t>K</w:t>
      </w:r>
      <w:r w:rsidR="00B55412">
        <w:rPr>
          <w:rFonts w:ascii="Arial" w:hAnsi="Arial" w:cs="Arial"/>
          <w:b/>
        </w:rPr>
        <w:t xml:space="preserve">urumsal Sosyal Sorumluluk </w:t>
      </w:r>
      <w:proofErr w:type="spellStart"/>
      <w:r w:rsidR="00514DB9">
        <w:rPr>
          <w:rFonts w:ascii="Arial" w:hAnsi="Arial" w:cs="Arial"/>
          <w:b/>
        </w:rPr>
        <w:t>P</w:t>
      </w:r>
      <w:r w:rsidRPr="00514DB9">
        <w:rPr>
          <w:rFonts w:ascii="Arial" w:hAnsi="Arial" w:cs="Arial"/>
          <w:b/>
        </w:rPr>
        <w:t>ojesi</w:t>
      </w:r>
      <w:proofErr w:type="spellEnd"/>
      <w:r w:rsidR="00B55412">
        <w:rPr>
          <w:rFonts w:ascii="Arial" w:hAnsi="Arial" w:cs="Arial"/>
          <w:b/>
        </w:rPr>
        <w:t>”</w:t>
      </w:r>
      <w:r w:rsidRPr="00514DB9">
        <w:rPr>
          <w:rFonts w:ascii="Arial" w:hAnsi="Arial" w:cs="Arial"/>
          <w:b/>
        </w:rPr>
        <w:t>, 1 Eylül</w:t>
      </w:r>
      <w:r w:rsidR="00B55412">
        <w:rPr>
          <w:rFonts w:ascii="Arial" w:hAnsi="Arial" w:cs="Arial"/>
          <w:b/>
        </w:rPr>
        <w:t>’de</w:t>
      </w:r>
      <w:r w:rsidRPr="00514DB9">
        <w:rPr>
          <w:rFonts w:ascii="Arial" w:hAnsi="Arial" w:cs="Arial"/>
          <w:b/>
        </w:rPr>
        <w:t xml:space="preserve"> düzenlenen zirve ile başladı. </w:t>
      </w:r>
      <w:r w:rsidR="00B55412">
        <w:rPr>
          <w:rFonts w:ascii="Arial" w:hAnsi="Arial" w:cs="Arial"/>
          <w:b/>
        </w:rPr>
        <w:t>Proje kapsamında altı</w:t>
      </w:r>
      <w:r w:rsidRPr="00514DB9">
        <w:rPr>
          <w:rFonts w:ascii="Arial" w:hAnsi="Arial" w:cs="Arial"/>
          <w:b/>
        </w:rPr>
        <w:t xml:space="preserve"> ilde düzenlenecek </w:t>
      </w:r>
      <w:proofErr w:type="spellStart"/>
      <w:r w:rsidRPr="00514DB9">
        <w:rPr>
          <w:rFonts w:ascii="Arial" w:hAnsi="Arial" w:cs="Arial"/>
          <w:b/>
        </w:rPr>
        <w:t>çalıştay</w:t>
      </w:r>
      <w:proofErr w:type="spellEnd"/>
      <w:r w:rsidRPr="00514DB9">
        <w:rPr>
          <w:rFonts w:ascii="Arial" w:hAnsi="Arial" w:cs="Arial"/>
          <w:b/>
        </w:rPr>
        <w:t xml:space="preserve"> ve eğitimlerle </w:t>
      </w:r>
      <w:r w:rsidR="00B55412">
        <w:rPr>
          <w:rFonts w:ascii="Arial" w:hAnsi="Arial" w:cs="Arial"/>
          <w:b/>
        </w:rPr>
        <w:t xml:space="preserve">500 KOBİ’ye ulaşılması hedefleniyor. TÜRKONFED, 2015 yılında ulusal çapta gerçekleştirdiği KSS projesi ile 350 KOBİ’ye ulaşmıştı. </w:t>
      </w:r>
    </w:p>
    <w:p w:rsidR="00B55412" w:rsidRDefault="00B55412" w:rsidP="001868BF">
      <w:pPr>
        <w:rPr>
          <w:rFonts w:ascii="Arial" w:hAnsi="Arial" w:cs="Arial"/>
          <w:b/>
          <w:i/>
          <w:sz w:val="20"/>
          <w:szCs w:val="20"/>
        </w:rPr>
      </w:pPr>
    </w:p>
    <w:p w:rsidR="00FD41E6" w:rsidRPr="00FD41E6" w:rsidRDefault="00FD41E6" w:rsidP="001868BF">
      <w:pPr>
        <w:rPr>
          <w:rFonts w:ascii="Arial" w:hAnsi="Arial" w:cs="Arial"/>
          <w:b/>
          <w:i/>
          <w:sz w:val="20"/>
          <w:szCs w:val="20"/>
        </w:rPr>
      </w:pPr>
    </w:p>
    <w:p w:rsidR="00B111E7" w:rsidRDefault="00FD41E6" w:rsidP="009561A8">
      <w:pPr>
        <w:autoSpaceDE w:val="0"/>
        <w:autoSpaceDN w:val="0"/>
        <w:adjustRightInd w:val="0"/>
        <w:jc w:val="both"/>
        <w:rPr>
          <w:rFonts w:ascii="Arial" w:hAnsi="Arial" w:cs="Arial"/>
        </w:rPr>
      </w:pPr>
      <w:r w:rsidRPr="00FD41E6">
        <w:rPr>
          <w:rFonts w:ascii="Arial" w:hAnsi="Arial" w:cs="Arial"/>
          <w:b/>
          <w:i/>
          <w:sz w:val="20"/>
          <w:szCs w:val="20"/>
        </w:rPr>
        <w:t>1 Eylül 2016</w:t>
      </w:r>
      <w:r>
        <w:rPr>
          <w:rFonts w:ascii="Arial" w:hAnsi="Arial" w:cs="Arial"/>
          <w:b/>
          <w:i/>
          <w:sz w:val="20"/>
          <w:szCs w:val="20"/>
        </w:rPr>
        <w:t xml:space="preserve"> /</w:t>
      </w:r>
      <w:r w:rsidRPr="00FD41E6">
        <w:rPr>
          <w:rFonts w:ascii="Arial" w:hAnsi="Arial" w:cs="Arial"/>
          <w:b/>
          <w:i/>
          <w:sz w:val="20"/>
          <w:szCs w:val="20"/>
        </w:rPr>
        <w:t xml:space="preserve"> İstanbul-</w:t>
      </w:r>
      <w:r w:rsidR="00560BD7" w:rsidRPr="00514DB9">
        <w:rPr>
          <w:rFonts w:ascii="Arial" w:hAnsi="Arial" w:cs="Arial"/>
        </w:rPr>
        <w:t xml:space="preserve">Türk Girişim ve İş Dünyası Konfederasyonu (TÜRKONFED), </w:t>
      </w:r>
      <w:r w:rsidR="00B111E7" w:rsidRPr="00514DB9">
        <w:rPr>
          <w:rFonts w:ascii="Arial" w:hAnsi="Arial" w:cs="Arial"/>
        </w:rPr>
        <w:t xml:space="preserve">1 Eylül 2016 tarihinde </w:t>
      </w:r>
      <w:proofErr w:type="spellStart"/>
      <w:r w:rsidR="00B111E7" w:rsidRPr="00514DB9">
        <w:rPr>
          <w:rFonts w:ascii="Arial" w:hAnsi="Arial" w:cs="Arial"/>
        </w:rPr>
        <w:t>Conrad</w:t>
      </w:r>
      <w:proofErr w:type="spellEnd"/>
      <w:r w:rsidR="00B111E7" w:rsidRPr="00514DB9">
        <w:rPr>
          <w:rFonts w:ascii="Arial" w:hAnsi="Arial" w:cs="Arial"/>
        </w:rPr>
        <w:t xml:space="preserve"> Otel’de KOBİ’ler için yeni bir sosyal fayda yaratacak Kurumsal Sosyal Sorumluluk (KSS) Projesi’ni tanıttı. </w:t>
      </w:r>
      <w:proofErr w:type="spellStart"/>
      <w:r w:rsidR="000A312A" w:rsidRPr="00514DB9">
        <w:rPr>
          <w:rFonts w:ascii="Arial" w:hAnsi="Arial" w:cs="Arial"/>
        </w:rPr>
        <w:t>TÜRKONFED’in</w:t>
      </w:r>
      <w:proofErr w:type="spellEnd"/>
      <w:r w:rsidR="000A312A" w:rsidRPr="00514DB9">
        <w:rPr>
          <w:rFonts w:ascii="Arial" w:hAnsi="Arial" w:cs="Arial"/>
        </w:rPr>
        <w:t xml:space="preserve"> koordinasy</w:t>
      </w:r>
      <w:r w:rsidR="00D34FC3" w:rsidRPr="00514DB9">
        <w:rPr>
          <w:rFonts w:ascii="Arial" w:hAnsi="Arial" w:cs="Arial"/>
        </w:rPr>
        <w:t>onunda Avrupa Birliği (AB) ve T</w:t>
      </w:r>
      <w:r w:rsidR="00B111E7" w:rsidRPr="00514DB9">
        <w:rPr>
          <w:rFonts w:ascii="Arial" w:hAnsi="Arial" w:cs="Arial"/>
        </w:rPr>
        <w:t>.</w:t>
      </w:r>
      <w:r w:rsidR="000A312A" w:rsidRPr="00514DB9">
        <w:rPr>
          <w:rFonts w:ascii="Arial" w:hAnsi="Arial" w:cs="Arial"/>
        </w:rPr>
        <w:t xml:space="preserve">C. AB Bakanlığı desteğiyle gerçekleştirilen </w:t>
      </w:r>
      <w:r w:rsidR="00B111E7" w:rsidRPr="00514DB9">
        <w:rPr>
          <w:rFonts w:ascii="Arial" w:hAnsi="Arial" w:cs="Arial"/>
        </w:rPr>
        <w:t>proje</w:t>
      </w:r>
      <w:r w:rsidR="000A312A" w:rsidRPr="00514DB9">
        <w:rPr>
          <w:rFonts w:ascii="Arial" w:hAnsi="Arial" w:cs="Arial"/>
        </w:rPr>
        <w:t>, AB-Katılım Öncesi Mali Yardım Aracı (IPA) kapsamında Sivil Toplum Diyaloğu Programı tarafından finanse ediliyor.</w:t>
      </w:r>
      <w:r w:rsidR="00B111E7" w:rsidRPr="00514DB9">
        <w:rPr>
          <w:rFonts w:ascii="Arial" w:hAnsi="Arial" w:cs="Arial"/>
        </w:rPr>
        <w:t xml:space="preserve"> </w:t>
      </w:r>
      <w:r w:rsidR="00B55412">
        <w:rPr>
          <w:rFonts w:ascii="Arial" w:hAnsi="Arial" w:cs="Arial"/>
        </w:rPr>
        <w:t xml:space="preserve">Türkiye </w:t>
      </w:r>
      <w:r w:rsidR="000A312A" w:rsidRPr="00514DB9">
        <w:rPr>
          <w:rFonts w:ascii="Arial" w:hAnsi="Arial" w:cs="Arial"/>
        </w:rPr>
        <w:t>K</w:t>
      </w:r>
      <w:r w:rsidR="00B55412">
        <w:rPr>
          <w:rFonts w:ascii="Arial" w:hAnsi="Arial" w:cs="Arial"/>
        </w:rPr>
        <w:t>SS</w:t>
      </w:r>
      <w:r w:rsidR="000A312A" w:rsidRPr="00514DB9">
        <w:rPr>
          <w:rFonts w:ascii="Arial" w:hAnsi="Arial" w:cs="Arial"/>
        </w:rPr>
        <w:t xml:space="preserve"> Derneği ve MVO </w:t>
      </w:r>
      <w:r w:rsidR="00FB2B1B" w:rsidRPr="00514DB9">
        <w:rPr>
          <w:rFonts w:ascii="Arial" w:hAnsi="Arial" w:cs="Arial"/>
        </w:rPr>
        <w:t>Hollanda’nın</w:t>
      </w:r>
      <w:r w:rsidR="000A312A" w:rsidRPr="00514DB9">
        <w:rPr>
          <w:rFonts w:ascii="Arial" w:hAnsi="Arial" w:cs="Arial"/>
        </w:rPr>
        <w:t xml:space="preserve"> iştirakçi proje ortaklığında yürütülecek projenin tanıtım toplantısı</w:t>
      </w:r>
      <w:r w:rsidR="00B111E7" w:rsidRPr="00514DB9">
        <w:rPr>
          <w:rFonts w:ascii="Arial" w:hAnsi="Arial" w:cs="Arial"/>
        </w:rPr>
        <w:t xml:space="preserve"> açılışına T.C. A</w:t>
      </w:r>
      <w:r w:rsidR="000A312A" w:rsidRPr="00514DB9">
        <w:rPr>
          <w:rFonts w:ascii="Arial" w:hAnsi="Arial" w:cs="Arial"/>
        </w:rPr>
        <w:t>B Bakan</w:t>
      </w:r>
      <w:r w:rsidR="00B111E7" w:rsidRPr="00514DB9">
        <w:rPr>
          <w:rFonts w:ascii="Arial" w:hAnsi="Arial" w:cs="Arial"/>
        </w:rPr>
        <w:t xml:space="preserve">lığı Proje Uygulama Başkanı Bülent Özcan, Hollanda İstanbul Başkonsolosu Robert </w:t>
      </w:r>
      <w:proofErr w:type="spellStart"/>
      <w:r w:rsidR="00B111E7" w:rsidRPr="00514DB9">
        <w:rPr>
          <w:rFonts w:ascii="Arial" w:hAnsi="Arial" w:cs="Arial"/>
        </w:rPr>
        <w:t>Schuddeboom</w:t>
      </w:r>
      <w:proofErr w:type="spellEnd"/>
      <w:r w:rsidR="00B111E7" w:rsidRPr="00514DB9">
        <w:rPr>
          <w:rFonts w:ascii="Arial" w:hAnsi="Arial" w:cs="Arial"/>
        </w:rPr>
        <w:t xml:space="preserve"> ve </w:t>
      </w:r>
      <w:r w:rsidR="008001A3" w:rsidRPr="00514DB9">
        <w:rPr>
          <w:rFonts w:ascii="Arial" w:hAnsi="Arial" w:cs="Arial"/>
        </w:rPr>
        <w:t xml:space="preserve">TÜRKONFED Yönetim Kurulu Başkanı Tarkan </w:t>
      </w:r>
      <w:proofErr w:type="spellStart"/>
      <w:r w:rsidR="008001A3" w:rsidRPr="00514DB9">
        <w:rPr>
          <w:rFonts w:ascii="Arial" w:hAnsi="Arial" w:cs="Arial"/>
        </w:rPr>
        <w:t>Kadooğlu</w:t>
      </w:r>
      <w:proofErr w:type="spellEnd"/>
      <w:r w:rsidR="008001A3" w:rsidRPr="00514DB9">
        <w:rPr>
          <w:rFonts w:ascii="Arial" w:hAnsi="Arial" w:cs="Arial"/>
        </w:rPr>
        <w:t xml:space="preserve"> katıl</w:t>
      </w:r>
      <w:r w:rsidR="00B111E7" w:rsidRPr="00514DB9">
        <w:rPr>
          <w:rFonts w:ascii="Arial" w:hAnsi="Arial" w:cs="Arial"/>
        </w:rPr>
        <w:t>dı.</w:t>
      </w:r>
    </w:p>
    <w:p w:rsidR="00590EF5" w:rsidRDefault="00590EF5" w:rsidP="009561A8">
      <w:pPr>
        <w:autoSpaceDE w:val="0"/>
        <w:autoSpaceDN w:val="0"/>
        <w:adjustRightInd w:val="0"/>
        <w:jc w:val="both"/>
        <w:rPr>
          <w:rFonts w:ascii="Arial" w:hAnsi="Arial" w:cs="Arial"/>
        </w:rPr>
      </w:pPr>
    </w:p>
    <w:p w:rsidR="00590EF5" w:rsidRPr="00FD41E6" w:rsidRDefault="00FD41E6" w:rsidP="00590EF5">
      <w:pPr>
        <w:rPr>
          <w:rFonts w:ascii="Arial" w:hAnsi="Arial" w:cs="Arial"/>
          <w:b/>
        </w:rPr>
      </w:pPr>
      <w:r w:rsidRPr="00FD41E6">
        <w:rPr>
          <w:rFonts w:ascii="Arial" w:hAnsi="Arial" w:cs="Arial"/>
          <w:b/>
        </w:rPr>
        <w:t>“KSS, SİVİL TOPLUMLA ÖZEL SEKTÖR İLİŞKİ</w:t>
      </w:r>
      <w:r>
        <w:rPr>
          <w:rFonts w:ascii="Arial" w:hAnsi="Arial" w:cs="Arial"/>
          <w:b/>
        </w:rPr>
        <w:t>SİNİ</w:t>
      </w:r>
      <w:r w:rsidRPr="00FD41E6">
        <w:rPr>
          <w:rFonts w:ascii="Arial" w:hAnsi="Arial" w:cs="Arial"/>
          <w:b/>
        </w:rPr>
        <w:t xml:space="preserve"> GÜÇLENDİRMEKTEDİR”</w:t>
      </w:r>
    </w:p>
    <w:p w:rsidR="00590EF5" w:rsidRPr="00590EF5" w:rsidRDefault="00590EF5" w:rsidP="00590EF5">
      <w:r>
        <w:rPr>
          <w:rFonts w:ascii="Arial" w:hAnsi="Arial" w:cs="Arial"/>
        </w:rPr>
        <w:t xml:space="preserve">Toplantının açılışında konuşan </w:t>
      </w:r>
      <w:r w:rsidRPr="00514DB9">
        <w:rPr>
          <w:rFonts w:ascii="Arial" w:hAnsi="Arial" w:cs="Arial"/>
        </w:rPr>
        <w:t>AB Bakanlığı Proje Uygulama Başkanı Bülent Özcan</w:t>
      </w:r>
      <w:r>
        <w:rPr>
          <w:rFonts w:ascii="Arial" w:hAnsi="Arial" w:cs="Arial"/>
        </w:rPr>
        <w:t>,</w:t>
      </w:r>
      <w:r w:rsidRPr="00590EF5">
        <w:rPr>
          <w:rFonts w:ascii="Arial" w:hAnsi="Arial" w:cs="Arial"/>
        </w:rPr>
        <w:t xml:space="preserve"> Sivil Toplum </w:t>
      </w:r>
      <w:proofErr w:type="spellStart"/>
      <w:r w:rsidRPr="00590EF5">
        <w:rPr>
          <w:rFonts w:ascii="Arial" w:hAnsi="Arial" w:cs="Arial"/>
        </w:rPr>
        <w:t>Diyaloğu’nun</w:t>
      </w:r>
      <w:proofErr w:type="spellEnd"/>
      <w:r w:rsidRPr="00590EF5">
        <w:rPr>
          <w:rFonts w:ascii="Arial" w:hAnsi="Arial" w:cs="Arial"/>
        </w:rPr>
        <w:t xml:space="preserve"> Türkiye-AB ilişkilerinin ve AB Bakanlığı’nın temel ayaklarından biri olduğunu söyle</w:t>
      </w:r>
      <w:r>
        <w:rPr>
          <w:rFonts w:ascii="Arial" w:hAnsi="Arial" w:cs="Arial"/>
        </w:rPr>
        <w:t xml:space="preserve">di. Sivil toplum geleneğinin ve AB sürecinin doğru anlaşılmasının, AB ülkelerinin Türkiye’yi doğru anlaması için önemli gördüğünün belirten Özcan, “AB sürecinde muadil kuruluşlara STK işlerini de anlattık. Sivil Toplum </w:t>
      </w:r>
      <w:proofErr w:type="spellStart"/>
      <w:r>
        <w:rPr>
          <w:rFonts w:ascii="Arial" w:hAnsi="Arial" w:cs="Arial"/>
        </w:rPr>
        <w:t>Diyaloğu’nun</w:t>
      </w:r>
      <w:proofErr w:type="spellEnd"/>
      <w:r>
        <w:rPr>
          <w:rFonts w:ascii="Arial" w:hAnsi="Arial" w:cs="Arial"/>
        </w:rPr>
        <w:t xml:space="preserve"> dördüncü programı altında ye alan 400 </w:t>
      </w:r>
      <w:r w:rsidR="00D364BC">
        <w:rPr>
          <w:rFonts w:ascii="Arial" w:hAnsi="Arial" w:cs="Arial"/>
        </w:rPr>
        <w:t xml:space="preserve">projenin içinde </w:t>
      </w:r>
      <w:r w:rsidR="00D364BC" w:rsidRPr="00D364BC">
        <w:rPr>
          <w:rFonts w:ascii="Arial" w:hAnsi="Arial" w:cs="Arial"/>
        </w:rPr>
        <w:t>ilk 80 proje arasın</w:t>
      </w:r>
      <w:r w:rsidRPr="00D364BC">
        <w:rPr>
          <w:rFonts w:ascii="Arial" w:hAnsi="Arial" w:cs="Arial"/>
        </w:rPr>
        <w:t>a</w:t>
      </w:r>
      <w:r>
        <w:rPr>
          <w:rFonts w:ascii="Arial" w:hAnsi="Arial" w:cs="Arial"/>
        </w:rPr>
        <w:t xml:space="preserve"> kalan </w:t>
      </w:r>
      <w:proofErr w:type="spellStart"/>
      <w:r>
        <w:rPr>
          <w:rFonts w:ascii="Arial" w:hAnsi="Arial" w:cs="Arial"/>
        </w:rPr>
        <w:t>TÜRKONFED’in</w:t>
      </w:r>
      <w:proofErr w:type="spellEnd"/>
      <w:r>
        <w:rPr>
          <w:rFonts w:ascii="Arial" w:hAnsi="Arial" w:cs="Arial"/>
        </w:rPr>
        <w:t xml:space="preserve"> KSS Projesi’ni başarıyla gerçekleştirmesinden dolayı tebrik ediyorum. Bakanlık olarak KSS projelerini sivil toplumla özel sektörün arasındaki ilişkinin güçlenmesi için önemli buluyoruz. Bu ilişki hem AB sürecinin hem de mali kaynakların kullanılmasının bir parçasıdır. </w:t>
      </w:r>
      <w:proofErr w:type="spellStart"/>
      <w:r>
        <w:rPr>
          <w:rFonts w:ascii="Arial" w:hAnsi="Arial" w:cs="Arial"/>
        </w:rPr>
        <w:t>Sektörel</w:t>
      </w:r>
      <w:proofErr w:type="spellEnd"/>
      <w:r>
        <w:rPr>
          <w:rFonts w:ascii="Arial" w:hAnsi="Arial" w:cs="Arial"/>
        </w:rPr>
        <w:t xml:space="preserve"> planlama doğrultusunda 200 milyon dolar STK’lar için harcanacaktır” dedi.</w:t>
      </w:r>
      <w:r w:rsidRPr="00590EF5">
        <w:t xml:space="preserve"> </w:t>
      </w:r>
    </w:p>
    <w:p w:rsidR="00590EF5" w:rsidRDefault="00590EF5" w:rsidP="009561A8">
      <w:pPr>
        <w:autoSpaceDE w:val="0"/>
        <w:autoSpaceDN w:val="0"/>
        <w:adjustRightInd w:val="0"/>
        <w:jc w:val="both"/>
        <w:rPr>
          <w:b/>
        </w:rPr>
      </w:pPr>
    </w:p>
    <w:p w:rsidR="00B111E7" w:rsidRDefault="00590EF5" w:rsidP="00FD41E6">
      <w:pPr>
        <w:autoSpaceDE w:val="0"/>
        <w:autoSpaceDN w:val="0"/>
        <w:adjustRightInd w:val="0"/>
        <w:jc w:val="both"/>
        <w:rPr>
          <w:rFonts w:ascii="Arial" w:hAnsi="Arial" w:cs="Arial"/>
        </w:rPr>
      </w:pPr>
      <w:r w:rsidRPr="00514DB9">
        <w:rPr>
          <w:rFonts w:ascii="Arial" w:hAnsi="Arial" w:cs="Arial"/>
        </w:rPr>
        <w:t xml:space="preserve">Hollanda İstanbul Başkonsolosu Robert </w:t>
      </w:r>
      <w:proofErr w:type="spellStart"/>
      <w:r w:rsidRPr="00D364BC">
        <w:rPr>
          <w:rFonts w:ascii="Arial" w:hAnsi="Arial" w:cs="Arial"/>
        </w:rPr>
        <w:t>Schuddeboom</w:t>
      </w:r>
      <w:proofErr w:type="spellEnd"/>
      <w:r w:rsidR="00D364BC" w:rsidRPr="00D364BC">
        <w:rPr>
          <w:rFonts w:ascii="Arial" w:hAnsi="Arial" w:cs="Arial"/>
        </w:rPr>
        <w:t xml:space="preserve"> </w:t>
      </w:r>
      <w:r w:rsidRPr="00D364BC">
        <w:rPr>
          <w:rFonts w:ascii="Arial" w:hAnsi="Arial" w:cs="Arial"/>
        </w:rPr>
        <w:t>da</w:t>
      </w:r>
      <w:r>
        <w:rPr>
          <w:rFonts w:ascii="Arial" w:hAnsi="Arial" w:cs="Arial"/>
        </w:rPr>
        <w:t xml:space="preserve"> son zamanlarda yaşanan olaylardan dolayı Türkiye’ye desteklerini ilettiklerini belirterek başladığı konuşmasında şunları söyledi: </w:t>
      </w:r>
      <w:proofErr w:type="spellStart"/>
      <w:r>
        <w:rPr>
          <w:rFonts w:ascii="Arial" w:hAnsi="Arial" w:cs="Arial"/>
        </w:rPr>
        <w:t>TÜRKONFED’e</w:t>
      </w:r>
      <w:proofErr w:type="spellEnd"/>
      <w:r>
        <w:rPr>
          <w:rFonts w:ascii="Arial" w:hAnsi="Arial" w:cs="Arial"/>
        </w:rPr>
        <w:t xml:space="preserve"> KSS projesi için yaptıklarından dolayı teşekkür ediyorum. KSS, gelecek ve sürdürülebilirlik için çok önemlidir. </w:t>
      </w:r>
      <w:r w:rsidR="00FD41E6">
        <w:rPr>
          <w:rFonts w:ascii="Arial" w:hAnsi="Arial" w:cs="Arial"/>
        </w:rPr>
        <w:t xml:space="preserve">KSS, sadece hayır işi değildir; insanlık, gezegenimiz ve toplum için önemli bir kalkınma alanıdır. Hollanda’da KSS bir </w:t>
      </w:r>
      <w:proofErr w:type="gramStart"/>
      <w:r w:rsidR="00FD41E6">
        <w:rPr>
          <w:rFonts w:ascii="Arial" w:hAnsi="Arial" w:cs="Arial"/>
        </w:rPr>
        <w:t>fenomen</w:t>
      </w:r>
      <w:proofErr w:type="gramEnd"/>
      <w:r w:rsidR="00FD41E6">
        <w:rPr>
          <w:rFonts w:ascii="Arial" w:hAnsi="Arial" w:cs="Arial"/>
        </w:rPr>
        <w:t xml:space="preserve"> haline geldi ve şirketler bununla ilgili politikalar üretmeye başladı. </w:t>
      </w:r>
      <w:proofErr w:type="spellStart"/>
      <w:r w:rsidR="00FD41E6">
        <w:rPr>
          <w:rFonts w:ascii="Arial" w:hAnsi="Arial" w:cs="Arial"/>
        </w:rPr>
        <w:t>TÜRKONFED’in</w:t>
      </w:r>
      <w:proofErr w:type="spellEnd"/>
      <w:r w:rsidR="00FD41E6">
        <w:rPr>
          <w:rFonts w:ascii="Arial" w:hAnsi="Arial" w:cs="Arial"/>
        </w:rPr>
        <w:t xml:space="preserve"> KSS projeleri Anadolu’daki farkındalığı ve politikaları artırma yönünde önemli başarılar elde etti. </w:t>
      </w:r>
    </w:p>
    <w:p w:rsidR="00FD41E6" w:rsidRDefault="00FD41E6" w:rsidP="00FD41E6">
      <w:pPr>
        <w:autoSpaceDE w:val="0"/>
        <w:autoSpaceDN w:val="0"/>
        <w:adjustRightInd w:val="0"/>
        <w:jc w:val="both"/>
        <w:rPr>
          <w:rFonts w:ascii="Arial" w:hAnsi="Arial" w:cs="Arial"/>
        </w:rPr>
      </w:pPr>
    </w:p>
    <w:p w:rsidR="00514DB9" w:rsidRPr="00514DB9" w:rsidRDefault="00514DB9" w:rsidP="00514DB9">
      <w:pPr>
        <w:rPr>
          <w:rFonts w:ascii="Arial" w:hAnsi="Arial" w:cs="Arial"/>
          <w:b/>
        </w:rPr>
      </w:pPr>
      <w:r w:rsidRPr="00514DB9">
        <w:rPr>
          <w:rFonts w:ascii="Arial" w:hAnsi="Arial" w:cs="Arial"/>
          <w:b/>
        </w:rPr>
        <w:lastRenderedPageBreak/>
        <w:t>“KSS TOPLUMSAL KALKINMAYA KATKI SAĞLAR”</w:t>
      </w:r>
    </w:p>
    <w:p w:rsidR="00514DB9" w:rsidRPr="00514DB9" w:rsidRDefault="00514DB9" w:rsidP="00514DB9">
      <w:pPr>
        <w:rPr>
          <w:rFonts w:ascii="Arial" w:hAnsi="Arial" w:cs="Arial"/>
        </w:rPr>
      </w:pPr>
      <w:r w:rsidRPr="00514DB9">
        <w:rPr>
          <w:rFonts w:ascii="Arial" w:hAnsi="Arial" w:cs="Arial"/>
        </w:rPr>
        <w:t xml:space="preserve">TÜRKONFED Başkanı </w:t>
      </w:r>
      <w:proofErr w:type="spellStart"/>
      <w:r w:rsidRPr="00514DB9">
        <w:rPr>
          <w:rFonts w:ascii="Arial" w:hAnsi="Arial" w:cs="Arial"/>
        </w:rPr>
        <w:t>Kadooğlu</w:t>
      </w:r>
      <w:proofErr w:type="spellEnd"/>
      <w:r w:rsidRPr="00514DB9">
        <w:rPr>
          <w:rFonts w:ascii="Arial" w:hAnsi="Arial" w:cs="Arial"/>
        </w:rPr>
        <w:t xml:space="preserve">, zirvenin açılışında yaptığı konuşmada kurumsal sosyal sorumluluk bilincinin toplumsal kalkınmaya katkı sağladığını belirterek, “Şirketlerin sadece kendisini değil, içinde bulunduğu toplumu geliştirmesi de önemlidir.  Günümüz dünyasında, artık sadece kar odaklı büyüme stratejileri ile şirketlerin küresel rekabette öne çıkmaları mümkün değildir. Toplumu etkileyip, doğru şekilde dönüştürecek ve sosyal fayda yaratacak projeler geliştiren şirketler, yani </w:t>
      </w:r>
      <w:proofErr w:type="spellStart"/>
      <w:r w:rsidRPr="00514DB9">
        <w:rPr>
          <w:rFonts w:ascii="Arial" w:hAnsi="Arial" w:cs="Arial"/>
        </w:rPr>
        <w:t>KSS’yi</w:t>
      </w:r>
      <w:proofErr w:type="spellEnd"/>
      <w:r w:rsidRPr="00514DB9">
        <w:rPr>
          <w:rFonts w:ascii="Arial" w:hAnsi="Arial" w:cs="Arial"/>
        </w:rPr>
        <w:t xml:space="preserve"> bir kurum kültürü haline getiren KOBİ’ler öne çıkacaktır. . Bu nedenle KOBİ’lerimizin sosyal, çevresel, etik, insan hakları ve tüketici hakları gibi konuları günlük iş faaliyetleriyle </w:t>
      </w:r>
      <w:proofErr w:type="gramStart"/>
      <w:r w:rsidRPr="00514DB9">
        <w:rPr>
          <w:rFonts w:ascii="Arial" w:hAnsi="Arial" w:cs="Arial"/>
        </w:rPr>
        <w:t>entegre</w:t>
      </w:r>
      <w:proofErr w:type="gramEnd"/>
      <w:r w:rsidRPr="00514DB9">
        <w:rPr>
          <w:rFonts w:ascii="Arial" w:hAnsi="Arial" w:cs="Arial"/>
        </w:rPr>
        <w:t xml:space="preserve"> etmeleri de önemlidir. Bu projemizle de </w:t>
      </w:r>
      <w:r w:rsidR="00B111E7" w:rsidRPr="00514DB9">
        <w:rPr>
          <w:rFonts w:ascii="Arial" w:hAnsi="Arial" w:cs="Arial"/>
        </w:rPr>
        <w:t>KOBİ’lerin var olan yardımseverlik duygularını kurumsal</w:t>
      </w:r>
      <w:r w:rsidRPr="00514DB9">
        <w:rPr>
          <w:rFonts w:ascii="Arial" w:hAnsi="Arial" w:cs="Arial"/>
        </w:rPr>
        <w:t xml:space="preserve"> bir yapıya dönüştürmeyi amaçlıyoruz” dedi.</w:t>
      </w:r>
    </w:p>
    <w:p w:rsidR="00B111E7" w:rsidRDefault="00514DB9" w:rsidP="00514DB9">
      <w:r>
        <w:t xml:space="preserve"> </w:t>
      </w:r>
    </w:p>
    <w:p w:rsidR="00BB1A11" w:rsidRDefault="00514DB9" w:rsidP="00BB1A11">
      <w:pPr>
        <w:rPr>
          <w:rFonts w:ascii="Arial" w:hAnsi="Arial" w:cs="Arial"/>
        </w:rPr>
      </w:pPr>
      <w:r>
        <w:rPr>
          <w:rFonts w:ascii="Arial" w:hAnsi="Arial" w:cs="Arial"/>
        </w:rPr>
        <w:t xml:space="preserve">Bugün iş dünyasında KSS kavramının “hayırseverlik” ile karıştırıldığını söyleyen </w:t>
      </w:r>
      <w:proofErr w:type="spellStart"/>
      <w:r>
        <w:rPr>
          <w:rFonts w:ascii="Arial" w:hAnsi="Arial" w:cs="Arial"/>
        </w:rPr>
        <w:t>Kadooğlu</w:t>
      </w:r>
      <w:proofErr w:type="spellEnd"/>
      <w:r>
        <w:rPr>
          <w:rFonts w:ascii="Arial" w:hAnsi="Arial" w:cs="Arial"/>
        </w:rPr>
        <w:t>, KSS uygulamalarının, sivil tolumla birlikte yürütülen toplumsal kalkınma projeleri olduğunu vurguladı. Eğitimden sağlığa, aile içi şiddetten kadın haklarına kadar pek çok alanda toplumsal bilinci artırma</w:t>
      </w:r>
      <w:r w:rsidR="00BB1A11">
        <w:rPr>
          <w:rFonts w:ascii="Arial" w:hAnsi="Arial" w:cs="Arial"/>
        </w:rPr>
        <w:t xml:space="preserve">nın </w:t>
      </w:r>
      <w:r>
        <w:rPr>
          <w:rFonts w:ascii="Arial" w:hAnsi="Arial" w:cs="Arial"/>
        </w:rPr>
        <w:t>sadece büyük şirketlerin değil, aynı zamanda KOBİ’leri</w:t>
      </w:r>
      <w:r w:rsidR="00BB1A11">
        <w:rPr>
          <w:rFonts w:ascii="Arial" w:hAnsi="Arial" w:cs="Arial"/>
        </w:rPr>
        <w:t xml:space="preserve">nde </w:t>
      </w:r>
      <w:r>
        <w:rPr>
          <w:rFonts w:ascii="Arial" w:hAnsi="Arial" w:cs="Arial"/>
        </w:rPr>
        <w:t>sorumlulu</w:t>
      </w:r>
      <w:r w:rsidR="00BB1A11">
        <w:rPr>
          <w:rFonts w:ascii="Arial" w:hAnsi="Arial" w:cs="Arial"/>
        </w:rPr>
        <w:t xml:space="preserve">ğu olduğunu hatırlatan </w:t>
      </w:r>
      <w:proofErr w:type="spellStart"/>
      <w:r w:rsidR="00BB1A11">
        <w:rPr>
          <w:rFonts w:ascii="Arial" w:hAnsi="Arial" w:cs="Arial"/>
        </w:rPr>
        <w:t>Kadooğlu</w:t>
      </w:r>
      <w:proofErr w:type="spellEnd"/>
      <w:r w:rsidR="00BB1A11">
        <w:rPr>
          <w:rFonts w:ascii="Arial" w:hAnsi="Arial" w:cs="Arial"/>
        </w:rPr>
        <w:t xml:space="preserve">, </w:t>
      </w:r>
      <w:r>
        <w:rPr>
          <w:rFonts w:ascii="Arial" w:hAnsi="Arial" w:cs="Arial"/>
        </w:rPr>
        <w:t>KSS projeleri</w:t>
      </w:r>
      <w:r w:rsidR="00BB1A11">
        <w:rPr>
          <w:rFonts w:ascii="Arial" w:hAnsi="Arial" w:cs="Arial"/>
        </w:rPr>
        <w:t>nin</w:t>
      </w:r>
      <w:r>
        <w:rPr>
          <w:rFonts w:ascii="Arial" w:hAnsi="Arial" w:cs="Arial"/>
        </w:rPr>
        <w:t xml:space="preserve"> toplumsal bilinci artırırken, ekonomik kalkınmaya ve büyümeye de katkı sağla</w:t>
      </w:r>
      <w:r w:rsidR="00BB1A11">
        <w:rPr>
          <w:rFonts w:ascii="Arial" w:hAnsi="Arial" w:cs="Arial"/>
        </w:rPr>
        <w:t xml:space="preserve">dığını hatırlattı. KSS uygulamalarının daha katılımcı bir anlayışla, yenilikçi iş modelleri geliştirilmesinin önünü açtığı, özellikle Y </w:t>
      </w:r>
      <w:proofErr w:type="gramStart"/>
      <w:r w:rsidR="00BB1A11">
        <w:rPr>
          <w:rFonts w:ascii="Arial" w:hAnsi="Arial" w:cs="Arial"/>
        </w:rPr>
        <w:t>jenerasyonu</w:t>
      </w:r>
      <w:proofErr w:type="gramEnd"/>
      <w:r w:rsidR="00BB1A11">
        <w:rPr>
          <w:rFonts w:ascii="Arial" w:hAnsi="Arial" w:cs="Arial"/>
        </w:rPr>
        <w:t xml:space="preserve"> olarak adlandırılan genç nüfusa, bu alanda kariyer yapma imkânı yarattığının altını çizen </w:t>
      </w:r>
      <w:proofErr w:type="spellStart"/>
      <w:r w:rsidR="00BB1A11">
        <w:rPr>
          <w:rFonts w:ascii="Arial" w:hAnsi="Arial" w:cs="Arial"/>
        </w:rPr>
        <w:t>Kadooğlu</w:t>
      </w:r>
      <w:proofErr w:type="spellEnd"/>
      <w:r w:rsidR="00BB1A11">
        <w:rPr>
          <w:rFonts w:ascii="Arial" w:hAnsi="Arial" w:cs="Arial"/>
        </w:rPr>
        <w:t xml:space="preserve">, “KSS bilincinin yaygınlaşması, hem şirketlere hem topluma hem de yarattığı yeni iş alanlarıyla genç nüfusun istihdamına önemli katkı sağmaktadır” diye konuştu. </w:t>
      </w:r>
    </w:p>
    <w:p w:rsidR="00BB1A11" w:rsidRDefault="00BB1A11" w:rsidP="00BB1A11">
      <w:pPr>
        <w:rPr>
          <w:rFonts w:ascii="Arial" w:hAnsi="Arial" w:cs="Arial"/>
        </w:rPr>
      </w:pPr>
    </w:p>
    <w:p w:rsidR="00BB1A11" w:rsidRPr="00BB1A11" w:rsidRDefault="00BB1A11" w:rsidP="00BB1A11">
      <w:pPr>
        <w:rPr>
          <w:rFonts w:ascii="Arial" w:hAnsi="Arial" w:cs="Arial"/>
          <w:b/>
        </w:rPr>
      </w:pPr>
      <w:r w:rsidRPr="00BB1A11">
        <w:rPr>
          <w:rFonts w:ascii="Arial" w:hAnsi="Arial" w:cs="Arial"/>
          <w:b/>
        </w:rPr>
        <w:t>“HEDEF</w:t>
      </w:r>
      <w:r>
        <w:rPr>
          <w:rFonts w:ascii="Arial" w:hAnsi="Arial" w:cs="Arial"/>
          <w:b/>
        </w:rPr>
        <w:t>İMİZ</w:t>
      </w:r>
      <w:r w:rsidRPr="00BB1A11">
        <w:rPr>
          <w:rFonts w:ascii="Arial" w:hAnsi="Arial" w:cs="Arial"/>
          <w:b/>
        </w:rPr>
        <w:t xml:space="preserve"> 500 KOBİ’YE ULAŞMAKTIR”</w:t>
      </w:r>
    </w:p>
    <w:p w:rsidR="00BB1A11" w:rsidRDefault="00BB1A11" w:rsidP="00BB1A11">
      <w:pPr>
        <w:rPr>
          <w:rFonts w:ascii="Arial" w:hAnsi="Arial" w:cs="Arial"/>
        </w:rPr>
      </w:pPr>
      <w:r w:rsidRPr="00933FF5">
        <w:rPr>
          <w:rFonts w:ascii="Arial" w:hAnsi="Arial" w:cs="Arial"/>
        </w:rPr>
        <w:t>KOBİ’ler için bugüne kadar ekonomik ve sosyal fayda yarat</w:t>
      </w:r>
      <w:r>
        <w:rPr>
          <w:rFonts w:ascii="Arial" w:hAnsi="Arial" w:cs="Arial"/>
        </w:rPr>
        <w:t xml:space="preserve">tıklarına işaret eden TÜRKONFED Başkanı </w:t>
      </w:r>
      <w:proofErr w:type="spellStart"/>
      <w:r>
        <w:rPr>
          <w:rFonts w:ascii="Arial" w:hAnsi="Arial" w:cs="Arial"/>
        </w:rPr>
        <w:t>Kadooğlu</w:t>
      </w:r>
      <w:proofErr w:type="spellEnd"/>
      <w:r>
        <w:rPr>
          <w:rFonts w:ascii="Arial" w:hAnsi="Arial" w:cs="Arial"/>
        </w:rPr>
        <w:t xml:space="preserve">, 2015 yılında da Hollanda Büyükelçiliği </w:t>
      </w:r>
      <w:proofErr w:type="spellStart"/>
      <w:r>
        <w:rPr>
          <w:rFonts w:ascii="Arial" w:hAnsi="Arial" w:cs="Arial"/>
        </w:rPr>
        <w:t>Matra</w:t>
      </w:r>
      <w:proofErr w:type="spellEnd"/>
      <w:r>
        <w:rPr>
          <w:rFonts w:ascii="Arial" w:hAnsi="Arial" w:cs="Arial"/>
        </w:rPr>
        <w:t xml:space="preserve"> Fonu desteğiyle “Doğu ve Güneydoğu Anadolu Bölgesi’nde Girişimciler için Sosyal Sorumluluk </w:t>
      </w:r>
      <w:proofErr w:type="spellStart"/>
      <w:r>
        <w:rPr>
          <w:rFonts w:ascii="Arial" w:hAnsi="Arial" w:cs="Arial"/>
        </w:rPr>
        <w:t>Projesi”ni</w:t>
      </w:r>
      <w:proofErr w:type="spellEnd"/>
      <w:r>
        <w:rPr>
          <w:rFonts w:ascii="Arial" w:hAnsi="Arial" w:cs="Arial"/>
        </w:rPr>
        <w:t xml:space="preserve"> başlattıklarını sözlerine ekledi. “Malatya, Elazığ, Van, Erzurum, Kars, Ağrı, Mardin ve Diyarbakır gibi 8 ilde, 350’den fazla KOBİ’ye ulaşıp, şirketlerin KSS bilincini artırmaya dönük çalışmalar gerçekleştirdik. Proje sonunda KOBİ’lerimizde KSS bilincinin arttığını gözlemledik” diyen </w:t>
      </w:r>
      <w:proofErr w:type="spellStart"/>
      <w:r>
        <w:rPr>
          <w:rFonts w:ascii="Arial" w:hAnsi="Arial" w:cs="Arial"/>
        </w:rPr>
        <w:t>Kadooğlu</w:t>
      </w:r>
      <w:proofErr w:type="spellEnd"/>
      <w:r>
        <w:rPr>
          <w:rFonts w:ascii="Arial" w:hAnsi="Arial" w:cs="Arial"/>
        </w:rPr>
        <w:t>, Avrupa Birliği ve Avrupa Birliği Bakanlığı desteğiyle, Sivil Toplum Diyaloğu Programı’nın finanse ettiği “KOBİ’ler için Kurumsal Sosyal Sorumluluk Projesi” ile hedeflerinin 500 KOBİ’ye ulaşmak olduğunu ifade etti.</w:t>
      </w:r>
    </w:p>
    <w:p w:rsidR="00BB1A11" w:rsidRDefault="00BB1A11" w:rsidP="00BB1A11">
      <w:pPr>
        <w:autoSpaceDE w:val="0"/>
        <w:autoSpaceDN w:val="0"/>
        <w:adjustRightInd w:val="0"/>
        <w:rPr>
          <w:rFonts w:ascii="Arial" w:hAnsi="Arial" w:cs="Arial"/>
        </w:rPr>
      </w:pPr>
    </w:p>
    <w:p w:rsidR="00BB1A11" w:rsidRDefault="00BB1A11" w:rsidP="00BB1A11">
      <w:pPr>
        <w:autoSpaceDE w:val="0"/>
        <w:autoSpaceDN w:val="0"/>
        <w:adjustRightInd w:val="0"/>
        <w:rPr>
          <w:rFonts w:ascii="Arial" w:hAnsi="Arial" w:cs="Arial"/>
        </w:rPr>
      </w:pPr>
      <w:proofErr w:type="spellStart"/>
      <w:r>
        <w:rPr>
          <w:rFonts w:ascii="Arial" w:hAnsi="Arial" w:cs="Arial"/>
        </w:rPr>
        <w:t>Kadooğlu</w:t>
      </w:r>
      <w:proofErr w:type="spellEnd"/>
      <w:r>
        <w:rPr>
          <w:rFonts w:ascii="Arial" w:hAnsi="Arial" w:cs="Arial"/>
        </w:rPr>
        <w:t xml:space="preserve"> konuşmasını şöyle noktaladı: “2015 yılında başlatılan projeye, uluslararası alanda yeni bir halka bugün eklenmektedir. Z</w:t>
      </w:r>
      <w:r w:rsidRPr="00933FF5">
        <w:rPr>
          <w:rFonts w:ascii="Arial" w:hAnsi="Arial" w:cs="Arial"/>
        </w:rPr>
        <w:t xml:space="preserve">irvenin ardından Hatay, Trabzon, Kars, Kütahya, Tekirdağ ve Kayseri’de </w:t>
      </w:r>
      <w:proofErr w:type="spellStart"/>
      <w:r w:rsidRPr="00933FF5">
        <w:rPr>
          <w:rFonts w:ascii="Arial" w:hAnsi="Arial" w:cs="Arial"/>
        </w:rPr>
        <w:t>çalıştaylar</w:t>
      </w:r>
      <w:proofErr w:type="spellEnd"/>
      <w:r w:rsidRPr="00933FF5">
        <w:rPr>
          <w:rFonts w:ascii="Arial" w:hAnsi="Arial" w:cs="Arial"/>
        </w:rPr>
        <w:t xml:space="preserve"> gerçekleştirilecek</w:t>
      </w:r>
      <w:r>
        <w:rPr>
          <w:rFonts w:ascii="Arial" w:hAnsi="Arial" w:cs="Arial"/>
        </w:rPr>
        <w:t>tir</w:t>
      </w:r>
      <w:r w:rsidRPr="00933FF5">
        <w:rPr>
          <w:rFonts w:ascii="Arial" w:hAnsi="Arial" w:cs="Arial"/>
        </w:rPr>
        <w:t xml:space="preserve">. Düzenlenecek </w:t>
      </w:r>
      <w:proofErr w:type="spellStart"/>
      <w:r w:rsidRPr="00933FF5">
        <w:rPr>
          <w:rFonts w:ascii="Arial" w:hAnsi="Arial" w:cs="Arial"/>
        </w:rPr>
        <w:t>çalıştaylarda</w:t>
      </w:r>
      <w:proofErr w:type="spellEnd"/>
      <w:r w:rsidRPr="00933FF5">
        <w:rPr>
          <w:rFonts w:ascii="Arial" w:hAnsi="Arial" w:cs="Arial"/>
        </w:rPr>
        <w:t xml:space="preserve"> KSS alanındaki uzmanlar, her bölgedeki KOBİ</w:t>
      </w:r>
      <w:r>
        <w:rPr>
          <w:rFonts w:ascii="Arial" w:hAnsi="Arial" w:cs="Arial"/>
        </w:rPr>
        <w:t xml:space="preserve"> temsilcileri ile bir araya gelip,</w:t>
      </w:r>
      <w:r w:rsidRPr="00933FF5">
        <w:rPr>
          <w:rFonts w:ascii="Arial" w:hAnsi="Arial" w:cs="Arial"/>
        </w:rPr>
        <w:t xml:space="preserve"> uygulamalı eğitimler verecek</w:t>
      </w:r>
      <w:r>
        <w:rPr>
          <w:rFonts w:ascii="Arial" w:hAnsi="Arial" w:cs="Arial"/>
        </w:rPr>
        <w:t>tir</w:t>
      </w:r>
      <w:r w:rsidRPr="00933FF5">
        <w:rPr>
          <w:rFonts w:ascii="Arial" w:hAnsi="Arial" w:cs="Arial"/>
        </w:rPr>
        <w:t xml:space="preserve">. </w:t>
      </w:r>
      <w:r>
        <w:rPr>
          <w:rFonts w:ascii="Arial" w:hAnsi="Arial" w:cs="Arial"/>
        </w:rPr>
        <w:t>P</w:t>
      </w:r>
      <w:r w:rsidRPr="00933FF5">
        <w:rPr>
          <w:rFonts w:ascii="Arial" w:hAnsi="Arial" w:cs="Arial"/>
        </w:rPr>
        <w:t xml:space="preserve">roje sonunda </w:t>
      </w:r>
      <w:r>
        <w:rPr>
          <w:rFonts w:ascii="Arial" w:hAnsi="Arial" w:cs="Arial"/>
        </w:rPr>
        <w:t xml:space="preserve">hedefimiz </w:t>
      </w:r>
      <w:r w:rsidRPr="00933FF5">
        <w:rPr>
          <w:rFonts w:ascii="Arial" w:hAnsi="Arial" w:cs="Arial"/>
        </w:rPr>
        <w:t>500 KOBİ’ye ulaşma</w:t>
      </w:r>
      <w:r>
        <w:rPr>
          <w:rFonts w:ascii="Arial" w:hAnsi="Arial" w:cs="Arial"/>
        </w:rPr>
        <w:t xml:space="preserve">ktır. Toplumsal ortak fayda yaratacak bu projede öncelikli hedeflerimizden birisi de KOBİ’lerimizde zaten var olan yardımseverlik duygusunu, kurumsal sosyal sorumluluk bilincine çevirmektir.” </w:t>
      </w:r>
    </w:p>
    <w:p w:rsidR="00BB1A11" w:rsidRDefault="00BB1A11" w:rsidP="00BB1A11">
      <w:pPr>
        <w:rPr>
          <w:rFonts w:ascii="Arial" w:hAnsi="Arial" w:cs="Arial"/>
        </w:rPr>
      </w:pPr>
      <w:r>
        <w:rPr>
          <w:rFonts w:ascii="Arial" w:hAnsi="Arial" w:cs="Arial"/>
        </w:rPr>
        <w:t xml:space="preserve"> </w:t>
      </w:r>
    </w:p>
    <w:p w:rsidR="00FD41E6" w:rsidRDefault="00FD41E6" w:rsidP="009561A8">
      <w:pPr>
        <w:autoSpaceDE w:val="0"/>
        <w:autoSpaceDN w:val="0"/>
        <w:adjustRightInd w:val="0"/>
        <w:jc w:val="both"/>
        <w:rPr>
          <w:rFonts w:ascii="Arial" w:hAnsi="Arial" w:cs="Arial"/>
          <w:b/>
        </w:rPr>
      </w:pPr>
    </w:p>
    <w:p w:rsidR="009561A8" w:rsidRPr="00BB1A11" w:rsidRDefault="009561A8" w:rsidP="009561A8">
      <w:pPr>
        <w:autoSpaceDE w:val="0"/>
        <w:autoSpaceDN w:val="0"/>
        <w:adjustRightInd w:val="0"/>
        <w:jc w:val="both"/>
        <w:rPr>
          <w:rFonts w:ascii="Arial" w:hAnsi="Arial" w:cs="Arial"/>
          <w:b/>
        </w:rPr>
      </w:pPr>
      <w:r w:rsidRPr="00BB1A11">
        <w:rPr>
          <w:rFonts w:ascii="Arial" w:hAnsi="Arial" w:cs="Arial"/>
          <w:b/>
        </w:rPr>
        <w:lastRenderedPageBreak/>
        <w:t>ÖZEL SEKTÖR VE STK’LAR KSS’Yİ TARTIŞTI</w:t>
      </w:r>
    </w:p>
    <w:p w:rsidR="009561A8" w:rsidRPr="00BB1A11" w:rsidRDefault="003F5FE9" w:rsidP="009561A8">
      <w:pPr>
        <w:autoSpaceDE w:val="0"/>
        <w:autoSpaceDN w:val="0"/>
        <w:adjustRightInd w:val="0"/>
        <w:jc w:val="both"/>
        <w:rPr>
          <w:rFonts w:ascii="Arial" w:hAnsi="Arial" w:cs="Arial"/>
        </w:rPr>
      </w:pPr>
      <w:r w:rsidRPr="00BB1A11">
        <w:rPr>
          <w:rFonts w:ascii="Arial" w:hAnsi="Arial" w:cs="Arial"/>
        </w:rPr>
        <w:t>KOBİ’lerimize kurumsal sosyal fayda yaratacak ve iş modellerinin yeniden şekillendirilmesine yardımcı olacak K</w:t>
      </w:r>
      <w:r w:rsidR="00B111E7" w:rsidRPr="00BB1A11">
        <w:rPr>
          <w:rFonts w:ascii="Arial" w:hAnsi="Arial" w:cs="Arial"/>
        </w:rPr>
        <w:t xml:space="preserve">SS Zirvesi, açılışın hemen ardından düzenlenen </w:t>
      </w:r>
      <w:r w:rsidR="009561A8" w:rsidRPr="00BB1A11">
        <w:rPr>
          <w:rFonts w:ascii="Arial" w:hAnsi="Arial" w:cs="Arial"/>
        </w:rPr>
        <w:t xml:space="preserve">iki panel ile devam etti. </w:t>
      </w:r>
      <w:proofErr w:type="gramStart"/>
      <w:r w:rsidR="00E74276" w:rsidRPr="00BB1A11">
        <w:rPr>
          <w:rFonts w:ascii="Arial" w:hAnsi="Arial" w:cs="Arial"/>
        </w:rPr>
        <w:t>“</w:t>
      </w:r>
      <w:r w:rsidR="009561A8" w:rsidRPr="00BB1A11">
        <w:rPr>
          <w:rFonts w:ascii="Arial" w:hAnsi="Arial" w:cs="Arial"/>
        </w:rPr>
        <w:t>Şirketler İçin Büyüme Yolunda Kurumsal Sosyal Sorumluluk</w:t>
      </w:r>
      <w:r w:rsidR="00E74276" w:rsidRPr="00BB1A11">
        <w:rPr>
          <w:rFonts w:ascii="Arial" w:hAnsi="Arial" w:cs="Arial"/>
        </w:rPr>
        <w:t>”</w:t>
      </w:r>
      <w:r w:rsidR="009561A8" w:rsidRPr="00BB1A11">
        <w:rPr>
          <w:rFonts w:ascii="Arial" w:hAnsi="Arial" w:cs="Arial"/>
        </w:rPr>
        <w:t xml:space="preserve"> panelinin </w:t>
      </w:r>
      <w:proofErr w:type="spellStart"/>
      <w:r w:rsidR="009561A8" w:rsidRPr="00BB1A11">
        <w:rPr>
          <w:rFonts w:ascii="Arial" w:hAnsi="Arial" w:cs="Arial"/>
        </w:rPr>
        <w:t>moderatörlüğünü</w:t>
      </w:r>
      <w:proofErr w:type="spellEnd"/>
      <w:r w:rsidR="009561A8" w:rsidRPr="00BB1A11">
        <w:rPr>
          <w:rFonts w:ascii="Arial" w:hAnsi="Arial" w:cs="Arial"/>
        </w:rPr>
        <w:t xml:space="preserve"> TOFAŞ Dış İlişkiler Direktörü Güray </w:t>
      </w:r>
      <w:proofErr w:type="spellStart"/>
      <w:r w:rsidR="009561A8" w:rsidRPr="00BB1A11">
        <w:rPr>
          <w:rFonts w:ascii="Arial" w:hAnsi="Arial" w:cs="Arial"/>
        </w:rPr>
        <w:t>Karacar</w:t>
      </w:r>
      <w:proofErr w:type="spellEnd"/>
      <w:r w:rsidR="009561A8" w:rsidRPr="00BB1A11">
        <w:rPr>
          <w:rFonts w:ascii="Arial" w:hAnsi="Arial" w:cs="Arial"/>
        </w:rPr>
        <w:t xml:space="preserve"> yaparken, Rana Birden (Kale Grubu Kurumsal İletişim ve Kamu İlişkileri Direktörü), Aysun Sayın ( Boyner Grup Kurumsal Sosyal Sorumluluk ve Sürdürülebilirlik Direktörü), Ural </w:t>
      </w:r>
      <w:proofErr w:type="spellStart"/>
      <w:r w:rsidR="009561A8" w:rsidRPr="00BB1A11">
        <w:rPr>
          <w:rFonts w:ascii="Arial" w:hAnsi="Arial" w:cs="Arial"/>
        </w:rPr>
        <w:t>Aküzüm</w:t>
      </w:r>
      <w:proofErr w:type="spellEnd"/>
      <w:r w:rsidR="009561A8" w:rsidRPr="00BB1A11">
        <w:rPr>
          <w:rFonts w:ascii="Arial" w:hAnsi="Arial" w:cs="Arial"/>
        </w:rPr>
        <w:t xml:space="preserve"> (Galatasaray Spor Kulübü Yönetim Kurulu Üyesi) ve Fatma Çelenk (Soyak Holding Kurumsa</w:t>
      </w:r>
      <w:r w:rsidR="00BB1A11">
        <w:rPr>
          <w:rFonts w:ascii="Arial" w:hAnsi="Arial" w:cs="Arial"/>
        </w:rPr>
        <w:t>l İletişim Koordinatörü) panelis</w:t>
      </w:r>
      <w:r w:rsidR="009561A8" w:rsidRPr="00BB1A11">
        <w:rPr>
          <w:rFonts w:ascii="Arial" w:hAnsi="Arial" w:cs="Arial"/>
        </w:rPr>
        <w:t xml:space="preserve">tler arasında yer aldı. </w:t>
      </w:r>
      <w:proofErr w:type="gramEnd"/>
    </w:p>
    <w:p w:rsidR="009561A8" w:rsidRPr="00BB1A11" w:rsidRDefault="009561A8" w:rsidP="009561A8">
      <w:pPr>
        <w:autoSpaceDE w:val="0"/>
        <w:autoSpaceDN w:val="0"/>
        <w:adjustRightInd w:val="0"/>
        <w:jc w:val="both"/>
        <w:rPr>
          <w:rFonts w:ascii="Arial" w:hAnsi="Arial" w:cs="Arial"/>
        </w:rPr>
      </w:pPr>
    </w:p>
    <w:p w:rsidR="001868BF" w:rsidRDefault="009561A8" w:rsidP="009561A8">
      <w:pPr>
        <w:autoSpaceDE w:val="0"/>
        <w:autoSpaceDN w:val="0"/>
        <w:adjustRightInd w:val="0"/>
        <w:jc w:val="both"/>
        <w:rPr>
          <w:rFonts w:ascii="Arial" w:hAnsi="Arial" w:cs="Arial"/>
        </w:rPr>
      </w:pPr>
      <w:r w:rsidRPr="00BB1A11">
        <w:rPr>
          <w:rFonts w:ascii="Arial" w:hAnsi="Arial" w:cs="Arial"/>
        </w:rPr>
        <w:t xml:space="preserve">Öğleden sonra düzenlenen </w:t>
      </w:r>
      <w:r w:rsidR="00E74276" w:rsidRPr="00BB1A11">
        <w:rPr>
          <w:rFonts w:ascii="Arial" w:hAnsi="Arial" w:cs="Arial"/>
        </w:rPr>
        <w:t>“</w:t>
      </w:r>
      <w:r w:rsidRPr="00BB1A11">
        <w:rPr>
          <w:rFonts w:ascii="Arial" w:hAnsi="Arial" w:cs="Arial"/>
        </w:rPr>
        <w:t>Sivil Toplum Bakış Açısıyla Kurumsal Sosyal Sorumluluk</w:t>
      </w:r>
      <w:r w:rsidR="00E74276" w:rsidRPr="00BB1A11">
        <w:rPr>
          <w:rFonts w:ascii="Arial" w:hAnsi="Arial" w:cs="Arial"/>
        </w:rPr>
        <w:t>”</w:t>
      </w:r>
      <w:r w:rsidRPr="00BB1A11">
        <w:rPr>
          <w:rFonts w:ascii="Arial" w:hAnsi="Arial" w:cs="Arial"/>
        </w:rPr>
        <w:t xml:space="preserve"> paneli ise Serdar </w:t>
      </w:r>
      <w:proofErr w:type="spellStart"/>
      <w:r w:rsidRPr="00BB1A11">
        <w:rPr>
          <w:rFonts w:ascii="Arial" w:hAnsi="Arial" w:cs="Arial"/>
        </w:rPr>
        <w:t>Dinler’in</w:t>
      </w:r>
      <w:proofErr w:type="spellEnd"/>
      <w:r w:rsidRPr="00BB1A11">
        <w:rPr>
          <w:rFonts w:ascii="Arial" w:hAnsi="Arial" w:cs="Arial"/>
        </w:rPr>
        <w:t xml:space="preserve"> (Türkiye Kurumsal Sosyal Sorumluluk Derneği Yönetim Kurulu Başkanı) </w:t>
      </w:r>
      <w:proofErr w:type="spellStart"/>
      <w:r w:rsidRPr="00BB1A11">
        <w:rPr>
          <w:rFonts w:ascii="Arial" w:hAnsi="Arial" w:cs="Arial"/>
        </w:rPr>
        <w:t>moderatörlüğünde</w:t>
      </w:r>
      <w:proofErr w:type="spellEnd"/>
      <w:r w:rsidRPr="00BB1A11">
        <w:rPr>
          <w:rFonts w:ascii="Arial" w:hAnsi="Arial" w:cs="Arial"/>
        </w:rPr>
        <w:t xml:space="preserve"> gerçekleştirilirken, Duygu Yardımcı (T.C. Avrupa Birliği Bakanlığı Avrupa Birliği İşleri Uzmanı), Recep Bildik (Borsa İstanbul Özel Pazar Müdürü) ve Dr. Zehra Güngör (KAGİDER Yönetim Kurulu Başkan Yardımcısı) panelistler arasındaydı.</w:t>
      </w:r>
      <w:r w:rsidR="001868BF" w:rsidRPr="00BB1A11">
        <w:rPr>
          <w:rFonts w:ascii="Arial" w:hAnsi="Arial" w:cs="Arial"/>
        </w:rPr>
        <w:t xml:space="preserve"> KSS Zirvesi soru-cevap bölümüyle sona erdi. </w:t>
      </w:r>
    </w:p>
    <w:p w:rsidR="00A51A6B" w:rsidRDefault="00A51A6B" w:rsidP="009561A8">
      <w:pPr>
        <w:autoSpaceDE w:val="0"/>
        <w:autoSpaceDN w:val="0"/>
        <w:adjustRightInd w:val="0"/>
        <w:jc w:val="both"/>
        <w:rPr>
          <w:rFonts w:ascii="Arial" w:hAnsi="Arial" w:cs="Arial"/>
        </w:rPr>
      </w:pPr>
    </w:p>
    <w:p w:rsidR="00A51A6B" w:rsidRDefault="00A51A6B" w:rsidP="009561A8">
      <w:pPr>
        <w:autoSpaceDE w:val="0"/>
        <w:autoSpaceDN w:val="0"/>
        <w:adjustRightInd w:val="0"/>
        <w:jc w:val="both"/>
        <w:rPr>
          <w:rFonts w:ascii="Arial" w:hAnsi="Arial" w:cs="Arial"/>
        </w:rPr>
      </w:pPr>
      <w:bookmarkStart w:id="0" w:name="_GoBack"/>
      <w:bookmarkEnd w:id="0"/>
    </w:p>
    <w:p w:rsidR="00A51A6B" w:rsidRDefault="00A51A6B" w:rsidP="009561A8">
      <w:pPr>
        <w:autoSpaceDE w:val="0"/>
        <w:autoSpaceDN w:val="0"/>
        <w:adjustRightInd w:val="0"/>
        <w:jc w:val="both"/>
        <w:rPr>
          <w:rFonts w:ascii="Arial" w:hAnsi="Arial" w:cs="Arial"/>
        </w:rPr>
      </w:pPr>
    </w:p>
    <w:p w:rsidR="00A51A6B" w:rsidRDefault="00A51A6B" w:rsidP="009561A8">
      <w:pPr>
        <w:autoSpaceDE w:val="0"/>
        <w:autoSpaceDN w:val="0"/>
        <w:adjustRightInd w:val="0"/>
        <w:jc w:val="both"/>
        <w:rPr>
          <w:rFonts w:ascii="Arial" w:hAnsi="Arial" w:cs="Arial"/>
        </w:rPr>
      </w:pPr>
    </w:p>
    <w:p w:rsidR="00A51A6B" w:rsidRDefault="00A51A6B" w:rsidP="009561A8">
      <w:pPr>
        <w:autoSpaceDE w:val="0"/>
        <w:autoSpaceDN w:val="0"/>
        <w:adjustRightInd w:val="0"/>
        <w:jc w:val="both"/>
        <w:rPr>
          <w:rFonts w:ascii="Arial" w:hAnsi="Arial" w:cs="Arial"/>
        </w:rPr>
      </w:pPr>
    </w:p>
    <w:p w:rsidR="00A51A6B" w:rsidRDefault="00A51A6B" w:rsidP="009561A8">
      <w:pPr>
        <w:autoSpaceDE w:val="0"/>
        <w:autoSpaceDN w:val="0"/>
        <w:adjustRightInd w:val="0"/>
        <w:jc w:val="both"/>
        <w:rPr>
          <w:rFonts w:ascii="Arial" w:hAnsi="Arial" w:cs="Arial"/>
        </w:rPr>
      </w:pPr>
    </w:p>
    <w:p w:rsidR="00A51A6B" w:rsidRDefault="00A51A6B" w:rsidP="009561A8">
      <w:pPr>
        <w:autoSpaceDE w:val="0"/>
        <w:autoSpaceDN w:val="0"/>
        <w:adjustRightInd w:val="0"/>
        <w:jc w:val="both"/>
        <w:rPr>
          <w:rFonts w:ascii="Arial" w:hAnsi="Arial" w:cs="Arial"/>
        </w:rPr>
      </w:pPr>
    </w:p>
    <w:p w:rsidR="00A51A6B" w:rsidRDefault="00A51A6B" w:rsidP="009561A8">
      <w:pPr>
        <w:autoSpaceDE w:val="0"/>
        <w:autoSpaceDN w:val="0"/>
        <w:adjustRightInd w:val="0"/>
        <w:jc w:val="both"/>
        <w:rPr>
          <w:rFonts w:ascii="Arial" w:hAnsi="Arial" w:cs="Arial"/>
        </w:rPr>
      </w:pPr>
    </w:p>
    <w:p w:rsidR="00A51A6B" w:rsidRDefault="00A51A6B" w:rsidP="009561A8">
      <w:pPr>
        <w:autoSpaceDE w:val="0"/>
        <w:autoSpaceDN w:val="0"/>
        <w:adjustRightInd w:val="0"/>
        <w:jc w:val="both"/>
        <w:rPr>
          <w:rFonts w:ascii="Arial" w:hAnsi="Arial" w:cs="Arial"/>
        </w:rPr>
      </w:pPr>
    </w:p>
    <w:p w:rsidR="00A51A6B" w:rsidRDefault="00A51A6B" w:rsidP="009561A8">
      <w:pPr>
        <w:autoSpaceDE w:val="0"/>
        <w:autoSpaceDN w:val="0"/>
        <w:adjustRightInd w:val="0"/>
        <w:jc w:val="both"/>
        <w:rPr>
          <w:rFonts w:ascii="Arial" w:hAnsi="Arial" w:cs="Arial"/>
        </w:rPr>
      </w:pPr>
    </w:p>
    <w:p w:rsidR="00A51A6B" w:rsidRDefault="00A51A6B" w:rsidP="00A51A6B">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rsidR="00A51A6B" w:rsidRDefault="00A51A6B" w:rsidP="00A51A6B">
      <w:pPr>
        <w:rPr>
          <w:rFonts w:ascii="Arial" w:hAnsi="Arial" w:cs="Arial"/>
          <w:i/>
          <w:sz w:val="18"/>
          <w:szCs w:val="18"/>
        </w:rPr>
      </w:pPr>
    </w:p>
    <w:p w:rsidR="00A51A6B" w:rsidRPr="00EA052A" w:rsidRDefault="00A51A6B" w:rsidP="00A51A6B">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rsidR="00A51A6B" w:rsidRPr="00704650" w:rsidRDefault="00A51A6B" w:rsidP="00A51A6B">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8"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10" w:history="1">
        <w:r w:rsidRPr="008F0352">
          <w:rPr>
            <w:rStyle w:val="Kpr"/>
            <w:rFonts w:ascii="Arial" w:hAnsi="Arial" w:cs="Arial"/>
            <w:i/>
            <w:sz w:val="18"/>
            <w:szCs w:val="18"/>
          </w:rPr>
          <w:t>info@turkonfed.org</w:t>
        </w:r>
      </w:hyperlink>
    </w:p>
    <w:p w:rsidR="00A51A6B" w:rsidRDefault="00A51A6B" w:rsidP="009561A8">
      <w:pPr>
        <w:autoSpaceDE w:val="0"/>
        <w:autoSpaceDN w:val="0"/>
        <w:adjustRightInd w:val="0"/>
        <w:jc w:val="both"/>
        <w:rPr>
          <w:rFonts w:ascii="Arial" w:hAnsi="Arial" w:cs="Arial"/>
        </w:rPr>
      </w:pPr>
    </w:p>
    <w:p w:rsidR="00FD41E6" w:rsidRDefault="00FD41E6" w:rsidP="009561A8">
      <w:pPr>
        <w:autoSpaceDE w:val="0"/>
        <w:autoSpaceDN w:val="0"/>
        <w:adjustRightInd w:val="0"/>
        <w:jc w:val="both"/>
        <w:rPr>
          <w:rFonts w:ascii="Arial" w:hAnsi="Arial" w:cs="Arial"/>
        </w:rPr>
      </w:pPr>
    </w:p>
    <w:p w:rsidR="00FD41E6" w:rsidRDefault="00FD41E6" w:rsidP="009561A8">
      <w:pPr>
        <w:autoSpaceDE w:val="0"/>
        <w:autoSpaceDN w:val="0"/>
        <w:adjustRightInd w:val="0"/>
        <w:jc w:val="both"/>
        <w:rPr>
          <w:rFonts w:ascii="Arial" w:hAnsi="Arial" w:cs="Arial"/>
        </w:rPr>
      </w:pPr>
    </w:p>
    <w:p w:rsidR="00FD41E6" w:rsidRDefault="00FD41E6" w:rsidP="009561A8">
      <w:pPr>
        <w:autoSpaceDE w:val="0"/>
        <w:autoSpaceDN w:val="0"/>
        <w:adjustRightInd w:val="0"/>
        <w:jc w:val="both"/>
        <w:rPr>
          <w:rFonts w:ascii="Arial" w:hAnsi="Arial" w:cs="Arial"/>
        </w:rPr>
      </w:pPr>
    </w:p>
    <w:p w:rsidR="00FD41E6" w:rsidRDefault="00FD41E6" w:rsidP="009561A8">
      <w:pPr>
        <w:autoSpaceDE w:val="0"/>
        <w:autoSpaceDN w:val="0"/>
        <w:adjustRightInd w:val="0"/>
        <w:jc w:val="both"/>
        <w:rPr>
          <w:rFonts w:ascii="Arial" w:hAnsi="Arial" w:cs="Arial"/>
        </w:rPr>
      </w:pPr>
    </w:p>
    <w:p w:rsidR="00FD41E6" w:rsidRDefault="00FD41E6" w:rsidP="009561A8">
      <w:pPr>
        <w:autoSpaceDE w:val="0"/>
        <w:autoSpaceDN w:val="0"/>
        <w:adjustRightInd w:val="0"/>
        <w:jc w:val="both"/>
        <w:rPr>
          <w:rFonts w:ascii="Arial" w:hAnsi="Arial" w:cs="Arial"/>
        </w:rPr>
      </w:pPr>
    </w:p>
    <w:p w:rsidR="00FD41E6" w:rsidRDefault="00FD41E6" w:rsidP="009561A8">
      <w:pPr>
        <w:autoSpaceDE w:val="0"/>
        <w:autoSpaceDN w:val="0"/>
        <w:adjustRightInd w:val="0"/>
        <w:jc w:val="both"/>
        <w:rPr>
          <w:rFonts w:ascii="Arial" w:hAnsi="Arial" w:cs="Arial"/>
        </w:rPr>
      </w:pPr>
    </w:p>
    <w:p w:rsidR="00A670FD" w:rsidRDefault="007C3B88" w:rsidP="00926656">
      <w:pPr>
        <w:pStyle w:val="ListeParagraf"/>
        <w:rPr>
          <w:rFonts w:ascii="Arial" w:hAnsi="Arial" w:cs="Arial"/>
          <w:b/>
          <w:i/>
          <w:color w:val="FF0000"/>
          <w:sz w:val="18"/>
          <w:szCs w:val="18"/>
          <w:u w:val="single"/>
        </w:rPr>
      </w:pPr>
      <w:r w:rsidRPr="001A4522">
        <w:rPr>
          <w:noProof/>
        </w:rPr>
        <w:drawing>
          <wp:anchor distT="0" distB="0" distL="114300" distR="114300" simplePos="0" relativeHeight="251725312" behindDoc="0" locked="0" layoutInCell="1" allowOverlap="1" wp14:anchorId="3B178CAE" wp14:editId="117CC395">
            <wp:simplePos x="0" y="0"/>
            <wp:positionH relativeFrom="column">
              <wp:posOffset>2687955</wp:posOffset>
            </wp:positionH>
            <wp:positionV relativeFrom="paragraph">
              <wp:posOffset>51752</wp:posOffset>
            </wp:positionV>
            <wp:extent cx="457200" cy="457200"/>
            <wp:effectExtent l="0" t="0" r="0" b="0"/>
            <wp:wrapSquare wrapText="bothSides"/>
            <wp:docPr id="3" name="Resim 3" descr="C:\Users\Hayati BAKIŞ\Desktop\sivil top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yati BAKIŞ\Desktop\sivil toplu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522">
        <w:rPr>
          <w:noProof/>
        </w:rPr>
        <w:drawing>
          <wp:anchor distT="0" distB="0" distL="114300" distR="114300" simplePos="0" relativeHeight="251720192" behindDoc="0" locked="0" layoutInCell="1" allowOverlap="1" wp14:anchorId="7A67F2D5" wp14:editId="00DBCF11">
            <wp:simplePos x="0" y="0"/>
            <wp:positionH relativeFrom="column">
              <wp:posOffset>1288415</wp:posOffset>
            </wp:positionH>
            <wp:positionV relativeFrom="paragraph">
              <wp:posOffset>4445</wp:posOffset>
            </wp:positionV>
            <wp:extent cx="1098550" cy="495300"/>
            <wp:effectExtent l="0" t="0" r="6350" b="0"/>
            <wp:wrapSquare wrapText="bothSides"/>
            <wp:docPr id="8" name="Resim 8" descr="C:\Users\Hayati BAKIŞ\Desktop\turkon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yati BAKIŞ\Desktop\turkonf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10985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522">
        <w:rPr>
          <w:b/>
          <w:noProof/>
        </w:rPr>
        <w:drawing>
          <wp:anchor distT="0" distB="0" distL="114300" distR="114300" simplePos="0" relativeHeight="251749888" behindDoc="0" locked="0" layoutInCell="1" allowOverlap="1" wp14:anchorId="0BA3720E" wp14:editId="185B4361">
            <wp:simplePos x="0" y="0"/>
            <wp:positionH relativeFrom="column">
              <wp:posOffset>5579110</wp:posOffset>
            </wp:positionH>
            <wp:positionV relativeFrom="paragraph">
              <wp:posOffset>85725</wp:posOffset>
            </wp:positionV>
            <wp:extent cx="533400" cy="494030"/>
            <wp:effectExtent l="0" t="0" r="0" b="1270"/>
            <wp:wrapSquare wrapText="bothSides"/>
            <wp:docPr id="9" name="Resim 9" descr="C:\Users\Hayati BAKIŞ\Desktop\ab bakan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yati BAKIŞ\Desktop\ab bakanli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522">
        <w:rPr>
          <w:b/>
          <w:noProof/>
        </w:rPr>
        <w:drawing>
          <wp:anchor distT="0" distB="0" distL="114300" distR="114300" simplePos="0" relativeHeight="251747840" behindDoc="0" locked="0" layoutInCell="1" allowOverlap="1" wp14:anchorId="00349960" wp14:editId="7CECAB63">
            <wp:simplePos x="0" y="0"/>
            <wp:positionH relativeFrom="column">
              <wp:posOffset>3564255</wp:posOffset>
            </wp:positionH>
            <wp:positionV relativeFrom="paragraph">
              <wp:posOffset>84455</wp:posOffset>
            </wp:positionV>
            <wp:extent cx="466725" cy="414020"/>
            <wp:effectExtent l="0" t="0" r="9525" b="5080"/>
            <wp:wrapSquare wrapText="bothSides"/>
            <wp:docPr id="10" name="Resim 10" descr="C:\Users\Hayati BAKIŞ\Desktop\m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yati BAKIŞ\Desktop\mv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522">
        <w:rPr>
          <w:b/>
          <w:noProof/>
        </w:rPr>
        <w:drawing>
          <wp:anchor distT="0" distB="0" distL="114300" distR="114300" simplePos="0" relativeHeight="251748864" behindDoc="0" locked="0" layoutInCell="1" allowOverlap="1" wp14:anchorId="1E77DD4E" wp14:editId="7771CBFB">
            <wp:simplePos x="0" y="0"/>
            <wp:positionH relativeFrom="column">
              <wp:posOffset>4540250</wp:posOffset>
            </wp:positionH>
            <wp:positionV relativeFrom="paragraph">
              <wp:posOffset>37782</wp:posOffset>
            </wp:positionV>
            <wp:extent cx="571500" cy="506095"/>
            <wp:effectExtent l="0" t="0" r="0" b="8255"/>
            <wp:wrapSquare wrapText="bothSides"/>
            <wp:docPr id="11" name="Resim 11" descr="C:\Users\Hayati BAKIŞ\Desktop\k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yati BAKIŞ\Desktop\ks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522">
        <w:rPr>
          <w:noProof/>
        </w:rPr>
        <w:drawing>
          <wp:inline distT="0" distB="0" distL="0" distR="0" wp14:anchorId="63AB436F" wp14:editId="3C46DEDA">
            <wp:extent cx="629920" cy="432395"/>
            <wp:effectExtent l="0" t="0" r="0" b="6350"/>
            <wp:docPr id="12" name="Resim 12" descr="C:\Users\Hayati BAKIŞ\Desktop\cf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i BAKIŞ\Desktop\cfc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635" cy="474071"/>
                    </a:xfrm>
                    <a:prstGeom prst="rect">
                      <a:avLst/>
                    </a:prstGeom>
                    <a:noFill/>
                    <a:ln>
                      <a:noFill/>
                    </a:ln>
                  </pic:spPr>
                </pic:pic>
              </a:graphicData>
            </a:graphic>
          </wp:inline>
        </w:drawing>
      </w:r>
      <w:r>
        <w:rPr>
          <w:b/>
          <w:noProof/>
        </w:rPr>
        <w:drawing>
          <wp:anchor distT="0" distB="0" distL="114300" distR="114300" simplePos="0" relativeHeight="251719168" behindDoc="0" locked="0" layoutInCell="1" allowOverlap="1" wp14:anchorId="05E02FC2" wp14:editId="0494E1CC">
            <wp:simplePos x="0" y="0"/>
            <wp:positionH relativeFrom="margin">
              <wp:posOffset>165735</wp:posOffset>
            </wp:positionH>
            <wp:positionV relativeFrom="paragraph">
              <wp:posOffset>9773285</wp:posOffset>
            </wp:positionV>
            <wp:extent cx="921385" cy="630555"/>
            <wp:effectExtent l="0" t="0" r="0" b="0"/>
            <wp:wrapNone/>
            <wp:docPr id="13" name="Resim 13"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FCU-ENG-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46816" behindDoc="0" locked="0" layoutInCell="1" allowOverlap="1" wp14:anchorId="5EA70B0D" wp14:editId="495FD78D">
            <wp:simplePos x="0" y="0"/>
            <wp:positionH relativeFrom="margin">
              <wp:posOffset>165735</wp:posOffset>
            </wp:positionH>
            <wp:positionV relativeFrom="paragraph">
              <wp:posOffset>9773285</wp:posOffset>
            </wp:positionV>
            <wp:extent cx="921385" cy="630555"/>
            <wp:effectExtent l="0" t="0" r="0" b="0"/>
            <wp:wrapNone/>
            <wp:docPr id="40" name="Resim 40"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FCU-ENG-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45792" behindDoc="0" locked="0" layoutInCell="1" allowOverlap="1" wp14:anchorId="7CDD104A" wp14:editId="47C6DF71">
            <wp:simplePos x="0" y="0"/>
            <wp:positionH relativeFrom="column">
              <wp:posOffset>1308735</wp:posOffset>
            </wp:positionH>
            <wp:positionV relativeFrom="paragraph">
              <wp:posOffset>9773285</wp:posOffset>
            </wp:positionV>
            <wp:extent cx="1699260" cy="763905"/>
            <wp:effectExtent l="0" t="0" r="0" b="0"/>
            <wp:wrapNone/>
            <wp:docPr id="41" name="Resim 41" descr="TÜRKONFE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ÜRKONFED LOGO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9260" cy="76390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44768" behindDoc="0" locked="0" layoutInCell="1" allowOverlap="1" wp14:anchorId="3376D5EE" wp14:editId="70F9EA2B">
            <wp:simplePos x="0" y="0"/>
            <wp:positionH relativeFrom="column">
              <wp:posOffset>4280535</wp:posOffset>
            </wp:positionH>
            <wp:positionV relativeFrom="paragraph">
              <wp:posOffset>9773285</wp:posOffset>
            </wp:positionV>
            <wp:extent cx="604520" cy="536575"/>
            <wp:effectExtent l="0" t="0" r="5080" b="0"/>
            <wp:wrapNone/>
            <wp:docPr id="48" name="Resim 48" descr="MVO_basislogo_blu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VO_basislogo_blue_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4520" cy="53657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43744" behindDoc="0" locked="0" layoutInCell="1" allowOverlap="1" wp14:anchorId="3E99643D" wp14:editId="1DA7524D">
            <wp:simplePos x="0" y="0"/>
            <wp:positionH relativeFrom="column">
              <wp:posOffset>5194935</wp:posOffset>
            </wp:positionH>
            <wp:positionV relativeFrom="paragraph">
              <wp:posOffset>9773285</wp:posOffset>
            </wp:positionV>
            <wp:extent cx="713105" cy="631190"/>
            <wp:effectExtent l="0" t="0" r="0" b="0"/>
            <wp:wrapNone/>
            <wp:docPr id="49" name="Resim 49" descr="TK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KSS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3105" cy="6311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42720" behindDoc="0" locked="0" layoutInCell="1" allowOverlap="1" wp14:anchorId="370D1B28" wp14:editId="0CD79671">
            <wp:simplePos x="0" y="0"/>
            <wp:positionH relativeFrom="rightMargin">
              <wp:posOffset>6223635</wp:posOffset>
            </wp:positionH>
            <wp:positionV relativeFrom="paragraph">
              <wp:posOffset>9773285</wp:posOffset>
            </wp:positionV>
            <wp:extent cx="683895" cy="631190"/>
            <wp:effectExtent l="0" t="0" r="1905" b="0"/>
            <wp:wrapNone/>
            <wp:docPr id="50" name="Resim 50" descr="Mo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E-Col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95" cy="6311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41696" behindDoc="0" locked="0" layoutInCell="1" allowOverlap="1" wp14:anchorId="45B31669" wp14:editId="026F9E2E">
            <wp:simplePos x="0" y="0"/>
            <wp:positionH relativeFrom="margin">
              <wp:posOffset>165735</wp:posOffset>
            </wp:positionH>
            <wp:positionV relativeFrom="paragraph">
              <wp:posOffset>9773285</wp:posOffset>
            </wp:positionV>
            <wp:extent cx="921385" cy="630555"/>
            <wp:effectExtent l="0" t="0" r="0" b="0"/>
            <wp:wrapNone/>
            <wp:docPr id="51" name="Resim 51"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FCU-ENG-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40672" behindDoc="0" locked="0" layoutInCell="1" allowOverlap="1" wp14:anchorId="0F13EAA2" wp14:editId="0A1D0ADF">
            <wp:simplePos x="0" y="0"/>
            <wp:positionH relativeFrom="margin">
              <wp:posOffset>3366135</wp:posOffset>
            </wp:positionH>
            <wp:positionV relativeFrom="paragraph">
              <wp:posOffset>9773285</wp:posOffset>
            </wp:positionV>
            <wp:extent cx="629920" cy="629920"/>
            <wp:effectExtent l="0" t="0" r="0" b="0"/>
            <wp:wrapNone/>
            <wp:docPr id="52" name="Resim 52" descr="CSD_Logos-Circula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D_Logos-Circular-Col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9648" behindDoc="0" locked="0" layoutInCell="1" allowOverlap="1" wp14:anchorId="1736B21B" wp14:editId="285B65EA">
            <wp:simplePos x="0" y="0"/>
            <wp:positionH relativeFrom="column">
              <wp:posOffset>1308735</wp:posOffset>
            </wp:positionH>
            <wp:positionV relativeFrom="paragraph">
              <wp:posOffset>9773285</wp:posOffset>
            </wp:positionV>
            <wp:extent cx="1699260" cy="763905"/>
            <wp:effectExtent l="0" t="0" r="0" b="0"/>
            <wp:wrapNone/>
            <wp:docPr id="53" name="Resim 53" descr="TÜRKONFE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ÜRKONFED LOGO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9260" cy="76390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8624" behindDoc="0" locked="0" layoutInCell="1" allowOverlap="1" wp14:anchorId="55618D03" wp14:editId="1A6B7F1D">
            <wp:simplePos x="0" y="0"/>
            <wp:positionH relativeFrom="column">
              <wp:posOffset>4280535</wp:posOffset>
            </wp:positionH>
            <wp:positionV relativeFrom="paragraph">
              <wp:posOffset>9773285</wp:posOffset>
            </wp:positionV>
            <wp:extent cx="604520" cy="536575"/>
            <wp:effectExtent l="0" t="0" r="5080" b="0"/>
            <wp:wrapNone/>
            <wp:docPr id="54" name="Resim 54" descr="MVO_basislogo_blu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O_basislogo_blue_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4520" cy="53657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7600" behindDoc="0" locked="0" layoutInCell="1" allowOverlap="1" wp14:anchorId="28F838E7" wp14:editId="55ABC6B1">
            <wp:simplePos x="0" y="0"/>
            <wp:positionH relativeFrom="column">
              <wp:posOffset>5194935</wp:posOffset>
            </wp:positionH>
            <wp:positionV relativeFrom="paragraph">
              <wp:posOffset>9773285</wp:posOffset>
            </wp:positionV>
            <wp:extent cx="713105" cy="631190"/>
            <wp:effectExtent l="0" t="0" r="0" b="0"/>
            <wp:wrapNone/>
            <wp:docPr id="55" name="Resim 55" descr="TK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KSS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3105" cy="6311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6576" behindDoc="0" locked="0" layoutInCell="1" allowOverlap="1" wp14:anchorId="39F246CC" wp14:editId="1E92D96D">
            <wp:simplePos x="0" y="0"/>
            <wp:positionH relativeFrom="rightMargin">
              <wp:posOffset>6223635</wp:posOffset>
            </wp:positionH>
            <wp:positionV relativeFrom="paragraph">
              <wp:posOffset>9773285</wp:posOffset>
            </wp:positionV>
            <wp:extent cx="683895" cy="631190"/>
            <wp:effectExtent l="0" t="0" r="1905" b="0"/>
            <wp:wrapNone/>
            <wp:docPr id="56" name="Resim 56" descr="Mo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E-Col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95" cy="6311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5552" behindDoc="0" locked="0" layoutInCell="1" allowOverlap="1" wp14:anchorId="02ABF1DC" wp14:editId="196A2E6F">
            <wp:simplePos x="0" y="0"/>
            <wp:positionH relativeFrom="margin">
              <wp:posOffset>165735</wp:posOffset>
            </wp:positionH>
            <wp:positionV relativeFrom="paragraph">
              <wp:posOffset>9773285</wp:posOffset>
            </wp:positionV>
            <wp:extent cx="921385" cy="630555"/>
            <wp:effectExtent l="0" t="0" r="0" b="0"/>
            <wp:wrapNone/>
            <wp:docPr id="57" name="Resim 57"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FCU-ENG-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4528" behindDoc="0" locked="0" layoutInCell="1" allowOverlap="1" wp14:anchorId="198423EF" wp14:editId="7D633680">
            <wp:simplePos x="0" y="0"/>
            <wp:positionH relativeFrom="margin">
              <wp:posOffset>3366135</wp:posOffset>
            </wp:positionH>
            <wp:positionV relativeFrom="paragraph">
              <wp:posOffset>9773285</wp:posOffset>
            </wp:positionV>
            <wp:extent cx="629920" cy="629920"/>
            <wp:effectExtent l="0" t="0" r="0" b="0"/>
            <wp:wrapNone/>
            <wp:docPr id="58" name="Resim 58" descr="CSD_Logos-Circula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D_Logos-Circular-Col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3504" behindDoc="0" locked="0" layoutInCell="1" allowOverlap="1" wp14:anchorId="622ED2EB" wp14:editId="395E7C7B">
            <wp:simplePos x="0" y="0"/>
            <wp:positionH relativeFrom="column">
              <wp:posOffset>1308735</wp:posOffset>
            </wp:positionH>
            <wp:positionV relativeFrom="paragraph">
              <wp:posOffset>9773285</wp:posOffset>
            </wp:positionV>
            <wp:extent cx="1699260" cy="763905"/>
            <wp:effectExtent l="0" t="0" r="0" b="0"/>
            <wp:wrapNone/>
            <wp:docPr id="59" name="Resim 59" descr="TÜRKONFE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ÜRKONFED LOGO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9260" cy="76390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2480" behindDoc="0" locked="0" layoutInCell="1" allowOverlap="1" wp14:anchorId="78DA3EDD" wp14:editId="67AAAFBA">
            <wp:simplePos x="0" y="0"/>
            <wp:positionH relativeFrom="column">
              <wp:posOffset>4280535</wp:posOffset>
            </wp:positionH>
            <wp:positionV relativeFrom="paragraph">
              <wp:posOffset>9773285</wp:posOffset>
            </wp:positionV>
            <wp:extent cx="604520" cy="536575"/>
            <wp:effectExtent l="0" t="0" r="5080" b="0"/>
            <wp:wrapNone/>
            <wp:docPr id="60" name="Resim 60" descr="MVO_basislogo_blu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VO_basislogo_blue_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4520" cy="53657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1456" behindDoc="0" locked="0" layoutInCell="1" allowOverlap="1" wp14:anchorId="1A244DC3" wp14:editId="7DC7E77C">
            <wp:simplePos x="0" y="0"/>
            <wp:positionH relativeFrom="column">
              <wp:posOffset>5194935</wp:posOffset>
            </wp:positionH>
            <wp:positionV relativeFrom="paragraph">
              <wp:posOffset>9773285</wp:posOffset>
            </wp:positionV>
            <wp:extent cx="713105" cy="631190"/>
            <wp:effectExtent l="0" t="0" r="0" b="0"/>
            <wp:wrapNone/>
            <wp:docPr id="61" name="Resim 61" descr="TK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KSS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3105" cy="6311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30432" behindDoc="0" locked="0" layoutInCell="1" allowOverlap="1" wp14:anchorId="79088258" wp14:editId="567D6560">
            <wp:simplePos x="0" y="0"/>
            <wp:positionH relativeFrom="rightMargin">
              <wp:posOffset>6223635</wp:posOffset>
            </wp:positionH>
            <wp:positionV relativeFrom="paragraph">
              <wp:posOffset>9773285</wp:posOffset>
            </wp:positionV>
            <wp:extent cx="683895" cy="631190"/>
            <wp:effectExtent l="0" t="0" r="1905" b="0"/>
            <wp:wrapNone/>
            <wp:docPr id="62" name="Resim 62" descr="Mo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E-Col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95" cy="6311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9408" behindDoc="0" locked="0" layoutInCell="1" allowOverlap="1" wp14:anchorId="23A6F403" wp14:editId="56EBCC4A">
            <wp:simplePos x="0" y="0"/>
            <wp:positionH relativeFrom="margin">
              <wp:posOffset>165735</wp:posOffset>
            </wp:positionH>
            <wp:positionV relativeFrom="paragraph">
              <wp:posOffset>9773285</wp:posOffset>
            </wp:positionV>
            <wp:extent cx="921385" cy="630555"/>
            <wp:effectExtent l="0" t="0" r="0" b="0"/>
            <wp:wrapNone/>
            <wp:docPr id="63" name="Resim 63"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CU-ENG-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8384" behindDoc="0" locked="0" layoutInCell="1" allowOverlap="1" wp14:anchorId="2F090B60" wp14:editId="09062936">
            <wp:simplePos x="0" y="0"/>
            <wp:positionH relativeFrom="margin">
              <wp:posOffset>3366135</wp:posOffset>
            </wp:positionH>
            <wp:positionV relativeFrom="paragraph">
              <wp:posOffset>9773285</wp:posOffset>
            </wp:positionV>
            <wp:extent cx="629920" cy="629920"/>
            <wp:effectExtent l="0" t="0" r="0" b="0"/>
            <wp:wrapNone/>
            <wp:docPr id="64" name="Resim 64" descr="CSD_Logos-Circula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D_Logos-Circular-Col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7360" behindDoc="0" locked="0" layoutInCell="1" allowOverlap="1" wp14:anchorId="4C67AD18" wp14:editId="40685F90">
            <wp:simplePos x="0" y="0"/>
            <wp:positionH relativeFrom="column">
              <wp:posOffset>1308735</wp:posOffset>
            </wp:positionH>
            <wp:positionV relativeFrom="paragraph">
              <wp:posOffset>9773285</wp:posOffset>
            </wp:positionV>
            <wp:extent cx="1699260" cy="763905"/>
            <wp:effectExtent l="0" t="0" r="0" b="0"/>
            <wp:wrapNone/>
            <wp:docPr id="65" name="Resim 65" descr="TÜRKONFE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ÜRKONFED LOGO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9260" cy="76390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6336" behindDoc="0" locked="0" layoutInCell="1" allowOverlap="1" wp14:anchorId="7F26FC16" wp14:editId="15A1E3F6">
            <wp:simplePos x="0" y="0"/>
            <wp:positionH relativeFrom="column">
              <wp:posOffset>4280535</wp:posOffset>
            </wp:positionH>
            <wp:positionV relativeFrom="paragraph">
              <wp:posOffset>9773285</wp:posOffset>
            </wp:positionV>
            <wp:extent cx="604520" cy="536575"/>
            <wp:effectExtent l="0" t="0" r="5080" b="0"/>
            <wp:wrapNone/>
            <wp:docPr id="66" name="Resim 66" descr="MVO_basislogo_blu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VO_basislogo_blue_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4520" cy="53657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4288" behindDoc="0" locked="0" layoutInCell="1" allowOverlap="1" wp14:anchorId="7EB31387" wp14:editId="370126F7">
            <wp:simplePos x="0" y="0"/>
            <wp:positionH relativeFrom="column">
              <wp:posOffset>5194935</wp:posOffset>
            </wp:positionH>
            <wp:positionV relativeFrom="paragraph">
              <wp:posOffset>9773285</wp:posOffset>
            </wp:positionV>
            <wp:extent cx="713105" cy="631190"/>
            <wp:effectExtent l="0" t="0" r="0" b="0"/>
            <wp:wrapNone/>
            <wp:docPr id="67" name="Resim 67" descr="TK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KSS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3105" cy="6311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3264" behindDoc="0" locked="0" layoutInCell="1" allowOverlap="1" wp14:anchorId="4240B490" wp14:editId="475BC231">
            <wp:simplePos x="0" y="0"/>
            <wp:positionH relativeFrom="rightMargin">
              <wp:posOffset>6223635</wp:posOffset>
            </wp:positionH>
            <wp:positionV relativeFrom="paragraph">
              <wp:posOffset>9773285</wp:posOffset>
            </wp:positionV>
            <wp:extent cx="683895" cy="631190"/>
            <wp:effectExtent l="0" t="0" r="1905" b="0"/>
            <wp:wrapNone/>
            <wp:docPr id="68" name="Resim 68" descr="Mo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E-Col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95" cy="63119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2240" behindDoc="0" locked="0" layoutInCell="1" allowOverlap="1" wp14:anchorId="2635AF63" wp14:editId="74963DC8">
            <wp:simplePos x="0" y="0"/>
            <wp:positionH relativeFrom="margin">
              <wp:posOffset>165735</wp:posOffset>
            </wp:positionH>
            <wp:positionV relativeFrom="paragraph">
              <wp:posOffset>9773285</wp:posOffset>
            </wp:positionV>
            <wp:extent cx="921385" cy="630555"/>
            <wp:effectExtent l="0" t="0" r="0" b="0"/>
            <wp:wrapNone/>
            <wp:docPr id="69" name="Resim 69"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CU-ENG-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721216" behindDoc="0" locked="0" layoutInCell="1" allowOverlap="1" wp14:anchorId="42CD132C" wp14:editId="50656004">
            <wp:simplePos x="0" y="0"/>
            <wp:positionH relativeFrom="margin">
              <wp:posOffset>3366135</wp:posOffset>
            </wp:positionH>
            <wp:positionV relativeFrom="paragraph">
              <wp:posOffset>9773285</wp:posOffset>
            </wp:positionV>
            <wp:extent cx="629920" cy="629920"/>
            <wp:effectExtent l="0" t="0" r="0" b="0"/>
            <wp:wrapNone/>
            <wp:docPr id="70" name="Resim 70" descr="CSD_Logos-Circula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D_Logos-Circular-Col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pic:spPr>
                </pic:pic>
              </a:graphicData>
            </a:graphic>
            <wp14:sizeRelH relativeFrom="page">
              <wp14:pctWidth>0</wp14:pctWidth>
            </wp14:sizeRelH>
            <wp14:sizeRelV relativeFrom="page">
              <wp14:pctHeight>0</wp14:pctHeight>
            </wp14:sizeRelV>
          </wp:anchor>
        </w:drawing>
      </w:r>
    </w:p>
    <w:sectPr w:rsidR="00A670FD" w:rsidSect="000948FD">
      <w:headerReference w:type="default" r:id="rId23"/>
      <w:footerReference w:type="default" r:id="rId24"/>
      <w:pgSz w:w="11906" w:h="16838" w:code="9"/>
      <w:pgMar w:top="2366" w:right="991" w:bottom="284" w:left="709"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56" w:rsidRDefault="002F3356" w:rsidP="005F16ED">
      <w:r>
        <w:separator/>
      </w:r>
    </w:p>
  </w:endnote>
  <w:endnote w:type="continuationSeparator" w:id="0">
    <w:p w:rsidR="002F3356" w:rsidRDefault="002F3356"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00" w:rsidRDefault="001A4522" w:rsidP="00DD222F">
    <w:pPr>
      <w:jc w:val="center"/>
    </w:pPr>
    <w:r>
      <w:rPr>
        <w:noProof/>
      </w:rPr>
      <w:drawing>
        <wp:anchor distT="0" distB="0" distL="114300" distR="114300" simplePos="0" relativeHeight="251662336" behindDoc="0" locked="0" layoutInCell="1" allowOverlap="1" wp14:anchorId="6213E022">
          <wp:simplePos x="0" y="0"/>
          <wp:positionH relativeFrom="margin">
            <wp:posOffset>165735</wp:posOffset>
          </wp:positionH>
          <wp:positionV relativeFrom="paragraph">
            <wp:posOffset>9773285</wp:posOffset>
          </wp:positionV>
          <wp:extent cx="921385" cy="630555"/>
          <wp:effectExtent l="0" t="0" r="0" b="0"/>
          <wp:wrapNone/>
          <wp:docPr id="7" name="Resim 7"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CU-EN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13E022">
          <wp:simplePos x="0" y="0"/>
          <wp:positionH relativeFrom="margin">
            <wp:posOffset>165735</wp:posOffset>
          </wp:positionH>
          <wp:positionV relativeFrom="paragraph">
            <wp:posOffset>9773285</wp:posOffset>
          </wp:positionV>
          <wp:extent cx="921385" cy="630555"/>
          <wp:effectExtent l="0" t="0" r="0" b="0"/>
          <wp:wrapNone/>
          <wp:docPr id="6" name="Resim 6"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U-EN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213E022">
          <wp:simplePos x="0" y="0"/>
          <wp:positionH relativeFrom="margin">
            <wp:posOffset>165735</wp:posOffset>
          </wp:positionH>
          <wp:positionV relativeFrom="paragraph">
            <wp:posOffset>9773285</wp:posOffset>
          </wp:positionV>
          <wp:extent cx="921385" cy="630555"/>
          <wp:effectExtent l="0" t="0" r="0" b="0"/>
          <wp:wrapNone/>
          <wp:docPr id="5" name="Resim 5" descr="CFCU-E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U-EN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630555"/>
                  </a:xfrm>
                  <a:prstGeom prst="rect">
                    <a:avLst/>
                  </a:prstGeom>
                  <a:noFill/>
                </pic:spPr>
              </pic:pic>
            </a:graphicData>
          </a:graphic>
          <wp14:sizeRelH relativeFrom="page">
            <wp14:pctWidth>0</wp14:pctWidth>
          </wp14:sizeRelH>
          <wp14:sizeRelV relativeFrom="page">
            <wp14:pctHeight>0</wp14:pctHeight>
          </wp14:sizeRelV>
        </wp:anchor>
      </w:drawing>
    </w:r>
    <w:r w:rsidR="00A02E00">
      <w:rPr>
        <w:noProof/>
      </w:rPr>
      <w:drawing>
        <wp:inline distT="0" distB="0" distL="0" distR="0" wp14:anchorId="5789C8EB" wp14:editId="5BEDB4B7">
          <wp:extent cx="6091238" cy="731292"/>
          <wp:effectExtent l="0" t="0" r="508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38859" cy="737009"/>
                  </a:xfrm>
                  <a:prstGeom prst="rect">
                    <a:avLst/>
                  </a:prstGeom>
                  <a:noFill/>
                  <a:ln>
                    <a:noFill/>
                  </a:ln>
                </pic:spPr>
              </pic:pic>
            </a:graphicData>
          </a:graphic>
        </wp:inline>
      </w:drawing>
    </w:r>
  </w:p>
  <w:p w:rsidR="00A02E00" w:rsidRPr="008C12F7" w:rsidRDefault="00A02E00"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3"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4"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rsidR="00A02E00" w:rsidRDefault="00A02E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56" w:rsidRDefault="002F3356" w:rsidP="005F16ED">
      <w:r>
        <w:separator/>
      </w:r>
    </w:p>
  </w:footnote>
  <w:footnote w:type="continuationSeparator" w:id="0">
    <w:p w:rsidR="002F3356" w:rsidRDefault="002F3356"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C" w:rsidRDefault="001A4522">
    <w:pPr>
      <w:pStyle w:val="stbilgi"/>
    </w:pPr>
    <w:r>
      <w:rPr>
        <w:b/>
        <w:noProof/>
        <w:sz w:val="22"/>
        <w:szCs w:val="22"/>
      </w:rPr>
      <w:drawing>
        <wp:anchor distT="0" distB="0" distL="114300" distR="114300" simplePos="0" relativeHeight="251601408" behindDoc="0" locked="0" layoutInCell="1" allowOverlap="1" wp14:anchorId="18347338" wp14:editId="2F34EDBB">
          <wp:simplePos x="0" y="0"/>
          <wp:positionH relativeFrom="margin">
            <wp:posOffset>4031298</wp:posOffset>
          </wp:positionH>
          <wp:positionV relativeFrom="paragraph">
            <wp:posOffset>-40641</wp:posOffset>
          </wp:positionV>
          <wp:extent cx="2402205" cy="874841"/>
          <wp:effectExtent l="0" t="0" r="0" b="1905"/>
          <wp:wrapNone/>
          <wp:docPr id="4" name="Resim 4" descr="EU-TR-Flag-with-tex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TR-Flag-with-tex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741" cy="876857"/>
                  </a:xfrm>
                  <a:prstGeom prst="rect">
                    <a:avLst/>
                  </a:prstGeom>
                  <a:noFill/>
                </pic:spPr>
              </pic:pic>
            </a:graphicData>
          </a:graphic>
          <wp14:sizeRelH relativeFrom="page">
            <wp14:pctWidth>0</wp14:pctWidth>
          </wp14:sizeRelH>
          <wp14:sizeRelV relativeFrom="page">
            <wp14:pctHeight>0</wp14:pctHeight>
          </wp14:sizeRelV>
        </wp:anchor>
      </w:drawing>
    </w:r>
    <w:r w:rsidR="00A02E00">
      <w:rPr>
        <w:noProof/>
      </w:rPr>
      <w:drawing>
        <wp:inline distT="0" distB="0" distL="0" distR="0" wp14:anchorId="5DC7C7A1" wp14:editId="544254FD">
          <wp:extent cx="2466975" cy="799849"/>
          <wp:effectExtent l="0" t="0" r="0" b="635"/>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19294" cy="8168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06B9D"/>
    <w:rsid w:val="00021291"/>
    <w:rsid w:val="000239A5"/>
    <w:rsid w:val="0003292C"/>
    <w:rsid w:val="00046937"/>
    <w:rsid w:val="000504FF"/>
    <w:rsid w:val="00053295"/>
    <w:rsid w:val="00060D85"/>
    <w:rsid w:val="00072D9F"/>
    <w:rsid w:val="00081823"/>
    <w:rsid w:val="00082B48"/>
    <w:rsid w:val="0009072D"/>
    <w:rsid w:val="000948FD"/>
    <w:rsid w:val="000A312A"/>
    <w:rsid w:val="000A4C97"/>
    <w:rsid w:val="000A52C0"/>
    <w:rsid w:val="000C0046"/>
    <w:rsid w:val="000D404A"/>
    <w:rsid w:val="000E0B3C"/>
    <w:rsid w:val="00107291"/>
    <w:rsid w:val="001129F4"/>
    <w:rsid w:val="00120F87"/>
    <w:rsid w:val="001221E7"/>
    <w:rsid w:val="00122DFA"/>
    <w:rsid w:val="00134F6E"/>
    <w:rsid w:val="00135043"/>
    <w:rsid w:val="00140868"/>
    <w:rsid w:val="00141638"/>
    <w:rsid w:val="00144074"/>
    <w:rsid w:val="00156955"/>
    <w:rsid w:val="00173086"/>
    <w:rsid w:val="00181BB8"/>
    <w:rsid w:val="001868BF"/>
    <w:rsid w:val="00187619"/>
    <w:rsid w:val="0018773A"/>
    <w:rsid w:val="00194410"/>
    <w:rsid w:val="00197B3E"/>
    <w:rsid w:val="001A4522"/>
    <w:rsid w:val="001B1560"/>
    <w:rsid w:val="001B2C51"/>
    <w:rsid w:val="001B7330"/>
    <w:rsid w:val="001C41E3"/>
    <w:rsid w:val="001D6846"/>
    <w:rsid w:val="001E2EA7"/>
    <w:rsid w:val="001E34CC"/>
    <w:rsid w:val="001E72CA"/>
    <w:rsid w:val="001F0EA9"/>
    <w:rsid w:val="001F4A80"/>
    <w:rsid w:val="001F7B1B"/>
    <w:rsid w:val="00211C08"/>
    <w:rsid w:val="00221457"/>
    <w:rsid w:val="00222CF8"/>
    <w:rsid w:val="002253FC"/>
    <w:rsid w:val="00225A66"/>
    <w:rsid w:val="00225FC6"/>
    <w:rsid w:val="00234828"/>
    <w:rsid w:val="0024011B"/>
    <w:rsid w:val="0024339F"/>
    <w:rsid w:val="00244246"/>
    <w:rsid w:val="002446DF"/>
    <w:rsid w:val="002475A0"/>
    <w:rsid w:val="00252E15"/>
    <w:rsid w:val="002655B9"/>
    <w:rsid w:val="00270B02"/>
    <w:rsid w:val="0027583F"/>
    <w:rsid w:val="0028604F"/>
    <w:rsid w:val="002871C0"/>
    <w:rsid w:val="002A0A0C"/>
    <w:rsid w:val="002A507F"/>
    <w:rsid w:val="002B4CDB"/>
    <w:rsid w:val="002B6552"/>
    <w:rsid w:val="002B7905"/>
    <w:rsid w:val="002C11A1"/>
    <w:rsid w:val="002C4D64"/>
    <w:rsid w:val="002C535A"/>
    <w:rsid w:val="002D2A1D"/>
    <w:rsid w:val="002D2A48"/>
    <w:rsid w:val="002F3356"/>
    <w:rsid w:val="00305D10"/>
    <w:rsid w:val="00310C90"/>
    <w:rsid w:val="003151AA"/>
    <w:rsid w:val="00322FF4"/>
    <w:rsid w:val="00332014"/>
    <w:rsid w:val="003357E9"/>
    <w:rsid w:val="00341157"/>
    <w:rsid w:val="00341256"/>
    <w:rsid w:val="003470B7"/>
    <w:rsid w:val="00347274"/>
    <w:rsid w:val="003555BA"/>
    <w:rsid w:val="00357F29"/>
    <w:rsid w:val="00373B11"/>
    <w:rsid w:val="00374DA1"/>
    <w:rsid w:val="00383712"/>
    <w:rsid w:val="0038667A"/>
    <w:rsid w:val="003901EB"/>
    <w:rsid w:val="00397197"/>
    <w:rsid w:val="003A3B82"/>
    <w:rsid w:val="003B1FA7"/>
    <w:rsid w:val="003B336C"/>
    <w:rsid w:val="003B6E99"/>
    <w:rsid w:val="003C006F"/>
    <w:rsid w:val="003C1CB6"/>
    <w:rsid w:val="003C42B1"/>
    <w:rsid w:val="003C4BBF"/>
    <w:rsid w:val="003D28F1"/>
    <w:rsid w:val="003D412B"/>
    <w:rsid w:val="003D6471"/>
    <w:rsid w:val="003D7E53"/>
    <w:rsid w:val="003E0623"/>
    <w:rsid w:val="003F1099"/>
    <w:rsid w:val="003F11AC"/>
    <w:rsid w:val="003F5FE9"/>
    <w:rsid w:val="00405F96"/>
    <w:rsid w:val="00411749"/>
    <w:rsid w:val="00415073"/>
    <w:rsid w:val="00421619"/>
    <w:rsid w:val="00431134"/>
    <w:rsid w:val="00435509"/>
    <w:rsid w:val="00452A1D"/>
    <w:rsid w:val="004560F6"/>
    <w:rsid w:val="004640CD"/>
    <w:rsid w:val="0046651B"/>
    <w:rsid w:val="004744BB"/>
    <w:rsid w:val="00476A5B"/>
    <w:rsid w:val="004834BF"/>
    <w:rsid w:val="0048749A"/>
    <w:rsid w:val="004938D7"/>
    <w:rsid w:val="0049440B"/>
    <w:rsid w:val="004951D4"/>
    <w:rsid w:val="004953EA"/>
    <w:rsid w:val="004A2633"/>
    <w:rsid w:val="004A678F"/>
    <w:rsid w:val="004B33BB"/>
    <w:rsid w:val="004B50FD"/>
    <w:rsid w:val="004C685E"/>
    <w:rsid w:val="004D2A22"/>
    <w:rsid w:val="004D374C"/>
    <w:rsid w:val="004D7AD3"/>
    <w:rsid w:val="004E3EBB"/>
    <w:rsid w:val="004F3D34"/>
    <w:rsid w:val="004F4B61"/>
    <w:rsid w:val="00500FE0"/>
    <w:rsid w:val="00506BFC"/>
    <w:rsid w:val="00514DB9"/>
    <w:rsid w:val="005212B6"/>
    <w:rsid w:val="00525A69"/>
    <w:rsid w:val="00532ABD"/>
    <w:rsid w:val="00535CDB"/>
    <w:rsid w:val="00560BD7"/>
    <w:rsid w:val="00563B39"/>
    <w:rsid w:val="005665F5"/>
    <w:rsid w:val="00566A0F"/>
    <w:rsid w:val="00575290"/>
    <w:rsid w:val="005753DC"/>
    <w:rsid w:val="0057736E"/>
    <w:rsid w:val="00577470"/>
    <w:rsid w:val="00580AE1"/>
    <w:rsid w:val="00582E37"/>
    <w:rsid w:val="00590EF5"/>
    <w:rsid w:val="0059559B"/>
    <w:rsid w:val="005A25BC"/>
    <w:rsid w:val="005A5CF3"/>
    <w:rsid w:val="005B5959"/>
    <w:rsid w:val="005C44F5"/>
    <w:rsid w:val="005C45E0"/>
    <w:rsid w:val="005D2984"/>
    <w:rsid w:val="005D53F7"/>
    <w:rsid w:val="005E0AAD"/>
    <w:rsid w:val="005E6302"/>
    <w:rsid w:val="005E6C3C"/>
    <w:rsid w:val="005F16ED"/>
    <w:rsid w:val="005F17C7"/>
    <w:rsid w:val="005F1C0C"/>
    <w:rsid w:val="005F52BA"/>
    <w:rsid w:val="00610CFE"/>
    <w:rsid w:val="00611964"/>
    <w:rsid w:val="00612E98"/>
    <w:rsid w:val="00617633"/>
    <w:rsid w:val="00627EE0"/>
    <w:rsid w:val="00664304"/>
    <w:rsid w:val="00665C45"/>
    <w:rsid w:val="00674089"/>
    <w:rsid w:val="006862C9"/>
    <w:rsid w:val="00692FA2"/>
    <w:rsid w:val="00697E6A"/>
    <w:rsid w:val="006C23DB"/>
    <w:rsid w:val="006D06D4"/>
    <w:rsid w:val="006E1D17"/>
    <w:rsid w:val="006E6F67"/>
    <w:rsid w:val="006F6A9A"/>
    <w:rsid w:val="006F743B"/>
    <w:rsid w:val="00700DD2"/>
    <w:rsid w:val="00703995"/>
    <w:rsid w:val="00703B09"/>
    <w:rsid w:val="007060A8"/>
    <w:rsid w:val="007148FC"/>
    <w:rsid w:val="0072027C"/>
    <w:rsid w:val="00736DBB"/>
    <w:rsid w:val="007377B7"/>
    <w:rsid w:val="00745C3C"/>
    <w:rsid w:val="0075270E"/>
    <w:rsid w:val="007A79AB"/>
    <w:rsid w:val="007B50FF"/>
    <w:rsid w:val="007C2842"/>
    <w:rsid w:val="007C3B88"/>
    <w:rsid w:val="007D147A"/>
    <w:rsid w:val="007D4F8E"/>
    <w:rsid w:val="007E546A"/>
    <w:rsid w:val="008001A3"/>
    <w:rsid w:val="00803DDE"/>
    <w:rsid w:val="0080781F"/>
    <w:rsid w:val="00822F23"/>
    <w:rsid w:val="00831C33"/>
    <w:rsid w:val="00834713"/>
    <w:rsid w:val="00836FB1"/>
    <w:rsid w:val="0083754E"/>
    <w:rsid w:val="00840D53"/>
    <w:rsid w:val="008468F4"/>
    <w:rsid w:val="008635EA"/>
    <w:rsid w:val="00881AA5"/>
    <w:rsid w:val="00882AC7"/>
    <w:rsid w:val="008914B1"/>
    <w:rsid w:val="00895229"/>
    <w:rsid w:val="008A5EA2"/>
    <w:rsid w:val="008C12F7"/>
    <w:rsid w:val="008C2F89"/>
    <w:rsid w:val="008C47BA"/>
    <w:rsid w:val="008D2566"/>
    <w:rsid w:val="008D5A8B"/>
    <w:rsid w:val="008D6BF5"/>
    <w:rsid w:val="008E023C"/>
    <w:rsid w:val="008E2147"/>
    <w:rsid w:val="008E548A"/>
    <w:rsid w:val="008F261F"/>
    <w:rsid w:val="008F43E2"/>
    <w:rsid w:val="008F5E26"/>
    <w:rsid w:val="008F7235"/>
    <w:rsid w:val="00914335"/>
    <w:rsid w:val="00921F7C"/>
    <w:rsid w:val="00926656"/>
    <w:rsid w:val="00926A09"/>
    <w:rsid w:val="00926FF3"/>
    <w:rsid w:val="00934D3B"/>
    <w:rsid w:val="00936308"/>
    <w:rsid w:val="009371F2"/>
    <w:rsid w:val="0094256A"/>
    <w:rsid w:val="00944069"/>
    <w:rsid w:val="00945A6A"/>
    <w:rsid w:val="00950368"/>
    <w:rsid w:val="009561A8"/>
    <w:rsid w:val="009616C5"/>
    <w:rsid w:val="009618F5"/>
    <w:rsid w:val="00962BC6"/>
    <w:rsid w:val="00963B3E"/>
    <w:rsid w:val="00973280"/>
    <w:rsid w:val="009738A2"/>
    <w:rsid w:val="009A2B14"/>
    <w:rsid w:val="009B0B4D"/>
    <w:rsid w:val="009B6E15"/>
    <w:rsid w:val="009D60A9"/>
    <w:rsid w:val="009E36FF"/>
    <w:rsid w:val="009F3A54"/>
    <w:rsid w:val="009F6894"/>
    <w:rsid w:val="00A009F1"/>
    <w:rsid w:val="00A02E00"/>
    <w:rsid w:val="00A1391D"/>
    <w:rsid w:val="00A222A8"/>
    <w:rsid w:val="00A323EF"/>
    <w:rsid w:val="00A36C7D"/>
    <w:rsid w:val="00A40CED"/>
    <w:rsid w:val="00A412C8"/>
    <w:rsid w:val="00A51A6B"/>
    <w:rsid w:val="00A51FAC"/>
    <w:rsid w:val="00A54100"/>
    <w:rsid w:val="00A61E5B"/>
    <w:rsid w:val="00A61EAD"/>
    <w:rsid w:val="00A63CE2"/>
    <w:rsid w:val="00A66AE4"/>
    <w:rsid w:val="00A66B4B"/>
    <w:rsid w:val="00A670FD"/>
    <w:rsid w:val="00A672DD"/>
    <w:rsid w:val="00A82573"/>
    <w:rsid w:val="00A955EB"/>
    <w:rsid w:val="00AA186C"/>
    <w:rsid w:val="00AB2FB7"/>
    <w:rsid w:val="00AC1594"/>
    <w:rsid w:val="00AC25C3"/>
    <w:rsid w:val="00AD1E43"/>
    <w:rsid w:val="00AD59B9"/>
    <w:rsid w:val="00AD5BE2"/>
    <w:rsid w:val="00AF0780"/>
    <w:rsid w:val="00AF5F55"/>
    <w:rsid w:val="00AF7E41"/>
    <w:rsid w:val="00B077BE"/>
    <w:rsid w:val="00B111E7"/>
    <w:rsid w:val="00B13378"/>
    <w:rsid w:val="00B13FE2"/>
    <w:rsid w:val="00B157DD"/>
    <w:rsid w:val="00B27038"/>
    <w:rsid w:val="00B32BB1"/>
    <w:rsid w:val="00B443F2"/>
    <w:rsid w:val="00B447D5"/>
    <w:rsid w:val="00B45065"/>
    <w:rsid w:val="00B544E6"/>
    <w:rsid w:val="00B55412"/>
    <w:rsid w:val="00B61C7C"/>
    <w:rsid w:val="00B71657"/>
    <w:rsid w:val="00B760BE"/>
    <w:rsid w:val="00B8243B"/>
    <w:rsid w:val="00B8595A"/>
    <w:rsid w:val="00BB1A11"/>
    <w:rsid w:val="00BC0136"/>
    <w:rsid w:val="00BD6173"/>
    <w:rsid w:val="00BD6726"/>
    <w:rsid w:val="00BE5BCC"/>
    <w:rsid w:val="00BF0255"/>
    <w:rsid w:val="00BF6809"/>
    <w:rsid w:val="00C15E10"/>
    <w:rsid w:val="00C31270"/>
    <w:rsid w:val="00C42EDF"/>
    <w:rsid w:val="00C61AB9"/>
    <w:rsid w:val="00C6529C"/>
    <w:rsid w:val="00C719EF"/>
    <w:rsid w:val="00C71D92"/>
    <w:rsid w:val="00C74272"/>
    <w:rsid w:val="00C81F66"/>
    <w:rsid w:val="00C873DC"/>
    <w:rsid w:val="00C873FC"/>
    <w:rsid w:val="00C96624"/>
    <w:rsid w:val="00CA0D91"/>
    <w:rsid w:val="00CA411D"/>
    <w:rsid w:val="00CB12F8"/>
    <w:rsid w:val="00CB219C"/>
    <w:rsid w:val="00CC2228"/>
    <w:rsid w:val="00CC2FBD"/>
    <w:rsid w:val="00CD3DD9"/>
    <w:rsid w:val="00CD5694"/>
    <w:rsid w:val="00CE648C"/>
    <w:rsid w:val="00D176DE"/>
    <w:rsid w:val="00D24F2D"/>
    <w:rsid w:val="00D25C68"/>
    <w:rsid w:val="00D2724B"/>
    <w:rsid w:val="00D34FC3"/>
    <w:rsid w:val="00D353B8"/>
    <w:rsid w:val="00D364BC"/>
    <w:rsid w:val="00D418EF"/>
    <w:rsid w:val="00D534EA"/>
    <w:rsid w:val="00D55460"/>
    <w:rsid w:val="00D60947"/>
    <w:rsid w:val="00D62106"/>
    <w:rsid w:val="00D675E3"/>
    <w:rsid w:val="00D70BF6"/>
    <w:rsid w:val="00D85EB2"/>
    <w:rsid w:val="00D87E0F"/>
    <w:rsid w:val="00D90E83"/>
    <w:rsid w:val="00DA01E0"/>
    <w:rsid w:val="00DA2371"/>
    <w:rsid w:val="00DA3124"/>
    <w:rsid w:val="00DA3A31"/>
    <w:rsid w:val="00DB671B"/>
    <w:rsid w:val="00DB72E3"/>
    <w:rsid w:val="00DC1FE0"/>
    <w:rsid w:val="00DC30BB"/>
    <w:rsid w:val="00DD222F"/>
    <w:rsid w:val="00DD2554"/>
    <w:rsid w:val="00DE5E48"/>
    <w:rsid w:val="00DF069A"/>
    <w:rsid w:val="00DF0B2E"/>
    <w:rsid w:val="00DF7AFB"/>
    <w:rsid w:val="00E2355E"/>
    <w:rsid w:val="00E25E02"/>
    <w:rsid w:val="00E30E02"/>
    <w:rsid w:val="00E350A9"/>
    <w:rsid w:val="00E476EF"/>
    <w:rsid w:val="00E556F7"/>
    <w:rsid w:val="00E55EB7"/>
    <w:rsid w:val="00E57F6E"/>
    <w:rsid w:val="00E74276"/>
    <w:rsid w:val="00E92B7E"/>
    <w:rsid w:val="00E9441B"/>
    <w:rsid w:val="00E94D84"/>
    <w:rsid w:val="00EA3D23"/>
    <w:rsid w:val="00EA6682"/>
    <w:rsid w:val="00EA6938"/>
    <w:rsid w:val="00EC5655"/>
    <w:rsid w:val="00F02566"/>
    <w:rsid w:val="00F150D0"/>
    <w:rsid w:val="00F23CD9"/>
    <w:rsid w:val="00F26B3F"/>
    <w:rsid w:val="00F32A73"/>
    <w:rsid w:val="00F56853"/>
    <w:rsid w:val="00F65A85"/>
    <w:rsid w:val="00F65EBB"/>
    <w:rsid w:val="00F758DE"/>
    <w:rsid w:val="00F812DC"/>
    <w:rsid w:val="00F85EFC"/>
    <w:rsid w:val="00F94B45"/>
    <w:rsid w:val="00FA0276"/>
    <w:rsid w:val="00FA3125"/>
    <w:rsid w:val="00FA4F77"/>
    <w:rsid w:val="00FA5FAF"/>
    <w:rsid w:val="00FA79A4"/>
    <w:rsid w:val="00FB1763"/>
    <w:rsid w:val="00FB2B1B"/>
    <w:rsid w:val="00FB4B29"/>
    <w:rsid w:val="00FB73CD"/>
    <w:rsid w:val="00FC14C9"/>
    <w:rsid w:val="00FC77F1"/>
    <w:rsid w:val="00FC7E6A"/>
    <w:rsid w:val="00FD41E6"/>
    <w:rsid w:val="00FE2058"/>
    <w:rsid w:val="00FE46DB"/>
    <w:rsid w:val="00FF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1BA71-4C94-49B9-974F-DCA6A324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ind w:left="284" w:right="284"/>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character" w:styleId="Gl">
    <w:name w:val="Strong"/>
    <w:basedOn w:val="VarsaylanParagrafYazTipi"/>
    <w:uiPriority w:val="22"/>
    <w:qFormat/>
    <w:rsid w:val="00A02E00"/>
    <w:rPr>
      <w:b/>
      <w:bCs/>
    </w:rPr>
  </w:style>
  <w:style w:type="paragraph" w:styleId="ListeParagraf">
    <w:name w:val="List Paragraph"/>
    <w:basedOn w:val="Normal"/>
    <w:uiPriority w:val="34"/>
    <w:qFormat/>
    <w:rsid w:val="005B5959"/>
    <w:pPr>
      <w:ind w:left="720"/>
      <w:contextualSpacing/>
    </w:pPr>
  </w:style>
  <w:style w:type="paragraph" w:styleId="Altyaz">
    <w:name w:val="Subtitle"/>
    <w:basedOn w:val="Normal"/>
    <w:next w:val="Normal"/>
    <w:link w:val="AltyazChar"/>
    <w:qFormat/>
    <w:rsid w:val="003D7E53"/>
    <w:pPr>
      <w:spacing w:after="60"/>
      <w:jc w:val="center"/>
      <w:outlineLvl w:val="1"/>
    </w:pPr>
    <w:rPr>
      <w:rFonts w:ascii="Cambria" w:hAnsi="Cambria"/>
    </w:rPr>
  </w:style>
  <w:style w:type="character" w:customStyle="1" w:styleId="AltyazChar">
    <w:name w:val="Altyazı Char"/>
    <w:basedOn w:val="VarsaylanParagrafYazTipi"/>
    <w:link w:val="Altyaz"/>
    <w:rsid w:val="003D7E53"/>
    <w:rPr>
      <w:rFonts w:ascii="Cambria" w:hAnsi="Cambria"/>
      <w:sz w:val="24"/>
      <w:szCs w:val="24"/>
    </w:rPr>
  </w:style>
  <w:style w:type="table" w:styleId="TabloKlavuzu">
    <w:name w:val="Table Grid"/>
    <w:basedOn w:val="NormalTablo"/>
    <w:uiPriority w:val="39"/>
    <w:rsid w:val="008001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771558213">
      <w:bodyDiv w:val="1"/>
      <w:marLeft w:val="0"/>
      <w:marRight w:val="0"/>
      <w:marTop w:val="0"/>
      <w:marBottom w:val="0"/>
      <w:divBdr>
        <w:top w:val="none" w:sz="0" w:space="0" w:color="auto"/>
        <w:left w:val="none" w:sz="0" w:space="0" w:color="auto"/>
        <w:bottom w:val="none" w:sz="0" w:space="0" w:color="auto"/>
        <w:right w:val="none" w:sz="0" w:space="0" w:color="auto"/>
      </w:divBdr>
    </w:div>
    <w:div w:id="948898372">
      <w:bodyDiv w:val="1"/>
      <w:marLeft w:val="0"/>
      <w:marRight w:val="0"/>
      <w:marTop w:val="0"/>
      <w:marBottom w:val="0"/>
      <w:divBdr>
        <w:top w:val="none" w:sz="0" w:space="0" w:color="auto"/>
        <w:left w:val="none" w:sz="0" w:space="0" w:color="auto"/>
        <w:bottom w:val="none" w:sz="0" w:space="0" w:color="auto"/>
        <w:right w:val="none" w:sz="0" w:space="0" w:color="auto"/>
      </w:divBdr>
    </w:div>
    <w:div w:id="957301121">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093818306">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325008909">
      <w:bodyDiv w:val="1"/>
      <w:marLeft w:val="0"/>
      <w:marRight w:val="0"/>
      <w:marTop w:val="0"/>
      <w:marBottom w:val="0"/>
      <w:divBdr>
        <w:top w:val="none" w:sz="0" w:space="0" w:color="auto"/>
        <w:left w:val="none" w:sz="0" w:space="0" w:color="auto"/>
        <w:bottom w:val="none" w:sz="0" w:space="0" w:color="auto"/>
        <w:right w:val="none" w:sz="0" w:space="0" w:color="auto"/>
      </w:divBdr>
    </w:div>
    <w:div w:id="1388189010">
      <w:bodyDiv w:val="1"/>
      <w:marLeft w:val="0"/>
      <w:marRight w:val="0"/>
      <w:marTop w:val="0"/>
      <w:marBottom w:val="0"/>
      <w:divBdr>
        <w:top w:val="none" w:sz="0" w:space="0" w:color="auto"/>
        <w:left w:val="none" w:sz="0" w:space="0" w:color="auto"/>
        <w:bottom w:val="none" w:sz="0" w:space="0" w:color="auto"/>
        <w:right w:val="none" w:sz="0" w:space="0" w:color="auto"/>
      </w:divBdr>
    </w:div>
    <w:div w:id="1493259558">
      <w:bodyDiv w:val="1"/>
      <w:marLeft w:val="0"/>
      <w:marRight w:val="0"/>
      <w:marTop w:val="0"/>
      <w:marBottom w:val="0"/>
      <w:divBdr>
        <w:top w:val="none" w:sz="0" w:space="0" w:color="auto"/>
        <w:left w:val="none" w:sz="0" w:space="0" w:color="auto"/>
        <w:bottom w:val="none" w:sz="0" w:space="0" w:color="auto"/>
        <w:right w:val="none" w:sz="0" w:space="0" w:color="auto"/>
      </w:divBdr>
    </w:div>
    <w:div w:id="1521359712">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72828546">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hyperlink" Target="mailto:info@turkonfed.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image" Target="media/image4.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3" Type="http://schemas.openxmlformats.org/officeDocument/2006/relationships/hyperlink" Target="http://www.turkonfed.org" TargetMode="External"/><Relationship Id="rId2" Type="http://schemas.openxmlformats.org/officeDocument/2006/relationships/image" Target="media/image15.png"/><Relationship Id="rId1" Type="http://schemas.openxmlformats.org/officeDocument/2006/relationships/image" Target="media/image7.png"/><Relationship Id="rId4" Type="http://schemas.openxmlformats.org/officeDocument/2006/relationships/hyperlink" Target="mailto:info@turkonf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0682-E616-41D4-9815-8786641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TurkonfedAntet2</Template>
  <TotalTime>540</TotalTime>
  <Pages>3</Pages>
  <Words>1238</Words>
  <Characters>7062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vt:lpstr>
      <vt:lpstr>ta</vt:lpstr>
    </vt:vector>
  </TitlesOfParts>
  <Company>Graphis</Company>
  <LinksUpToDate>false</LinksUpToDate>
  <CharactersWithSpaces>8284</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83</cp:revision>
  <cp:lastPrinted>2016-01-18T08:29:00Z</cp:lastPrinted>
  <dcterms:created xsi:type="dcterms:W3CDTF">2016-01-18T08:28:00Z</dcterms:created>
  <dcterms:modified xsi:type="dcterms:W3CDTF">2016-09-01T09:11:00Z</dcterms:modified>
</cp:coreProperties>
</file>