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16BEE" w14:textId="77777777" w:rsidR="009221AC" w:rsidRDefault="009221AC" w:rsidP="009221AC">
      <w:pPr>
        <w:pStyle w:val="Altyaz"/>
        <w:spacing w:after="0"/>
        <w:jc w:val="left"/>
        <w:outlineLvl w:val="9"/>
        <w:rPr>
          <w:rFonts w:ascii="Times New Roman" w:hAnsi="Times New Roman"/>
          <w:b/>
          <w:i/>
          <w:sz w:val="20"/>
          <w:szCs w:val="20"/>
        </w:rPr>
      </w:pPr>
    </w:p>
    <w:p w14:paraId="662A5A02" w14:textId="77777777" w:rsidR="00467736" w:rsidRDefault="00467736" w:rsidP="00467736"/>
    <w:p w14:paraId="45D34964" w14:textId="77777777" w:rsidR="00467736" w:rsidRDefault="00467736" w:rsidP="00467736">
      <w:pPr>
        <w:rPr>
          <w:b/>
        </w:rPr>
      </w:pPr>
    </w:p>
    <w:p w14:paraId="55B3514E" w14:textId="77777777" w:rsidR="00467736" w:rsidRDefault="00467736" w:rsidP="00467736">
      <w:pPr>
        <w:rPr>
          <w:b/>
        </w:rPr>
      </w:pPr>
    </w:p>
    <w:p w14:paraId="5B42F753" w14:textId="0EC8C039" w:rsidR="00467736" w:rsidRDefault="00467736" w:rsidP="00467736">
      <w:pPr>
        <w:rPr>
          <w:b/>
        </w:rPr>
      </w:pPr>
    </w:p>
    <w:p w14:paraId="33170AC3" w14:textId="77777777" w:rsidR="00467736" w:rsidRDefault="00467736" w:rsidP="00467736">
      <w:pPr>
        <w:rPr>
          <w:b/>
        </w:rPr>
      </w:pPr>
    </w:p>
    <w:p w14:paraId="1604ABFD" w14:textId="77777777" w:rsidR="00467736" w:rsidRDefault="00467736" w:rsidP="00467736">
      <w:pPr>
        <w:rPr>
          <w:b/>
        </w:rPr>
      </w:pPr>
    </w:p>
    <w:p w14:paraId="4C46D7E2" w14:textId="77777777" w:rsidR="00467736" w:rsidRDefault="00467736" w:rsidP="00467736">
      <w:pPr>
        <w:rPr>
          <w:b/>
        </w:rPr>
      </w:pPr>
    </w:p>
    <w:p w14:paraId="54D4E42C" w14:textId="77777777" w:rsidR="00467736" w:rsidRDefault="00467736" w:rsidP="00467736">
      <w:pPr>
        <w:rPr>
          <w:b/>
        </w:rPr>
      </w:pPr>
    </w:p>
    <w:p w14:paraId="06425B7B" w14:textId="77777777" w:rsidR="00467736" w:rsidRDefault="00467736" w:rsidP="00467736">
      <w:pPr>
        <w:rPr>
          <w:b/>
        </w:rPr>
      </w:pPr>
    </w:p>
    <w:p w14:paraId="3ABC3BF3" w14:textId="77777777" w:rsidR="00467736" w:rsidRDefault="00467736" w:rsidP="00467736">
      <w:pPr>
        <w:rPr>
          <w:b/>
        </w:rPr>
      </w:pPr>
    </w:p>
    <w:p w14:paraId="6254B0F1" w14:textId="77777777" w:rsidR="00467736" w:rsidRDefault="00467736" w:rsidP="00467736">
      <w:pPr>
        <w:rPr>
          <w:b/>
        </w:rPr>
      </w:pPr>
    </w:p>
    <w:p w14:paraId="421E3B7E" w14:textId="77777777" w:rsidR="00467736" w:rsidRDefault="00467736" w:rsidP="00467736">
      <w:pPr>
        <w:jc w:val="center"/>
        <w:rPr>
          <w:b/>
          <w:sz w:val="28"/>
          <w:szCs w:val="28"/>
        </w:rPr>
      </w:pPr>
    </w:p>
    <w:p w14:paraId="1CDD21C6" w14:textId="77777777" w:rsidR="00467736" w:rsidRDefault="00467736" w:rsidP="00467736">
      <w:pPr>
        <w:jc w:val="center"/>
        <w:rPr>
          <w:b/>
          <w:sz w:val="28"/>
          <w:szCs w:val="28"/>
        </w:rPr>
      </w:pPr>
    </w:p>
    <w:p w14:paraId="6A6569F7" w14:textId="77777777" w:rsidR="00467736" w:rsidRDefault="00467736" w:rsidP="00467736">
      <w:pPr>
        <w:jc w:val="center"/>
        <w:rPr>
          <w:b/>
          <w:sz w:val="28"/>
          <w:szCs w:val="28"/>
        </w:rPr>
      </w:pPr>
    </w:p>
    <w:p w14:paraId="4F9F1C0B" w14:textId="77777777" w:rsidR="00467736" w:rsidRDefault="00467736" w:rsidP="00467736">
      <w:pPr>
        <w:jc w:val="center"/>
        <w:rPr>
          <w:b/>
          <w:sz w:val="28"/>
          <w:szCs w:val="28"/>
        </w:rPr>
      </w:pPr>
    </w:p>
    <w:p w14:paraId="2603C0BE" w14:textId="77777777" w:rsidR="00467736" w:rsidRDefault="00467736" w:rsidP="00467736">
      <w:pPr>
        <w:jc w:val="center"/>
        <w:rPr>
          <w:b/>
          <w:sz w:val="28"/>
          <w:szCs w:val="28"/>
        </w:rPr>
      </w:pPr>
    </w:p>
    <w:p w14:paraId="7905FE54" w14:textId="77777777" w:rsidR="00467736" w:rsidRPr="004E7966" w:rsidRDefault="00467736" w:rsidP="00467736">
      <w:pPr>
        <w:jc w:val="center"/>
        <w:rPr>
          <w:b/>
          <w:sz w:val="28"/>
          <w:szCs w:val="28"/>
        </w:rPr>
      </w:pPr>
    </w:p>
    <w:p w14:paraId="75FADD64" w14:textId="77777777" w:rsidR="00467736" w:rsidRPr="00E673B0" w:rsidRDefault="00467736" w:rsidP="00467736">
      <w:pPr>
        <w:jc w:val="center"/>
        <w:rPr>
          <w:rFonts w:ascii="Arial" w:hAnsi="Arial" w:cs="Arial"/>
          <w:b/>
          <w:sz w:val="36"/>
          <w:szCs w:val="36"/>
        </w:rPr>
      </w:pPr>
      <w:r w:rsidRPr="00E673B0">
        <w:rPr>
          <w:rFonts w:ascii="Arial" w:hAnsi="Arial" w:cs="Arial"/>
          <w:b/>
          <w:sz w:val="36"/>
          <w:szCs w:val="36"/>
        </w:rPr>
        <w:t>TÜRKONFED BAŞKANI TARKAN KADOOĞLU</w:t>
      </w:r>
    </w:p>
    <w:p w14:paraId="52F37E2C" w14:textId="3C4A5EE9" w:rsidR="0048756E" w:rsidRPr="0048756E" w:rsidRDefault="0048756E" w:rsidP="0048756E">
      <w:pPr>
        <w:rPr>
          <w:rFonts w:ascii="Arial" w:hAnsi="Arial" w:cs="Arial"/>
          <w:b/>
          <w:sz w:val="36"/>
          <w:szCs w:val="36"/>
        </w:rPr>
      </w:pPr>
      <w:r w:rsidRPr="0048756E">
        <w:rPr>
          <w:rFonts w:ascii="Arial" w:hAnsi="Arial" w:cs="Arial"/>
          <w:b/>
          <w:sz w:val="36"/>
          <w:szCs w:val="36"/>
        </w:rPr>
        <w:t>II. ADIYAMAN</w:t>
      </w:r>
      <w:r w:rsidR="00333749" w:rsidRPr="0048756E">
        <w:rPr>
          <w:rFonts w:ascii="Arial" w:hAnsi="Arial" w:cs="Arial"/>
          <w:b/>
          <w:sz w:val="36"/>
          <w:szCs w:val="36"/>
        </w:rPr>
        <w:t xml:space="preserve"> </w:t>
      </w:r>
      <w:r w:rsidRPr="0048756E">
        <w:rPr>
          <w:rFonts w:ascii="Arial" w:hAnsi="Arial" w:cs="Arial"/>
          <w:b/>
          <w:sz w:val="36"/>
          <w:szCs w:val="36"/>
        </w:rPr>
        <w:t>TEKSTİL VE HAZIR GİYİM ÇALIŞTAYI</w:t>
      </w:r>
    </w:p>
    <w:p w14:paraId="340C2F5A" w14:textId="41E395B8" w:rsidR="00467736" w:rsidRPr="00E673B0" w:rsidRDefault="00467736" w:rsidP="00467736">
      <w:pPr>
        <w:jc w:val="center"/>
        <w:rPr>
          <w:rFonts w:ascii="Arial" w:hAnsi="Arial" w:cs="Arial"/>
          <w:b/>
          <w:sz w:val="36"/>
          <w:szCs w:val="36"/>
        </w:rPr>
      </w:pPr>
    </w:p>
    <w:p w14:paraId="52816A6F" w14:textId="61CEAAC5" w:rsidR="00467736" w:rsidRPr="00E673B0" w:rsidRDefault="00467736" w:rsidP="00467736">
      <w:pPr>
        <w:jc w:val="center"/>
        <w:rPr>
          <w:rFonts w:ascii="Arial" w:hAnsi="Arial" w:cs="Arial"/>
          <w:b/>
          <w:sz w:val="36"/>
          <w:szCs w:val="36"/>
        </w:rPr>
      </w:pPr>
      <w:r w:rsidRPr="00E673B0">
        <w:rPr>
          <w:rFonts w:ascii="Arial" w:hAnsi="Arial" w:cs="Arial"/>
          <w:b/>
          <w:sz w:val="36"/>
          <w:szCs w:val="36"/>
        </w:rPr>
        <w:t>KONUŞMA METNİ</w:t>
      </w:r>
    </w:p>
    <w:p w14:paraId="49DCFCE4" w14:textId="77777777" w:rsidR="00467736" w:rsidRDefault="00467736" w:rsidP="00467736">
      <w:pPr>
        <w:rPr>
          <w:rFonts w:ascii="Arial" w:hAnsi="Arial" w:cs="Arial"/>
          <w:sz w:val="28"/>
          <w:szCs w:val="28"/>
        </w:rPr>
      </w:pPr>
    </w:p>
    <w:p w14:paraId="3DDE8521" w14:textId="77777777" w:rsidR="00467736" w:rsidRDefault="00467736" w:rsidP="00467736">
      <w:pPr>
        <w:rPr>
          <w:rFonts w:ascii="Arial" w:hAnsi="Arial" w:cs="Arial"/>
          <w:sz w:val="28"/>
          <w:szCs w:val="28"/>
        </w:rPr>
      </w:pPr>
    </w:p>
    <w:p w14:paraId="1CA615B6" w14:textId="77777777" w:rsidR="00467736" w:rsidRDefault="00467736" w:rsidP="00467736">
      <w:pPr>
        <w:rPr>
          <w:rFonts w:ascii="Arial" w:hAnsi="Arial" w:cs="Arial"/>
          <w:sz w:val="28"/>
          <w:szCs w:val="28"/>
        </w:rPr>
      </w:pPr>
    </w:p>
    <w:p w14:paraId="2A9BAEFA" w14:textId="77777777" w:rsidR="00467736" w:rsidRDefault="00467736" w:rsidP="00467736">
      <w:pPr>
        <w:rPr>
          <w:rFonts w:ascii="Arial" w:hAnsi="Arial" w:cs="Arial"/>
          <w:sz w:val="28"/>
          <w:szCs w:val="28"/>
        </w:rPr>
      </w:pPr>
    </w:p>
    <w:p w14:paraId="319467B7" w14:textId="77777777" w:rsidR="00467736" w:rsidRDefault="00467736" w:rsidP="00467736">
      <w:pPr>
        <w:rPr>
          <w:rFonts w:ascii="Arial" w:hAnsi="Arial" w:cs="Arial"/>
          <w:sz w:val="28"/>
          <w:szCs w:val="28"/>
        </w:rPr>
      </w:pPr>
    </w:p>
    <w:p w14:paraId="255BA87B" w14:textId="77777777" w:rsidR="00467736" w:rsidRDefault="00467736" w:rsidP="00467736">
      <w:pPr>
        <w:rPr>
          <w:rFonts w:ascii="Arial" w:hAnsi="Arial" w:cs="Arial"/>
          <w:sz w:val="28"/>
          <w:szCs w:val="28"/>
        </w:rPr>
      </w:pPr>
    </w:p>
    <w:p w14:paraId="485B37B9" w14:textId="77777777" w:rsidR="00467736" w:rsidRDefault="00467736" w:rsidP="00467736">
      <w:pPr>
        <w:rPr>
          <w:rFonts w:ascii="Arial" w:hAnsi="Arial" w:cs="Arial"/>
          <w:sz w:val="28"/>
          <w:szCs w:val="28"/>
        </w:rPr>
      </w:pPr>
    </w:p>
    <w:p w14:paraId="59A54F31" w14:textId="77777777" w:rsidR="00467736" w:rsidRDefault="00467736" w:rsidP="00467736">
      <w:pPr>
        <w:rPr>
          <w:rFonts w:ascii="Arial" w:hAnsi="Arial" w:cs="Arial"/>
          <w:sz w:val="28"/>
          <w:szCs w:val="28"/>
        </w:rPr>
      </w:pPr>
    </w:p>
    <w:p w14:paraId="6E758128" w14:textId="77777777" w:rsidR="00467736" w:rsidRDefault="00467736" w:rsidP="00467736">
      <w:pPr>
        <w:rPr>
          <w:rFonts w:ascii="Arial" w:hAnsi="Arial" w:cs="Arial"/>
          <w:sz w:val="28"/>
          <w:szCs w:val="28"/>
        </w:rPr>
      </w:pPr>
    </w:p>
    <w:p w14:paraId="2CE8CA47" w14:textId="77777777" w:rsidR="00467736" w:rsidRDefault="00467736" w:rsidP="00467736">
      <w:pPr>
        <w:rPr>
          <w:rFonts w:ascii="Arial" w:hAnsi="Arial" w:cs="Arial"/>
          <w:sz w:val="28"/>
          <w:szCs w:val="28"/>
        </w:rPr>
      </w:pPr>
    </w:p>
    <w:p w14:paraId="35F124BE" w14:textId="77777777" w:rsidR="0048756E" w:rsidRPr="0048756E" w:rsidRDefault="0048756E" w:rsidP="00467736">
      <w:pPr>
        <w:jc w:val="center"/>
        <w:rPr>
          <w:rFonts w:ascii="Arial" w:hAnsi="Arial" w:cs="Arial"/>
          <w:b/>
          <w:sz w:val="28"/>
          <w:szCs w:val="28"/>
        </w:rPr>
      </w:pPr>
      <w:r w:rsidRPr="0048756E">
        <w:rPr>
          <w:rFonts w:ascii="Arial" w:hAnsi="Arial" w:cs="Arial"/>
          <w:b/>
          <w:sz w:val="28"/>
          <w:szCs w:val="28"/>
        </w:rPr>
        <w:t xml:space="preserve">Adıyaman Üniversitesi Mustafa Vehbi Koç Konferans Salonu </w:t>
      </w:r>
    </w:p>
    <w:p w14:paraId="5C9FBB31" w14:textId="36762A79" w:rsidR="00333749" w:rsidRDefault="00333749" w:rsidP="00467736">
      <w:pPr>
        <w:jc w:val="center"/>
        <w:rPr>
          <w:rFonts w:ascii="Arial" w:hAnsi="Arial" w:cs="Arial"/>
          <w:b/>
          <w:sz w:val="28"/>
          <w:szCs w:val="28"/>
        </w:rPr>
      </w:pPr>
      <w:r>
        <w:rPr>
          <w:rFonts w:ascii="Arial" w:hAnsi="Arial" w:cs="Arial"/>
          <w:b/>
          <w:sz w:val="28"/>
          <w:szCs w:val="28"/>
        </w:rPr>
        <w:t>2</w:t>
      </w:r>
      <w:r w:rsidR="0048756E">
        <w:rPr>
          <w:rFonts w:ascii="Arial" w:hAnsi="Arial" w:cs="Arial"/>
          <w:b/>
          <w:sz w:val="28"/>
          <w:szCs w:val="28"/>
        </w:rPr>
        <w:t>4</w:t>
      </w:r>
      <w:r>
        <w:rPr>
          <w:rFonts w:ascii="Arial" w:hAnsi="Arial" w:cs="Arial"/>
          <w:b/>
          <w:sz w:val="28"/>
          <w:szCs w:val="28"/>
        </w:rPr>
        <w:t xml:space="preserve"> Ekim 2016</w:t>
      </w:r>
    </w:p>
    <w:p w14:paraId="6E92B25A" w14:textId="77777777" w:rsidR="00467736" w:rsidRPr="004E7966" w:rsidRDefault="00467736" w:rsidP="00467736">
      <w:pPr>
        <w:jc w:val="center"/>
        <w:rPr>
          <w:rFonts w:ascii="Arial" w:hAnsi="Arial" w:cs="Arial"/>
          <w:sz w:val="28"/>
          <w:szCs w:val="28"/>
        </w:rPr>
      </w:pPr>
    </w:p>
    <w:p w14:paraId="0CD10F60" w14:textId="77777777" w:rsidR="00467736" w:rsidRPr="004E7966" w:rsidRDefault="00467736" w:rsidP="00467736">
      <w:pPr>
        <w:jc w:val="center"/>
        <w:rPr>
          <w:rFonts w:ascii="Arial" w:hAnsi="Arial" w:cs="Arial"/>
          <w:sz w:val="28"/>
          <w:szCs w:val="28"/>
        </w:rPr>
      </w:pPr>
    </w:p>
    <w:p w14:paraId="4B477FE9" w14:textId="77777777" w:rsidR="00467736" w:rsidRDefault="00467736" w:rsidP="00467736">
      <w:pPr>
        <w:rPr>
          <w:rFonts w:ascii="Arial" w:hAnsi="Arial" w:cs="Arial"/>
          <w:sz w:val="28"/>
          <w:szCs w:val="28"/>
        </w:rPr>
      </w:pPr>
    </w:p>
    <w:p w14:paraId="35DBF832" w14:textId="77777777" w:rsidR="00467736" w:rsidRDefault="00467736" w:rsidP="00467736">
      <w:pPr>
        <w:rPr>
          <w:rFonts w:ascii="Arial" w:hAnsi="Arial" w:cs="Arial"/>
          <w:sz w:val="28"/>
          <w:szCs w:val="28"/>
        </w:rPr>
      </w:pPr>
    </w:p>
    <w:p w14:paraId="52CD777F" w14:textId="77777777" w:rsidR="00467736" w:rsidRDefault="00467736" w:rsidP="00467736">
      <w:pPr>
        <w:rPr>
          <w:rFonts w:ascii="Arial" w:hAnsi="Arial" w:cs="Arial"/>
          <w:sz w:val="28"/>
          <w:szCs w:val="28"/>
        </w:rPr>
      </w:pPr>
    </w:p>
    <w:p w14:paraId="2F6E1B1B" w14:textId="77777777" w:rsidR="00467736" w:rsidRDefault="00467736" w:rsidP="00467736">
      <w:pPr>
        <w:rPr>
          <w:rFonts w:ascii="Arial" w:hAnsi="Arial" w:cs="Arial"/>
          <w:sz w:val="28"/>
          <w:szCs w:val="28"/>
        </w:rPr>
      </w:pPr>
    </w:p>
    <w:p w14:paraId="2E1297BA" w14:textId="77777777" w:rsidR="00467736" w:rsidRDefault="00467736" w:rsidP="00467736">
      <w:pPr>
        <w:rPr>
          <w:rFonts w:ascii="Arial" w:hAnsi="Arial" w:cs="Arial"/>
          <w:sz w:val="28"/>
          <w:szCs w:val="28"/>
        </w:rPr>
      </w:pPr>
    </w:p>
    <w:p w14:paraId="60714A3F" w14:textId="065DFBB4" w:rsidR="004B2B9E" w:rsidRDefault="00467736" w:rsidP="00467736">
      <w:pPr>
        <w:rPr>
          <w:rFonts w:ascii="Arial" w:hAnsi="Arial" w:cs="Arial"/>
          <w:b/>
        </w:rPr>
      </w:pPr>
      <w:r w:rsidRPr="00FF2F7D">
        <w:rPr>
          <w:rFonts w:ascii="Arial" w:hAnsi="Arial" w:cs="Arial"/>
          <w:b/>
        </w:rPr>
        <w:t xml:space="preserve">Sayın </w:t>
      </w:r>
      <w:r w:rsidR="0048756E">
        <w:rPr>
          <w:rFonts w:ascii="Arial" w:hAnsi="Arial" w:cs="Arial"/>
          <w:b/>
        </w:rPr>
        <w:t>Bakanım</w:t>
      </w:r>
      <w:r w:rsidRPr="00FF2F7D">
        <w:rPr>
          <w:rFonts w:ascii="Arial" w:hAnsi="Arial" w:cs="Arial"/>
          <w:b/>
        </w:rPr>
        <w:t xml:space="preserve">... </w:t>
      </w:r>
      <w:r w:rsidR="006B34CA">
        <w:rPr>
          <w:rFonts w:ascii="Arial" w:hAnsi="Arial" w:cs="Arial"/>
          <w:b/>
        </w:rPr>
        <w:t xml:space="preserve">Sayın </w:t>
      </w:r>
      <w:r w:rsidR="00333749">
        <w:rPr>
          <w:rFonts w:ascii="Arial" w:hAnsi="Arial" w:cs="Arial"/>
          <w:b/>
        </w:rPr>
        <w:t>Valim</w:t>
      </w:r>
      <w:r w:rsidR="006B34CA">
        <w:rPr>
          <w:rFonts w:ascii="Arial" w:hAnsi="Arial" w:cs="Arial"/>
          <w:b/>
        </w:rPr>
        <w:t xml:space="preserve">, </w:t>
      </w:r>
      <w:r w:rsidRPr="00FF2F7D">
        <w:rPr>
          <w:rFonts w:ascii="Arial" w:hAnsi="Arial" w:cs="Arial"/>
          <w:b/>
        </w:rPr>
        <w:t xml:space="preserve">Sayın Belediye Başkanım... </w:t>
      </w:r>
    </w:p>
    <w:p w14:paraId="54A483CD" w14:textId="77777777" w:rsidR="004B2B9E" w:rsidRDefault="00467736" w:rsidP="00467736">
      <w:pPr>
        <w:rPr>
          <w:rFonts w:ascii="Arial" w:hAnsi="Arial" w:cs="Arial"/>
          <w:b/>
        </w:rPr>
      </w:pPr>
      <w:r w:rsidRPr="00FF2F7D">
        <w:rPr>
          <w:rFonts w:ascii="Arial" w:hAnsi="Arial" w:cs="Arial"/>
          <w:b/>
        </w:rPr>
        <w:t xml:space="preserve">Değerli iş insanları... Kıymetli konuklar... </w:t>
      </w:r>
    </w:p>
    <w:p w14:paraId="195529E9" w14:textId="77777777" w:rsidR="004B2B9E" w:rsidRDefault="00467736" w:rsidP="00467736">
      <w:pPr>
        <w:rPr>
          <w:rFonts w:ascii="Arial" w:hAnsi="Arial" w:cs="Arial"/>
          <w:b/>
        </w:rPr>
      </w:pPr>
      <w:r>
        <w:rPr>
          <w:rFonts w:ascii="Arial" w:hAnsi="Arial" w:cs="Arial"/>
          <w:b/>
        </w:rPr>
        <w:t xml:space="preserve">Basınımızın değerli temsilcileri… </w:t>
      </w:r>
    </w:p>
    <w:p w14:paraId="04EB82E3" w14:textId="73357C60" w:rsidR="00467736" w:rsidRPr="00FF2F7D" w:rsidRDefault="00467736" w:rsidP="00467736">
      <w:pPr>
        <w:rPr>
          <w:rFonts w:ascii="Arial" w:hAnsi="Arial" w:cs="Arial"/>
          <w:b/>
        </w:rPr>
      </w:pPr>
      <w:r w:rsidRPr="00FF2F7D">
        <w:rPr>
          <w:rFonts w:ascii="Arial" w:hAnsi="Arial" w:cs="Arial"/>
          <w:b/>
        </w:rPr>
        <w:t xml:space="preserve">Hanımefendiler... Beyefendiler... </w:t>
      </w:r>
    </w:p>
    <w:p w14:paraId="5A08F589" w14:textId="77777777" w:rsidR="00467736" w:rsidRPr="00FF2F7D" w:rsidRDefault="00467736" w:rsidP="00467736">
      <w:pPr>
        <w:rPr>
          <w:rFonts w:ascii="Arial" w:hAnsi="Arial" w:cs="Arial"/>
        </w:rPr>
      </w:pPr>
    </w:p>
    <w:p w14:paraId="3FAB0A43" w14:textId="77777777" w:rsidR="00333749" w:rsidRDefault="00467736" w:rsidP="00467736">
      <w:pPr>
        <w:rPr>
          <w:rFonts w:ascii="Arial" w:hAnsi="Arial" w:cs="Arial"/>
        </w:rPr>
      </w:pPr>
      <w:r w:rsidRPr="00FF2F7D">
        <w:rPr>
          <w:rFonts w:ascii="Arial" w:hAnsi="Arial" w:cs="Arial"/>
        </w:rPr>
        <w:t xml:space="preserve">TÜRKONFED Yönetim Kurulu adına </w:t>
      </w:r>
      <w:r>
        <w:rPr>
          <w:rFonts w:ascii="Arial" w:hAnsi="Arial" w:cs="Arial"/>
        </w:rPr>
        <w:t xml:space="preserve">hepinizi </w:t>
      </w:r>
      <w:r w:rsidRPr="00FF2F7D">
        <w:rPr>
          <w:rFonts w:ascii="Arial" w:hAnsi="Arial" w:cs="Arial"/>
        </w:rPr>
        <w:t>s</w:t>
      </w:r>
      <w:r>
        <w:rPr>
          <w:rFonts w:ascii="Arial" w:hAnsi="Arial" w:cs="Arial"/>
        </w:rPr>
        <w:t xml:space="preserve">aygıyla selamlıyorum. </w:t>
      </w:r>
    </w:p>
    <w:p w14:paraId="330555BE" w14:textId="77777777" w:rsidR="00B96997" w:rsidRDefault="00B96997" w:rsidP="00467736">
      <w:pPr>
        <w:rPr>
          <w:rFonts w:ascii="Arial" w:hAnsi="Arial" w:cs="Arial"/>
        </w:rPr>
      </w:pPr>
    </w:p>
    <w:p w14:paraId="4CD51413" w14:textId="71B92A17" w:rsidR="00B96997" w:rsidRDefault="00F7233F" w:rsidP="00B96997">
      <w:pPr>
        <w:rPr>
          <w:rFonts w:ascii="Arial" w:hAnsi="Arial" w:cs="Arial"/>
        </w:rPr>
      </w:pPr>
      <w:r>
        <w:rPr>
          <w:rFonts w:ascii="Arial" w:hAnsi="Arial" w:cs="Arial"/>
        </w:rPr>
        <w:t>Ü</w:t>
      </w:r>
      <w:r w:rsidR="00B96997">
        <w:rPr>
          <w:rFonts w:ascii="Arial" w:hAnsi="Arial" w:cs="Arial"/>
        </w:rPr>
        <w:t xml:space="preserve">ye federasyonlarımızdan Moda ve Hazır Giyim Federasyonu’nun II. Adıyaman Tekstil ve Hazır Giyim </w:t>
      </w:r>
      <w:proofErr w:type="spellStart"/>
      <w:r w:rsidR="00B96997">
        <w:rPr>
          <w:rFonts w:ascii="Arial" w:hAnsi="Arial" w:cs="Arial"/>
        </w:rPr>
        <w:t>Çalıştayı’nda</w:t>
      </w:r>
      <w:proofErr w:type="spellEnd"/>
      <w:r w:rsidR="00B96997">
        <w:rPr>
          <w:rFonts w:ascii="Arial" w:hAnsi="Arial" w:cs="Arial"/>
        </w:rPr>
        <w:t xml:space="preserve"> sizlerle birlikte olmaktan büyük bir memnuniyet duyuyorum. Ülkemizin sürdürülebilir büyümesi ve istihdamında önemli bir katma değer yaratan Moda ve Hazır Giyim sektörüne yönelik düşüncelerimi sizlerle paylaşmadan önce gündemin çok hızlı değiştiği, olayların çabuk unutulduğu, önceliklerin neredeyse anlık değişimler gösterdiği içinden geçtiğimi döneme ilişkin görüşlerimizi paylaşmak istiyorum. </w:t>
      </w:r>
    </w:p>
    <w:p w14:paraId="55BB0D47" w14:textId="77777777" w:rsidR="00B96997" w:rsidRDefault="00B96997" w:rsidP="00B96997">
      <w:pPr>
        <w:rPr>
          <w:rFonts w:ascii="Arial" w:hAnsi="Arial" w:cs="Arial"/>
        </w:rPr>
      </w:pPr>
    </w:p>
    <w:p w14:paraId="03F93EE1" w14:textId="2DC6693C" w:rsidR="00B96997" w:rsidRPr="00B96997" w:rsidRDefault="00B96997" w:rsidP="00B96997">
      <w:pPr>
        <w:rPr>
          <w:rFonts w:ascii="Arial" w:hAnsi="Arial" w:cs="Arial"/>
          <w:b/>
        </w:rPr>
      </w:pPr>
      <w:r w:rsidRPr="00B96997">
        <w:rPr>
          <w:rFonts w:ascii="Arial" w:hAnsi="Arial" w:cs="Arial"/>
          <w:b/>
        </w:rPr>
        <w:t>Değerli misafirler;</w:t>
      </w:r>
    </w:p>
    <w:p w14:paraId="6587F91F" w14:textId="2F3BC532" w:rsidR="00D8210E" w:rsidRDefault="00D8210E" w:rsidP="00D8210E">
      <w:pPr>
        <w:rPr>
          <w:rFonts w:ascii="Arial" w:hAnsi="Arial" w:cs="Arial"/>
        </w:rPr>
      </w:pPr>
      <w:r>
        <w:rPr>
          <w:rFonts w:ascii="Arial" w:hAnsi="Arial" w:cs="Arial"/>
        </w:rPr>
        <w:t xml:space="preserve">TÜRKONFED olarak kurulduğumuz 2004 yılından bugüne, toplumu ilgilendiren her konuyu ele alıp, çözümler üretiyor ve ilgili kamu otoriteleriyle paylaşıp, uygulanması noktasında çalışmalar yürütüyoruz. Bugün 24 federasyon, 186 dernek, 24 bin 100 iş insanı ve 40 bin şirketi temsil eden Türkiye’nin en büyük KOBİ yapılanmasına sahip iş dünyası örgütü olarak ülke ekonomisine üyelerimizle birlikte katkı koymaya devam ediyoruz. </w:t>
      </w:r>
      <w:r w:rsidR="00B96997">
        <w:rPr>
          <w:rFonts w:ascii="Arial" w:hAnsi="Arial" w:cs="Arial"/>
        </w:rPr>
        <w:t xml:space="preserve">Elbette iş dünyası olarak üretmek, yatırım yapmak ve ülkemiz için yorulmadan çalışıyoruz. Dünya ve ülke gündemimizdeki </w:t>
      </w:r>
      <w:proofErr w:type="spellStart"/>
      <w:r w:rsidR="00B96997">
        <w:rPr>
          <w:rFonts w:ascii="Arial" w:hAnsi="Arial" w:cs="Arial"/>
        </w:rPr>
        <w:t>konjonktürel</w:t>
      </w:r>
      <w:proofErr w:type="spellEnd"/>
      <w:r w:rsidR="00B96997">
        <w:rPr>
          <w:rFonts w:ascii="Arial" w:hAnsi="Arial" w:cs="Arial"/>
        </w:rPr>
        <w:t xml:space="preserve"> değişimlerden de iş dünyası olarak haliyle etkileniyoruz. </w:t>
      </w:r>
    </w:p>
    <w:p w14:paraId="092D47AD" w14:textId="77777777" w:rsidR="00396C00" w:rsidRDefault="00396C00" w:rsidP="00D8210E">
      <w:pPr>
        <w:rPr>
          <w:rFonts w:ascii="Arial" w:hAnsi="Arial" w:cs="Arial"/>
        </w:rPr>
      </w:pPr>
    </w:p>
    <w:p w14:paraId="130EE873" w14:textId="238C8387" w:rsidR="008F2EAA" w:rsidRDefault="00396C00" w:rsidP="00396C00">
      <w:pPr>
        <w:rPr>
          <w:rFonts w:ascii="Arial" w:hAnsi="Arial" w:cs="Arial"/>
        </w:rPr>
      </w:pPr>
      <w:r>
        <w:rPr>
          <w:rFonts w:ascii="Arial" w:hAnsi="Arial" w:cs="Arial"/>
        </w:rPr>
        <w:t xml:space="preserve">Baş döndüren bir ülke ve dünya gündemi içinden geçtiğimiz, olağanüstü gelişmelerin yaşandığı bir yılı geride bırakıyoruz. Dünya üzerinde birçok ülkenin uzun yıllar boyunca yaşayacağı gündemi, bir yıl içine sığdırdık. </w:t>
      </w:r>
      <w:r w:rsidRPr="00E911D8">
        <w:rPr>
          <w:rFonts w:ascii="Arial" w:hAnsi="Arial" w:cs="Arial"/>
        </w:rPr>
        <w:t>Yakın bölgemizde tüm vahşetiyle devam eden savaş</w:t>
      </w:r>
      <w:r>
        <w:rPr>
          <w:rFonts w:ascii="Arial" w:hAnsi="Arial" w:cs="Arial"/>
        </w:rPr>
        <w:t>,</w:t>
      </w:r>
      <w:r w:rsidRPr="00E911D8">
        <w:rPr>
          <w:rFonts w:ascii="Arial" w:hAnsi="Arial" w:cs="Arial"/>
        </w:rPr>
        <w:t xml:space="preserve"> insanlığın sorgulandığı noktayı çoktan aş</w:t>
      </w:r>
      <w:r>
        <w:rPr>
          <w:rFonts w:ascii="Arial" w:hAnsi="Arial" w:cs="Arial"/>
        </w:rPr>
        <w:t xml:space="preserve">tı. Suriye’de yaşanan insanlık dramı, </w:t>
      </w:r>
      <w:r w:rsidRPr="00E911D8">
        <w:rPr>
          <w:rFonts w:ascii="Arial" w:hAnsi="Arial" w:cs="Arial"/>
        </w:rPr>
        <w:t xml:space="preserve">uluslararası kamuoyunun </w:t>
      </w:r>
      <w:r>
        <w:rPr>
          <w:rFonts w:ascii="Arial" w:hAnsi="Arial" w:cs="Arial"/>
        </w:rPr>
        <w:t>konunun önemini anlayamaması ve birlikte hareket edememesiyle yeni bir sürece girdi. İ</w:t>
      </w:r>
      <w:r w:rsidRPr="00E911D8">
        <w:rPr>
          <w:rFonts w:ascii="Arial" w:hAnsi="Arial" w:cs="Arial"/>
        </w:rPr>
        <w:t xml:space="preserve">çeride ve dışarıda </w:t>
      </w:r>
      <w:r>
        <w:rPr>
          <w:rFonts w:ascii="Arial" w:hAnsi="Arial" w:cs="Arial"/>
        </w:rPr>
        <w:t xml:space="preserve">yaşadığımız </w:t>
      </w:r>
      <w:r w:rsidRPr="00E911D8">
        <w:rPr>
          <w:rFonts w:ascii="Arial" w:hAnsi="Arial" w:cs="Arial"/>
        </w:rPr>
        <w:t>küresel terör</w:t>
      </w:r>
      <w:r>
        <w:rPr>
          <w:rFonts w:ascii="Arial" w:hAnsi="Arial" w:cs="Arial"/>
        </w:rPr>
        <w:t xml:space="preserve"> şiddeti ile 15 Temmuz’da yaşananlar </w:t>
      </w:r>
      <w:r w:rsidRPr="00E911D8">
        <w:rPr>
          <w:rFonts w:ascii="Arial" w:hAnsi="Arial" w:cs="Arial"/>
        </w:rPr>
        <w:t>ülkemizin nasıl bir tehlike ile karşı karşıya olduğunu</w:t>
      </w:r>
      <w:r>
        <w:rPr>
          <w:rFonts w:ascii="Arial" w:hAnsi="Arial" w:cs="Arial"/>
        </w:rPr>
        <w:t xml:space="preserve"> </w:t>
      </w:r>
      <w:r w:rsidRPr="00E911D8">
        <w:rPr>
          <w:rFonts w:ascii="Arial" w:hAnsi="Arial" w:cs="Arial"/>
        </w:rPr>
        <w:t xml:space="preserve">hepimize gösterdi. </w:t>
      </w:r>
      <w:r w:rsidR="008F2EAA">
        <w:rPr>
          <w:rFonts w:ascii="Arial" w:hAnsi="Arial" w:cs="Arial"/>
        </w:rPr>
        <w:t xml:space="preserve">TÜRKONFED olarak dün olduğu gibi bugün ve gelecekte de demokrasiden ve millet iradesinden yanayız. Demokrasi dışı güçlerin ülkeyi </w:t>
      </w:r>
      <w:proofErr w:type="gramStart"/>
      <w:r w:rsidR="008F2EAA">
        <w:rPr>
          <w:rFonts w:ascii="Arial" w:hAnsi="Arial" w:cs="Arial"/>
        </w:rPr>
        <w:t>kaos</w:t>
      </w:r>
      <w:proofErr w:type="gramEnd"/>
      <w:r w:rsidR="008F2EAA">
        <w:rPr>
          <w:rFonts w:ascii="Arial" w:hAnsi="Arial" w:cs="Arial"/>
        </w:rPr>
        <w:t xml:space="preserve"> ve karmaşaya sürüklemesine asla izin vermeyeceğiz. Üretimden gelen gücümüzü kullanarak ülkemizin demokratikleşmesine katkı sunmaya devam edeceğiz.</w:t>
      </w:r>
    </w:p>
    <w:p w14:paraId="5928A609" w14:textId="77777777" w:rsidR="008F2EAA" w:rsidRDefault="008F2EAA" w:rsidP="00A72C02">
      <w:pPr>
        <w:rPr>
          <w:rFonts w:ascii="Arial" w:hAnsi="Arial" w:cs="Arial"/>
        </w:rPr>
      </w:pPr>
    </w:p>
    <w:p w14:paraId="4D95BF38" w14:textId="77777777" w:rsidR="008F2EAA" w:rsidRPr="008F2EAA" w:rsidRDefault="008F2EAA" w:rsidP="00A72C02">
      <w:pPr>
        <w:rPr>
          <w:rFonts w:ascii="Arial" w:hAnsi="Arial" w:cs="Arial"/>
          <w:b/>
        </w:rPr>
      </w:pPr>
      <w:r w:rsidRPr="008F2EAA">
        <w:rPr>
          <w:rFonts w:ascii="Arial" w:hAnsi="Arial" w:cs="Arial"/>
          <w:b/>
        </w:rPr>
        <w:t>Değerli Konuklar;</w:t>
      </w:r>
    </w:p>
    <w:p w14:paraId="7642B982" w14:textId="04D5B81D" w:rsidR="00A72C02" w:rsidRPr="00A72C02" w:rsidRDefault="00396C00" w:rsidP="00A72C02">
      <w:pPr>
        <w:rPr>
          <w:rFonts w:ascii="Arial" w:hAnsi="Arial" w:cs="Arial"/>
        </w:rPr>
      </w:pPr>
      <w:r>
        <w:rPr>
          <w:rFonts w:ascii="Arial" w:hAnsi="Arial" w:cs="Arial"/>
        </w:rPr>
        <w:t xml:space="preserve">Bütün bu </w:t>
      </w:r>
      <w:r w:rsidR="001000F8">
        <w:rPr>
          <w:rFonts w:ascii="Arial" w:hAnsi="Arial" w:cs="Arial"/>
        </w:rPr>
        <w:t>iç ve dış şoklar elbette ülke ekonomimizde artçı sarsıntılar yarat</w:t>
      </w:r>
      <w:r w:rsidR="008F2EAA">
        <w:rPr>
          <w:rFonts w:ascii="Arial" w:hAnsi="Arial" w:cs="Arial"/>
        </w:rPr>
        <w:t>mıştır</w:t>
      </w:r>
      <w:r w:rsidR="001000F8">
        <w:rPr>
          <w:rFonts w:ascii="Arial" w:hAnsi="Arial" w:cs="Arial"/>
        </w:rPr>
        <w:t xml:space="preserve">. Ancak Türkiye ekonomisi, 15 Temmuz’da yakaladığı uzlaşma kültürü ile kısa sürede bu şoklara dayanıklı olduğunu da kanıtladı. Bunda </w:t>
      </w:r>
      <w:r w:rsidR="00A72C02">
        <w:rPr>
          <w:rFonts w:ascii="Arial" w:hAnsi="Arial" w:cs="Arial"/>
        </w:rPr>
        <w:t>e</w:t>
      </w:r>
      <w:r>
        <w:rPr>
          <w:rFonts w:ascii="Arial" w:hAnsi="Arial" w:cs="Arial"/>
        </w:rPr>
        <w:t>konomi yönetimimiz</w:t>
      </w:r>
      <w:r w:rsidR="001000F8">
        <w:rPr>
          <w:rFonts w:ascii="Arial" w:hAnsi="Arial" w:cs="Arial"/>
        </w:rPr>
        <w:t xml:space="preserve">, siyasi partilerimiz, iş dünyası örgütlerimiz ve sivil toplumun çok büyük katkısı oldu. </w:t>
      </w:r>
      <w:r w:rsidR="00A72C02">
        <w:rPr>
          <w:rFonts w:ascii="Arial" w:hAnsi="Arial" w:cs="Arial"/>
        </w:rPr>
        <w:t xml:space="preserve">Şimdi </w:t>
      </w:r>
      <w:r w:rsidR="00A72C02">
        <w:rPr>
          <w:rFonts w:ascii="Arial" w:hAnsi="Arial" w:cs="Arial"/>
        </w:rPr>
        <w:lastRenderedPageBreak/>
        <w:t xml:space="preserve">yapmamız gereken üretim ve yatırımın önünü açacak, ekonomik ve yapısal reformları daha da hızlandırmaktır. </w:t>
      </w:r>
    </w:p>
    <w:p w14:paraId="60584F0F" w14:textId="77777777" w:rsidR="00A72C02" w:rsidRDefault="00A72C02" w:rsidP="00A72C02">
      <w:pPr>
        <w:pStyle w:val="ecxmsonormal"/>
        <w:spacing w:before="0" w:beforeAutospacing="0" w:after="0" w:afterAutospacing="0"/>
        <w:jc w:val="both"/>
        <w:rPr>
          <w:rFonts w:eastAsia="Times New Roman"/>
          <w:color w:val="222222"/>
        </w:rPr>
      </w:pPr>
    </w:p>
    <w:p w14:paraId="41A14823" w14:textId="5E9A5FE7" w:rsidR="00A72C02" w:rsidRPr="000A7DF3" w:rsidRDefault="00A72C02" w:rsidP="00A72C02">
      <w:pPr>
        <w:pStyle w:val="ecxmsonormal"/>
        <w:spacing w:before="0" w:beforeAutospacing="0" w:after="0" w:afterAutospacing="0"/>
        <w:jc w:val="both"/>
        <w:rPr>
          <w:rFonts w:ascii="Arial" w:hAnsi="Arial" w:cs="Arial"/>
        </w:rPr>
      </w:pPr>
      <w:r w:rsidRPr="000A7DF3">
        <w:rPr>
          <w:rFonts w:ascii="Arial" w:eastAsia="Times New Roman" w:hAnsi="Arial" w:cs="Arial"/>
          <w:color w:val="222222"/>
        </w:rPr>
        <w:t xml:space="preserve">Son dönemde ülkemizde yaşanan darbe teşebbüsü ve jeopolitik gelişmeler, ister istemez ekonomik büyüme hızının yavaşlamasına neden olmuş olsa da, </w:t>
      </w:r>
      <w:proofErr w:type="spellStart"/>
      <w:r w:rsidRPr="000A7DF3">
        <w:rPr>
          <w:rFonts w:ascii="Arial" w:eastAsia="Times New Roman" w:hAnsi="Arial" w:cs="Arial"/>
          <w:color w:val="222222"/>
        </w:rPr>
        <w:t>OVP’de</w:t>
      </w:r>
      <w:proofErr w:type="spellEnd"/>
      <w:r w:rsidRPr="000A7DF3">
        <w:rPr>
          <w:rFonts w:ascii="Arial" w:eastAsia="Times New Roman" w:hAnsi="Arial" w:cs="Arial"/>
          <w:color w:val="222222"/>
        </w:rPr>
        <w:t xml:space="preserve"> açıklanan yapısal reformların hayata geçmesi ile ekonominin canlanacağını öngörüyoruz</w:t>
      </w:r>
      <w:r w:rsidRPr="000A7DF3">
        <w:rPr>
          <w:rFonts w:ascii="Arial" w:eastAsia="Times New Roman" w:hAnsi="Arial" w:cs="Arial"/>
        </w:rPr>
        <w:t>. Özellikle büyümenin kalitesi ve kurumsal kalitenin geliştirilmesi, Türkiye’de tekrar yüksek büyüme oranlarına ulaşılmasını ve ekonominin sürdürülebilir olmasını sağlayacaktır.</w:t>
      </w:r>
      <w:r w:rsidR="000A7DF3" w:rsidRPr="000A7DF3">
        <w:rPr>
          <w:rFonts w:ascii="Arial" w:eastAsia="Times New Roman" w:hAnsi="Arial" w:cs="Arial"/>
        </w:rPr>
        <w:t xml:space="preserve"> </w:t>
      </w:r>
      <w:r w:rsidRPr="000A7DF3">
        <w:rPr>
          <w:rFonts w:ascii="Arial" w:hAnsi="Arial" w:cs="Arial"/>
        </w:rPr>
        <w:t xml:space="preserve">Bu amaçla Orta Vadeli Programı umut verici buluyoruz. </w:t>
      </w:r>
      <w:r w:rsidRPr="000A7DF3">
        <w:rPr>
          <w:rFonts w:ascii="Arial" w:eastAsia="Times New Roman" w:hAnsi="Arial" w:cs="Arial"/>
          <w:color w:val="222222"/>
        </w:rPr>
        <w:t xml:space="preserve">Mali disiplinden mesleki eğitim reformuna, kurumsal kalitenin geliştirilmesinden ekonominin rekabet gücünün artırılmasına </w:t>
      </w:r>
      <w:proofErr w:type="spellStart"/>
      <w:r w:rsidRPr="000A7DF3">
        <w:rPr>
          <w:rFonts w:ascii="Arial" w:eastAsia="Times New Roman" w:hAnsi="Arial" w:cs="Arial"/>
          <w:color w:val="222222"/>
        </w:rPr>
        <w:t>TÜRKONFED’in</w:t>
      </w:r>
      <w:proofErr w:type="spellEnd"/>
      <w:r w:rsidRPr="000A7DF3">
        <w:rPr>
          <w:rFonts w:ascii="Arial" w:eastAsia="Times New Roman" w:hAnsi="Arial" w:cs="Arial"/>
          <w:color w:val="222222"/>
        </w:rPr>
        <w:t xml:space="preserve"> sunduğu önerilerin </w:t>
      </w:r>
      <w:proofErr w:type="spellStart"/>
      <w:r w:rsidRPr="000A7DF3">
        <w:rPr>
          <w:rFonts w:ascii="Arial" w:eastAsia="Times New Roman" w:hAnsi="Arial" w:cs="Arial"/>
          <w:color w:val="222222"/>
        </w:rPr>
        <w:t>OVP’de</w:t>
      </w:r>
      <w:proofErr w:type="spellEnd"/>
      <w:r w:rsidRPr="000A7DF3">
        <w:rPr>
          <w:rFonts w:ascii="Arial" w:eastAsia="Times New Roman" w:hAnsi="Arial" w:cs="Arial"/>
          <w:color w:val="222222"/>
        </w:rPr>
        <w:t xml:space="preserve"> yer almasından da ayrıca büyük bir memnuniyet duyduğumuzu belirtmek isterim.</w:t>
      </w:r>
    </w:p>
    <w:p w14:paraId="7150A1CA" w14:textId="77777777" w:rsidR="00A72C02" w:rsidRDefault="00A72C02" w:rsidP="00A72C02">
      <w:pPr>
        <w:pStyle w:val="ecxmsonormal"/>
        <w:spacing w:before="0" w:beforeAutospacing="0" w:after="0" w:afterAutospacing="0"/>
        <w:jc w:val="both"/>
        <w:rPr>
          <w:rFonts w:eastAsia="Times New Roman"/>
          <w:color w:val="222222"/>
        </w:rPr>
      </w:pPr>
    </w:p>
    <w:p w14:paraId="7372D483" w14:textId="0D073F30" w:rsidR="000A7DF3" w:rsidRPr="004D2B27" w:rsidRDefault="00A72C02" w:rsidP="00A72C02">
      <w:pPr>
        <w:pStyle w:val="ecxmsonormal"/>
        <w:spacing w:before="0" w:beforeAutospacing="0" w:after="0" w:afterAutospacing="0"/>
        <w:jc w:val="both"/>
        <w:rPr>
          <w:rFonts w:ascii="Arial" w:hAnsi="Arial" w:cs="Arial"/>
          <w:color w:val="222222"/>
        </w:rPr>
      </w:pPr>
      <w:r w:rsidRPr="004D2B27">
        <w:rPr>
          <w:rFonts w:ascii="Arial" w:eastAsia="Times New Roman" w:hAnsi="Arial" w:cs="Arial"/>
          <w:color w:val="222222"/>
        </w:rPr>
        <w:t>2016 yılı ekonomik büyüme tahmininin yüzde 3,2 seviyesine düşürülmesi, yurt içi ve yurt dışında yaşanan ekonomik gelişmeler dikkate alındığında gerçekçi bir yaklaşımdır.</w:t>
      </w:r>
      <w:r w:rsidR="000A7DF3" w:rsidRPr="004D2B27">
        <w:rPr>
          <w:rFonts w:ascii="Arial" w:eastAsia="Times New Roman" w:hAnsi="Arial" w:cs="Arial"/>
          <w:color w:val="222222"/>
        </w:rPr>
        <w:t xml:space="preserve"> </w:t>
      </w:r>
      <w:proofErr w:type="spellStart"/>
      <w:r w:rsidRPr="004D2B27">
        <w:rPr>
          <w:rFonts w:ascii="Arial" w:eastAsia="Times New Roman" w:hAnsi="Arial" w:cs="Arial"/>
          <w:color w:val="222222"/>
        </w:rPr>
        <w:t>OVP’de</w:t>
      </w:r>
      <w:proofErr w:type="spellEnd"/>
      <w:r w:rsidRPr="004D2B27">
        <w:rPr>
          <w:rFonts w:ascii="Arial" w:eastAsia="Times New Roman" w:hAnsi="Arial" w:cs="Arial"/>
          <w:color w:val="222222"/>
        </w:rPr>
        <w:t xml:space="preserve"> çerçevesi çizilen stratejik hedefler, bahsedilen reformlarla desteklenirse ekonominin rekabet gücü geliş</w:t>
      </w:r>
      <w:r w:rsidR="00AC260D" w:rsidRPr="004D2B27">
        <w:rPr>
          <w:rFonts w:ascii="Arial" w:eastAsia="Times New Roman" w:hAnsi="Arial" w:cs="Arial"/>
          <w:color w:val="222222"/>
        </w:rPr>
        <w:t>ecektir. Bu da, “</w:t>
      </w:r>
      <w:r w:rsidRPr="004D2B27">
        <w:rPr>
          <w:rFonts w:ascii="Arial" w:eastAsia="Times New Roman" w:hAnsi="Arial" w:cs="Arial"/>
          <w:color w:val="222222"/>
        </w:rPr>
        <w:t>Orta Gelir Tuzağı</w:t>
      </w:r>
      <w:r w:rsidR="00AC260D" w:rsidRPr="004D2B27">
        <w:rPr>
          <w:rFonts w:ascii="Arial" w:eastAsia="Times New Roman" w:hAnsi="Arial" w:cs="Arial"/>
          <w:color w:val="222222"/>
        </w:rPr>
        <w:t>”</w:t>
      </w:r>
      <w:r w:rsidRPr="004D2B27">
        <w:rPr>
          <w:rFonts w:ascii="Arial" w:eastAsia="Times New Roman" w:hAnsi="Arial" w:cs="Arial"/>
          <w:color w:val="222222"/>
        </w:rPr>
        <w:t xml:space="preserve"> ve  </w:t>
      </w:r>
      <w:r w:rsidR="00AC260D" w:rsidRPr="004D2B27">
        <w:rPr>
          <w:rFonts w:ascii="Arial" w:eastAsia="Times New Roman" w:hAnsi="Arial" w:cs="Arial"/>
          <w:color w:val="222222"/>
        </w:rPr>
        <w:t xml:space="preserve">“Orta Demokrasi </w:t>
      </w:r>
      <w:proofErr w:type="spellStart"/>
      <w:r w:rsidR="00AC260D" w:rsidRPr="004D2B27">
        <w:rPr>
          <w:rFonts w:ascii="Arial" w:eastAsia="Times New Roman" w:hAnsi="Arial" w:cs="Arial"/>
          <w:color w:val="222222"/>
        </w:rPr>
        <w:t>Tuzağı”</w:t>
      </w:r>
      <w:r w:rsidRPr="004D2B27">
        <w:rPr>
          <w:rFonts w:ascii="Arial" w:eastAsia="Times New Roman" w:hAnsi="Arial" w:cs="Arial"/>
          <w:color w:val="222222"/>
        </w:rPr>
        <w:t>ndan</w:t>
      </w:r>
      <w:proofErr w:type="spellEnd"/>
      <w:r w:rsidRPr="004D2B27">
        <w:rPr>
          <w:rFonts w:ascii="Arial" w:eastAsia="Times New Roman" w:hAnsi="Arial" w:cs="Arial"/>
          <w:color w:val="222222"/>
        </w:rPr>
        <w:t xml:space="preserve"> çıkış için öncü adımlar olaca</w:t>
      </w:r>
      <w:r w:rsidR="000A7DF3" w:rsidRPr="004D2B27">
        <w:rPr>
          <w:rFonts w:ascii="Arial" w:eastAsia="Times New Roman" w:hAnsi="Arial" w:cs="Arial"/>
          <w:color w:val="222222"/>
        </w:rPr>
        <w:t xml:space="preserve">ktır. </w:t>
      </w:r>
      <w:r w:rsidR="004D2B27" w:rsidRPr="004D2B27">
        <w:rPr>
          <w:rFonts w:ascii="Arial" w:eastAsia="Times New Roman" w:hAnsi="Arial" w:cs="Arial"/>
          <w:color w:val="222222"/>
        </w:rPr>
        <w:t>Özellikle</w:t>
      </w:r>
      <w:r w:rsidR="004D2B27" w:rsidRPr="004D2B27">
        <w:rPr>
          <w:rFonts w:ascii="Arial" w:hAnsi="Arial" w:cs="Arial"/>
          <w:color w:val="222222"/>
        </w:rPr>
        <w:t xml:space="preserve"> Doğu ve Güneydoğu’ya yapılacak yatırımlar, cazibe merkezleri oluşturulması, teşvik ve desteklerden bölgenin daha fazla yararlanması yolunda TÜRKONFED olarak her türlü desteği vereceğimizi de ifade etmek isterim. </w:t>
      </w:r>
      <w:proofErr w:type="spellStart"/>
      <w:r w:rsidRPr="004D2B27">
        <w:rPr>
          <w:rFonts w:ascii="Arial" w:hAnsi="Arial" w:cs="Arial"/>
          <w:color w:val="222222"/>
        </w:rPr>
        <w:t>OVP’nin</w:t>
      </w:r>
      <w:proofErr w:type="spellEnd"/>
      <w:r w:rsidRPr="004D2B27">
        <w:rPr>
          <w:rFonts w:ascii="Arial" w:hAnsi="Arial" w:cs="Arial"/>
          <w:color w:val="222222"/>
        </w:rPr>
        <w:t xml:space="preserve"> önümüzdeki dönemlerde ekonomimiz ve iş dünyası adına umut verici olduğunu söyleyebilirim. Ekonomik ve yapısal reformların takipçisi olmaya devam edeceğiz. </w:t>
      </w:r>
    </w:p>
    <w:p w14:paraId="64E036C5" w14:textId="77777777" w:rsidR="000A7DF3" w:rsidRDefault="000A7DF3" w:rsidP="00A72C02">
      <w:pPr>
        <w:pStyle w:val="ecxmsonormal"/>
        <w:spacing w:before="0" w:beforeAutospacing="0" w:after="0" w:afterAutospacing="0"/>
        <w:jc w:val="both"/>
        <w:rPr>
          <w:color w:val="222222"/>
        </w:rPr>
      </w:pPr>
    </w:p>
    <w:p w14:paraId="005F3965" w14:textId="77777777" w:rsidR="007143CD" w:rsidRPr="009B0AFF" w:rsidRDefault="00396C00" w:rsidP="00396C00">
      <w:pPr>
        <w:rPr>
          <w:rFonts w:ascii="Arial" w:hAnsi="Arial" w:cs="Arial"/>
          <w:b/>
          <w:color w:val="000000" w:themeColor="text1"/>
        </w:rPr>
      </w:pPr>
      <w:r w:rsidRPr="009B0AFF">
        <w:rPr>
          <w:rFonts w:ascii="Arial" w:hAnsi="Arial" w:cs="Arial"/>
          <w:b/>
          <w:color w:val="000000" w:themeColor="text1"/>
        </w:rPr>
        <w:t>Değerli misafirler;</w:t>
      </w:r>
      <w:r w:rsidR="004D2B27" w:rsidRPr="009B0AFF">
        <w:rPr>
          <w:rFonts w:ascii="Arial" w:hAnsi="Arial" w:cs="Arial"/>
          <w:b/>
          <w:color w:val="000000" w:themeColor="text1"/>
        </w:rPr>
        <w:t xml:space="preserve"> </w:t>
      </w:r>
    </w:p>
    <w:p w14:paraId="7A246988" w14:textId="77777777" w:rsidR="00150166" w:rsidRDefault="00150166" w:rsidP="00150166">
      <w:pPr>
        <w:rPr>
          <w:rFonts w:ascii="Arial" w:hAnsi="Arial" w:cs="Arial"/>
        </w:rPr>
      </w:pPr>
      <w:r w:rsidRPr="004D2B27">
        <w:rPr>
          <w:rFonts w:ascii="Arial" w:hAnsi="Arial" w:cs="Arial"/>
          <w:color w:val="333333"/>
          <w:shd w:val="clear" w:color="auto" w:fill="FFFFFF"/>
        </w:rPr>
        <w:t xml:space="preserve">Dünyanın altıncı büyük hazır giyim ihracatçısı ve Avrupa’nın ikinci büyük hazır giyim tedarikçisi olan Türkiye’nin dünya tekstil ihracatı içinde ortalama payı yüzde 3,5’tur. Hazır giyim ve </w:t>
      </w:r>
      <w:proofErr w:type="gramStart"/>
      <w:r w:rsidRPr="004D2B27">
        <w:rPr>
          <w:rFonts w:ascii="Arial" w:hAnsi="Arial" w:cs="Arial"/>
          <w:color w:val="333333"/>
          <w:shd w:val="clear" w:color="auto" w:fill="FFFFFF"/>
        </w:rPr>
        <w:t>konfeksiyon</w:t>
      </w:r>
      <w:proofErr w:type="gramEnd"/>
      <w:r w:rsidRPr="004D2B27">
        <w:rPr>
          <w:rFonts w:ascii="Arial" w:hAnsi="Arial" w:cs="Arial"/>
          <w:color w:val="333333"/>
          <w:shd w:val="clear" w:color="auto" w:fill="FFFFFF"/>
        </w:rPr>
        <w:t xml:space="preserve"> ihracatı ise 18.7 milyar doları bulmaktadır ve bu oran ülke ihracatının yüzde 12’sine denk gelmektedir. </w:t>
      </w:r>
      <w:r w:rsidRPr="004D2B27">
        <w:rPr>
          <w:rFonts w:ascii="Arial" w:hAnsi="Arial" w:cs="Arial"/>
        </w:rPr>
        <w:t>Adıyaman tekstil ve hazır giyimde çok önemli bir marka k</w:t>
      </w:r>
      <w:bookmarkStart w:id="0" w:name="_GoBack"/>
      <w:bookmarkEnd w:id="0"/>
      <w:r w:rsidRPr="004D2B27">
        <w:rPr>
          <w:rFonts w:ascii="Arial" w:hAnsi="Arial" w:cs="Arial"/>
        </w:rPr>
        <w:t>entimizdir. Şehrin ekonomisine, istihdamına ve rekabet gücüne pozitif katkısı, ülke ekonomisi için de önemli bir ivme yaratmaktadır. Sektör, 2015 yılında Adıyaman ili ihracat gelirinin yüzde 85’ini gerçekleştirirken, istihdamın yüzde 75’ini de sağlayarak, ülke istihdam</w:t>
      </w:r>
      <w:r>
        <w:rPr>
          <w:rFonts w:ascii="Arial" w:hAnsi="Arial" w:cs="Arial"/>
        </w:rPr>
        <w:t>ına yüzde 27’lik bir katkı yapmıştır.</w:t>
      </w:r>
    </w:p>
    <w:p w14:paraId="2CF990B4" w14:textId="77777777" w:rsidR="00150166" w:rsidRDefault="00150166" w:rsidP="00150166">
      <w:pPr>
        <w:rPr>
          <w:rFonts w:ascii="Arial" w:hAnsi="Arial" w:cs="Arial"/>
        </w:rPr>
      </w:pPr>
    </w:p>
    <w:p w14:paraId="609D260E" w14:textId="77777777" w:rsidR="00150166" w:rsidRPr="004D4119" w:rsidRDefault="00150166" w:rsidP="00150166">
      <w:pPr>
        <w:jc w:val="both"/>
        <w:rPr>
          <w:rFonts w:ascii="Arial" w:hAnsi="Arial" w:cs="Arial"/>
        </w:rPr>
      </w:pPr>
      <w:r w:rsidRPr="004D4119">
        <w:rPr>
          <w:rFonts w:ascii="Arial" w:hAnsi="Arial" w:cs="Arial"/>
        </w:rPr>
        <w:t>Öyle ki tekstil ve hazır giyim sektörü Adıyaman’ın tüm sosyal denge ve ekonomik göstergelerini etkileyecek stratejik bir konumda bulunmaktadır. Küresel rekabette, kentimize pozitif katkı sağlayan sektörün rekabet gücünün sürdürülmesi bu anlamda büyük önem taşımaktadır. Adıyaman’ın rekabet gücünü sınırlayan ve baskı altına alan sorunların bir an önce giderilmesi önem taşımaktadır.</w:t>
      </w:r>
    </w:p>
    <w:p w14:paraId="7D311FC8" w14:textId="77777777" w:rsidR="00150166" w:rsidRDefault="00150166" w:rsidP="00150166">
      <w:pPr>
        <w:rPr>
          <w:rFonts w:ascii="Arial" w:hAnsi="Arial" w:cs="Arial"/>
        </w:rPr>
      </w:pPr>
    </w:p>
    <w:p w14:paraId="64003701" w14:textId="77777777" w:rsidR="00F543F1" w:rsidRDefault="00396C00" w:rsidP="00F505EF">
      <w:pPr>
        <w:rPr>
          <w:rFonts w:ascii="Arial" w:hAnsi="Arial" w:cs="Arial"/>
        </w:rPr>
      </w:pPr>
      <w:r w:rsidRPr="00F543F1">
        <w:rPr>
          <w:rFonts w:ascii="Arial" w:hAnsi="Arial" w:cs="Arial"/>
        </w:rPr>
        <w:t>Günümüzde artık ülkelerin değil şehirlerin rekabeti söz konusudur. Şehirler rekabetçilik ve girişimcilik güçleriyle ülkelerin dünyaya açılan pencereleridir.</w:t>
      </w:r>
      <w:r w:rsidR="00F7233F" w:rsidRPr="00F543F1">
        <w:rPr>
          <w:rFonts w:ascii="Arial" w:hAnsi="Arial" w:cs="Arial"/>
        </w:rPr>
        <w:t xml:space="preserve"> 1967 yılında Adıyaman Pamuklu Dokuma Sanayi’nin yani </w:t>
      </w:r>
      <w:proofErr w:type="spellStart"/>
      <w:r w:rsidR="00F7233F" w:rsidRPr="00F543F1">
        <w:rPr>
          <w:rFonts w:ascii="Arial" w:hAnsi="Arial" w:cs="Arial"/>
        </w:rPr>
        <w:t>Sümerbank</w:t>
      </w:r>
      <w:proofErr w:type="spellEnd"/>
      <w:r w:rsidR="00F7233F" w:rsidRPr="00F543F1">
        <w:rPr>
          <w:rFonts w:ascii="Arial" w:hAnsi="Arial" w:cs="Arial"/>
        </w:rPr>
        <w:t xml:space="preserve"> İplik Fabrikası’nın kurulmasıyla tekstil sektörüyle tanışan kentimizin, bugün artık rekabetçilik girişimcilik </w:t>
      </w:r>
    </w:p>
    <w:p w14:paraId="4A000174" w14:textId="774B0F94" w:rsidR="00F7233F" w:rsidRPr="00F543F1" w:rsidRDefault="00F7233F" w:rsidP="00F505EF">
      <w:pPr>
        <w:rPr>
          <w:rFonts w:ascii="Arial" w:hAnsi="Arial" w:cs="Arial"/>
        </w:rPr>
      </w:pPr>
      <w:proofErr w:type="gramStart"/>
      <w:r w:rsidRPr="00F543F1">
        <w:rPr>
          <w:rFonts w:ascii="Arial" w:hAnsi="Arial" w:cs="Arial"/>
        </w:rPr>
        <w:lastRenderedPageBreak/>
        <w:t>potansiyelini</w:t>
      </w:r>
      <w:proofErr w:type="gramEnd"/>
      <w:r w:rsidRPr="00F543F1">
        <w:rPr>
          <w:rFonts w:ascii="Arial" w:hAnsi="Arial" w:cs="Arial"/>
        </w:rPr>
        <w:t xml:space="preserve"> kullanması gerekmektedir. </w:t>
      </w:r>
      <w:proofErr w:type="spellStart"/>
      <w:r w:rsidRPr="00F543F1">
        <w:rPr>
          <w:rFonts w:ascii="Arial" w:hAnsi="Arial" w:cs="Arial"/>
        </w:rPr>
        <w:t>TÜRKONFED’in</w:t>
      </w:r>
      <w:proofErr w:type="spellEnd"/>
      <w:r w:rsidRPr="00F543F1">
        <w:rPr>
          <w:rFonts w:ascii="Arial" w:hAnsi="Arial" w:cs="Arial"/>
        </w:rPr>
        <w:t xml:space="preserve"> desteklediği EDAM tarafından hazırlanan ve yakında tanıtımını yapacağımız İl Bazında Rekabetçilik Endeksi verilerine göre bu noktada Adıyaman pek de iyi bir performans göstermemektedir. </w:t>
      </w:r>
      <w:r w:rsidR="00F505EF" w:rsidRPr="00F543F1">
        <w:rPr>
          <w:rFonts w:ascii="Arial" w:hAnsi="Arial" w:cs="Arial"/>
        </w:rPr>
        <w:t xml:space="preserve">Adıyaman, </w:t>
      </w:r>
      <w:r w:rsidRPr="00F543F1">
        <w:rPr>
          <w:rFonts w:ascii="Arial" w:hAnsi="Arial" w:cs="Arial"/>
        </w:rPr>
        <w:t>İl Bazındaki Rekabet E</w:t>
      </w:r>
      <w:r w:rsidR="00F505EF" w:rsidRPr="00F543F1">
        <w:rPr>
          <w:rFonts w:ascii="Arial" w:hAnsi="Arial" w:cs="Arial"/>
        </w:rPr>
        <w:t>ndeksi</w:t>
      </w:r>
      <w:r w:rsidRPr="00F543F1">
        <w:rPr>
          <w:rFonts w:ascii="Arial" w:hAnsi="Arial" w:cs="Arial"/>
        </w:rPr>
        <w:t>’</w:t>
      </w:r>
      <w:r w:rsidR="00F505EF" w:rsidRPr="00F543F1">
        <w:rPr>
          <w:rFonts w:ascii="Arial" w:hAnsi="Arial" w:cs="Arial"/>
        </w:rPr>
        <w:t xml:space="preserve">ne göre hem 2008 yılında hem de 2014 yılında 81 il arasında 68. sırada bulunmaktadır. Adıyaman’ın alt endeksler bazında en iyi sıralaması, 53. sırada bulunduğu piyasa büyüklüğü endeksidir. En geride olduğu alt endeks ise 73. olduğu sosyal sermaye endeksidir. </w:t>
      </w:r>
    </w:p>
    <w:p w14:paraId="4DE9AD1E" w14:textId="77777777" w:rsidR="00F7233F" w:rsidRDefault="00F7233F" w:rsidP="00F505EF">
      <w:pPr>
        <w:rPr>
          <w:rFonts w:ascii="Arial" w:hAnsi="Arial" w:cs="Arial"/>
        </w:rPr>
      </w:pPr>
    </w:p>
    <w:p w14:paraId="12705024" w14:textId="40FD59CE" w:rsidR="00F505EF" w:rsidRDefault="00F505EF" w:rsidP="00F505EF">
      <w:pPr>
        <w:rPr>
          <w:rFonts w:ascii="Arial" w:hAnsi="Arial" w:cs="Arial"/>
        </w:rPr>
      </w:pPr>
      <w:r w:rsidRPr="00F505EF">
        <w:rPr>
          <w:rFonts w:ascii="Arial" w:hAnsi="Arial" w:cs="Arial"/>
        </w:rPr>
        <w:t>2008-2014 yılları arasında Adıyaman’ın rekabetçiliğini en fazla artırdığı alt endeks ise, 73’üncülükten, 61’e yükseldiği makro</w:t>
      </w:r>
      <w:r w:rsidR="00F7233F">
        <w:rPr>
          <w:rFonts w:ascii="Arial" w:hAnsi="Arial" w:cs="Arial"/>
        </w:rPr>
        <w:t xml:space="preserve">-ekonomik istikrar endeksidir. </w:t>
      </w:r>
      <w:r w:rsidRPr="00F505EF">
        <w:rPr>
          <w:rFonts w:ascii="Arial" w:hAnsi="Arial" w:cs="Arial"/>
        </w:rPr>
        <w:t xml:space="preserve">2014 verileri halen Türkiye ortalamasının gerisinde olsa da, Adıyaman’da 2008-2014 arasında kişi başına kredi, işsizlik verileri gibi </w:t>
      </w:r>
      <w:r w:rsidR="00F7233F">
        <w:rPr>
          <w:rFonts w:ascii="Arial" w:hAnsi="Arial" w:cs="Arial"/>
        </w:rPr>
        <w:t xml:space="preserve">alanlardaki </w:t>
      </w:r>
      <w:r w:rsidRPr="00F505EF">
        <w:rPr>
          <w:rFonts w:ascii="Arial" w:hAnsi="Arial" w:cs="Arial"/>
        </w:rPr>
        <w:t xml:space="preserve">iyileşme, makroekonomik istikrar endeksinde şehrin sıralamasının ilerlemesine sebep olmuştur. Adıyaman’ın piyasa büyüklüğü dışında diğer alt endekslerde 60-75 </w:t>
      </w:r>
      <w:r w:rsidR="00F7233F" w:rsidRPr="00F505EF">
        <w:rPr>
          <w:rFonts w:ascii="Arial" w:hAnsi="Arial" w:cs="Arial"/>
        </w:rPr>
        <w:t>Aralığında</w:t>
      </w:r>
      <w:r w:rsidRPr="00F505EF">
        <w:rPr>
          <w:rFonts w:ascii="Arial" w:hAnsi="Arial" w:cs="Arial"/>
        </w:rPr>
        <w:t xml:space="preserve"> bulunması ve genel rekabet endeksi sıralaması</w:t>
      </w:r>
      <w:r w:rsidR="00F7233F">
        <w:rPr>
          <w:rFonts w:ascii="Arial" w:hAnsi="Arial" w:cs="Arial"/>
        </w:rPr>
        <w:t>nı</w:t>
      </w:r>
      <w:r w:rsidRPr="00F505EF">
        <w:rPr>
          <w:rFonts w:ascii="Arial" w:hAnsi="Arial" w:cs="Arial"/>
        </w:rPr>
        <w:t xml:space="preserve"> 2008-2014 </w:t>
      </w:r>
      <w:r w:rsidR="00F7233F">
        <w:rPr>
          <w:rFonts w:ascii="Arial" w:hAnsi="Arial" w:cs="Arial"/>
        </w:rPr>
        <w:t>yılları arasında geliştirememesi</w:t>
      </w:r>
      <w:r w:rsidRPr="00F505EF">
        <w:rPr>
          <w:rFonts w:ascii="Arial" w:hAnsi="Arial" w:cs="Arial"/>
        </w:rPr>
        <w:t>, ilin rekabetçiliğin tüm alanlarında bir ivmelenmeye ve bütüncül bir kalkınma hamlesine ihtiyacı olduğunu göstermektedir.</w:t>
      </w:r>
    </w:p>
    <w:p w14:paraId="7C8FB3B2" w14:textId="77777777" w:rsidR="00F505EF" w:rsidRPr="00F505EF" w:rsidRDefault="00F505EF" w:rsidP="00F505EF">
      <w:pPr>
        <w:rPr>
          <w:rFonts w:ascii="Arial" w:hAnsi="Arial" w:cs="Arial"/>
        </w:rPr>
      </w:pPr>
    </w:p>
    <w:p w14:paraId="53059371" w14:textId="41790689" w:rsidR="004D4119" w:rsidRDefault="004D4119" w:rsidP="004D4119">
      <w:pPr>
        <w:spacing w:after="100"/>
        <w:rPr>
          <w:rFonts w:ascii="Arial" w:hAnsi="Arial" w:cs="Arial"/>
        </w:rPr>
      </w:pPr>
      <w:r w:rsidRPr="004D4119">
        <w:rPr>
          <w:rFonts w:ascii="Arial" w:hAnsi="Arial" w:cs="Arial"/>
        </w:rPr>
        <w:t xml:space="preserve">Adıyaman’daki firmalarımızın rekabet güçlerinin zayıf olması, teknoloji kullanmada ve işletmelerin kurumsallaşmasında yaşanan sorunlar ilk etapta ilin rekabet gücünü etkilemektedir. Günümüz dünyasında yüksek katma değerli üretim yapmanın yolu markalaşmadan geçmektedir. Dünyanın çok önemli markalarına fason üretim yapan ilimizin, artık kendi markasıyla ihracat yapması gerekmektedir. Lojistik sorunlar ve altyapı yetersizliği de ilin tekstil sektöründe barındırdığı potansiyelini kullanmasının önündeki en önemli engeldir. </w:t>
      </w:r>
    </w:p>
    <w:p w14:paraId="7013868D" w14:textId="77777777" w:rsidR="007143CD" w:rsidRDefault="007143CD" w:rsidP="007143CD">
      <w:pPr>
        <w:spacing w:after="100"/>
        <w:rPr>
          <w:rFonts w:ascii="Arial" w:hAnsi="Arial" w:cs="Arial"/>
        </w:rPr>
      </w:pPr>
      <w:r>
        <w:rPr>
          <w:rFonts w:ascii="Arial" w:hAnsi="Arial" w:cs="Arial"/>
        </w:rPr>
        <w:t xml:space="preserve">Sektörün </w:t>
      </w:r>
      <w:r w:rsidRPr="007143CD">
        <w:rPr>
          <w:rFonts w:ascii="Arial" w:hAnsi="Arial" w:cs="Arial"/>
        </w:rPr>
        <w:t>rekabet gücünün yükselmesi yalnızca ticari anlamda değil; ilin tüm sosyal yaşantısı ve refahı için de önemlidir. Bu açıdan Türkiye’de tekstil ve hazır giyim sektörünün durumunu ortaya koyacak bu zirve</w:t>
      </w:r>
      <w:r>
        <w:rPr>
          <w:rFonts w:ascii="Arial" w:hAnsi="Arial" w:cs="Arial"/>
        </w:rPr>
        <w:t>nin</w:t>
      </w:r>
      <w:r w:rsidRPr="007143CD">
        <w:rPr>
          <w:rFonts w:ascii="Arial" w:hAnsi="Arial" w:cs="Arial"/>
        </w:rPr>
        <w:t>, aynı zamanda Adıyaman’daki sektörün yol haritasına farklı bakış açıları kataca</w:t>
      </w:r>
      <w:r>
        <w:rPr>
          <w:rFonts w:ascii="Arial" w:hAnsi="Arial" w:cs="Arial"/>
        </w:rPr>
        <w:t>ğına inanıyorum. Zirvenin düzenlenmesinde gösterdiği çabalardan dolayı Moda ve Hazır Giyim Federasyonu Yönetim Kurulu Başkanı Hüseyin Öztürk ve Yönetim Kurulu’nu tebrik ediyorum.</w:t>
      </w:r>
    </w:p>
    <w:p w14:paraId="163AFA7A" w14:textId="77777777" w:rsidR="007143CD" w:rsidRDefault="007143CD" w:rsidP="00467736">
      <w:pPr>
        <w:rPr>
          <w:rFonts w:ascii="Arial" w:hAnsi="Arial" w:cs="Arial"/>
          <w:color w:val="000000" w:themeColor="text1"/>
        </w:rPr>
      </w:pPr>
      <w:r>
        <w:rPr>
          <w:rFonts w:ascii="Arial" w:hAnsi="Arial" w:cs="Arial"/>
          <w:color w:val="000000" w:themeColor="text1"/>
        </w:rPr>
        <w:t>Z</w:t>
      </w:r>
      <w:r w:rsidR="000A7DF3">
        <w:rPr>
          <w:rFonts w:ascii="Arial" w:hAnsi="Arial" w:cs="Arial"/>
          <w:color w:val="000000" w:themeColor="text1"/>
        </w:rPr>
        <w:t>irvenin</w:t>
      </w:r>
      <w:r w:rsidR="00467736" w:rsidRPr="00FF2F7D">
        <w:rPr>
          <w:rFonts w:ascii="Arial" w:hAnsi="Arial" w:cs="Arial"/>
          <w:color w:val="000000" w:themeColor="text1"/>
        </w:rPr>
        <w:t xml:space="preserve"> ülkemize, demokrasimize, ekonomimize hayırlı olmasını diliyorum...</w:t>
      </w:r>
      <w:r w:rsidR="00467736">
        <w:rPr>
          <w:rFonts w:ascii="Arial" w:hAnsi="Arial" w:cs="Arial"/>
          <w:color w:val="000000" w:themeColor="text1"/>
        </w:rPr>
        <w:t xml:space="preserve"> </w:t>
      </w:r>
      <w:r>
        <w:rPr>
          <w:rFonts w:ascii="Arial" w:hAnsi="Arial" w:cs="Arial"/>
          <w:color w:val="000000" w:themeColor="text1"/>
        </w:rPr>
        <w:t xml:space="preserve"> </w:t>
      </w:r>
    </w:p>
    <w:p w14:paraId="01CBFD82" w14:textId="6FA7CE3E" w:rsidR="00467736" w:rsidRPr="007143CD" w:rsidRDefault="00467736" w:rsidP="00467736">
      <w:pPr>
        <w:rPr>
          <w:rFonts w:ascii="Arial" w:hAnsi="Arial" w:cs="Arial"/>
          <w:color w:val="000000" w:themeColor="text1"/>
        </w:rPr>
      </w:pPr>
      <w:r>
        <w:rPr>
          <w:rFonts w:ascii="Arial" w:hAnsi="Arial" w:cs="Arial"/>
          <w:color w:val="000000" w:themeColor="text1"/>
        </w:rPr>
        <w:t>Beni dinlediğiniz için teşekkür ediyorum…</w:t>
      </w:r>
    </w:p>
    <w:p w14:paraId="3967563A" w14:textId="77777777" w:rsidR="004B2B9E" w:rsidRDefault="004B2B9E" w:rsidP="00467736"/>
    <w:p w14:paraId="609E89F0" w14:textId="77777777" w:rsidR="00BE4D68" w:rsidRDefault="00BE4D68" w:rsidP="00467736"/>
    <w:p w14:paraId="3F9C0286" w14:textId="77777777" w:rsidR="00F543F1" w:rsidRDefault="000C1E4E" w:rsidP="00F96DFC">
      <w:pPr>
        <w:rPr>
          <w:rFonts w:ascii="Arial" w:hAnsi="Arial" w:cs="Arial"/>
          <w:i/>
          <w:sz w:val="18"/>
          <w:szCs w:val="18"/>
        </w:rPr>
      </w:pPr>
      <w:r w:rsidRPr="00EA052A">
        <w:rPr>
          <w:rFonts w:ascii="Arial" w:hAnsi="Arial" w:cs="Arial"/>
          <w:b/>
          <w:color w:val="FF0000"/>
          <w:sz w:val="18"/>
          <w:szCs w:val="18"/>
          <w:u w:val="single"/>
        </w:rPr>
        <w:t>Bilgi Notu:</w:t>
      </w:r>
      <w:r w:rsidRPr="00EA052A">
        <w:rPr>
          <w:rFonts w:ascii="Arial" w:hAnsi="Arial" w:cs="Arial"/>
          <w:b/>
          <w:i/>
          <w:color w:val="FF0000"/>
          <w:sz w:val="18"/>
          <w:szCs w:val="18"/>
          <w:u w:val="single"/>
        </w:rPr>
        <w:t xml:space="preserve"> TÜRKONFED:</w:t>
      </w:r>
      <w:r w:rsidRPr="00EA052A">
        <w:rPr>
          <w:rFonts w:ascii="Arial" w:hAnsi="Arial" w:cs="Arial"/>
          <w:i/>
          <w:color w:val="FF0000"/>
          <w:sz w:val="18"/>
          <w:szCs w:val="18"/>
        </w:rPr>
        <w:t xml:space="preserve"> </w:t>
      </w:r>
      <w:r w:rsidRPr="00301AA0">
        <w:rPr>
          <w:rFonts w:ascii="Arial" w:hAnsi="Arial" w:cs="Arial"/>
          <w:i/>
          <w:sz w:val="18"/>
          <w:szCs w:val="18"/>
        </w:rPr>
        <w:t xml:space="preserve">Çatısı altında 24 federasyon ve 186 dernek üzerinden 24 bin iş insanı ve 40 bine yakın şirket yer alan TÜRKONFED, üye tabanı ile toplam (enerji dışı) dış ticaretin yüzde 83'ünü, tarım ve kamu dışı kayıtlı istihdamın yaklaşık yüzde 55’ini sağlamaktadır. </w:t>
      </w:r>
      <w:proofErr w:type="gramStart"/>
      <w:r w:rsidRPr="00301AA0">
        <w:rPr>
          <w:rFonts w:ascii="Arial" w:hAnsi="Arial" w:cs="Arial"/>
          <w:i/>
          <w:sz w:val="18"/>
          <w:szCs w:val="18"/>
        </w:rPr>
        <w:t xml:space="preserve">İstanbul, Batı Anadolu, Marmara ve İç Anadolu, Trakya, </w:t>
      </w:r>
      <w:r>
        <w:rPr>
          <w:rFonts w:ascii="Arial" w:hAnsi="Arial" w:cs="Arial"/>
          <w:i/>
          <w:sz w:val="18"/>
          <w:szCs w:val="18"/>
        </w:rPr>
        <w:t xml:space="preserve">Batı Karadeniz, </w:t>
      </w:r>
      <w:r w:rsidRPr="00301AA0">
        <w:rPr>
          <w:rFonts w:ascii="Arial" w:hAnsi="Arial" w:cs="Arial"/>
          <w:i/>
          <w:sz w:val="18"/>
          <w:szCs w:val="18"/>
        </w:rPr>
        <w:t xml:space="preserve">Orta Karadeniz, Orta Anadolu, Doğu Karadeniz, İç Anadolu, Güney Ege, Batı Akdeniz, Doğu Akdeniz, Güney Marmara, Çukurova, Doğu ve Güneydoğu Anadolu, Güneydoğu, Zafer, Doğu, Serhat, Dicle ve Fırat Sanayici ve İşadamları Federasyonu’nun yanı sıra </w:t>
      </w:r>
      <w:proofErr w:type="spellStart"/>
      <w:r w:rsidRPr="00301AA0">
        <w:rPr>
          <w:rFonts w:ascii="Arial" w:hAnsi="Arial" w:cs="Arial"/>
          <w:i/>
          <w:sz w:val="18"/>
          <w:szCs w:val="18"/>
        </w:rPr>
        <w:t>Sektörel</w:t>
      </w:r>
      <w:proofErr w:type="spellEnd"/>
      <w:r w:rsidRPr="00301AA0">
        <w:rPr>
          <w:rFonts w:ascii="Arial" w:hAnsi="Arial" w:cs="Arial"/>
          <w:i/>
          <w:sz w:val="18"/>
          <w:szCs w:val="18"/>
        </w:rPr>
        <w:t xml:space="preserve"> Dernekler Federasyonu, </w:t>
      </w:r>
      <w:r>
        <w:rPr>
          <w:rFonts w:ascii="Arial" w:hAnsi="Arial" w:cs="Arial"/>
          <w:i/>
          <w:sz w:val="18"/>
          <w:szCs w:val="18"/>
        </w:rPr>
        <w:t xml:space="preserve">Moda ve Hazır Giyim Federasyonu, </w:t>
      </w:r>
      <w:r w:rsidRPr="00301AA0">
        <w:rPr>
          <w:rFonts w:ascii="Arial" w:hAnsi="Arial" w:cs="Arial"/>
          <w:i/>
          <w:sz w:val="18"/>
          <w:szCs w:val="18"/>
        </w:rPr>
        <w:t xml:space="preserve">Yapı Ürünleri Üreticileri Federasyonu da TÜRKONFED üyeleridir. </w:t>
      </w:r>
      <w:proofErr w:type="gramEnd"/>
      <w:r w:rsidRPr="00301AA0">
        <w:rPr>
          <w:rFonts w:ascii="Arial" w:hAnsi="Arial" w:cs="Arial"/>
          <w:i/>
          <w:sz w:val="18"/>
          <w:szCs w:val="18"/>
        </w:rPr>
        <w:t xml:space="preserve">TÜRKONFED, Avrupalı KOBİ’lerin çatı örgütü olan ve 12 milyon firma ve 55 milyon çalışanı temsil eden Avrupa Esnaf, </w:t>
      </w:r>
      <w:proofErr w:type="gramStart"/>
      <w:r w:rsidRPr="00301AA0">
        <w:rPr>
          <w:rFonts w:ascii="Arial" w:hAnsi="Arial" w:cs="Arial"/>
          <w:i/>
          <w:sz w:val="18"/>
          <w:szCs w:val="18"/>
        </w:rPr>
        <w:t>Sanatkar</w:t>
      </w:r>
      <w:proofErr w:type="gramEnd"/>
      <w:r w:rsidRPr="00301AA0">
        <w:rPr>
          <w:rFonts w:ascii="Arial" w:hAnsi="Arial" w:cs="Arial"/>
          <w:i/>
          <w:sz w:val="18"/>
          <w:szCs w:val="18"/>
        </w:rPr>
        <w:t xml:space="preserve"> ve KOBİ Birliği (UEAPME) üyesidir. </w:t>
      </w:r>
    </w:p>
    <w:p w14:paraId="77571CFE" w14:textId="77777777" w:rsidR="00F543F1" w:rsidRDefault="00F543F1" w:rsidP="00F96DFC">
      <w:pPr>
        <w:rPr>
          <w:rFonts w:ascii="Arial" w:hAnsi="Arial" w:cs="Arial"/>
          <w:i/>
          <w:sz w:val="18"/>
          <w:szCs w:val="18"/>
        </w:rPr>
      </w:pPr>
    </w:p>
    <w:p w14:paraId="0E562300" w14:textId="5F19AEE3" w:rsidR="000C1E4E" w:rsidRPr="00EA052A" w:rsidRDefault="000C1E4E" w:rsidP="00F96DFC">
      <w:pPr>
        <w:rPr>
          <w:rFonts w:ascii="Arial" w:hAnsi="Arial" w:cs="Arial"/>
          <w:b/>
          <w:i/>
          <w:color w:val="FF0000"/>
          <w:sz w:val="18"/>
          <w:szCs w:val="18"/>
          <w:u w:val="single"/>
        </w:rPr>
      </w:pPr>
      <w:r>
        <w:rPr>
          <w:rFonts w:ascii="Arial" w:hAnsi="Arial" w:cs="Arial"/>
          <w:b/>
          <w:i/>
          <w:color w:val="FF0000"/>
          <w:sz w:val="18"/>
          <w:szCs w:val="18"/>
          <w:u w:val="single"/>
        </w:rPr>
        <w:t xml:space="preserve">TÜRKONFED Kurumsal İletişim: </w:t>
      </w:r>
      <w:r w:rsidRPr="00EA052A">
        <w:rPr>
          <w:rFonts w:ascii="Arial" w:hAnsi="Arial" w:cs="Arial"/>
          <w:b/>
          <w:i/>
          <w:sz w:val="18"/>
          <w:szCs w:val="18"/>
        </w:rPr>
        <w:t>Hayati BAKIŞ / Genel Sekreter Yardımcısı</w:t>
      </w:r>
    </w:p>
    <w:p w14:paraId="198960D0" w14:textId="77777777" w:rsidR="00EF6BCF" w:rsidRPr="00704650" w:rsidRDefault="000C1E4E" w:rsidP="000C1E4E">
      <w:pPr>
        <w:pStyle w:val="ListeParagraf"/>
        <w:rPr>
          <w:rFonts w:asciiTheme="majorHAnsi" w:hAnsiTheme="majorHAnsi" w:cs="Arial"/>
          <w:b/>
          <w:color w:val="000000" w:themeColor="text1"/>
        </w:rPr>
      </w:pPr>
      <w:r>
        <w:rPr>
          <w:rFonts w:ascii="Arial" w:hAnsi="Arial" w:cs="Arial"/>
          <w:i/>
          <w:sz w:val="18"/>
          <w:szCs w:val="18"/>
        </w:rPr>
        <w:t xml:space="preserve">0 542 732 73 34 / </w:t>
      </w:r>
      <w:hyperlink r:id="rId7" w:history="1">
        <w:r w:rsidRPr="008F0352">
          <w:rPr>
            <w:rStyle w:val="Kpr"/>
            <w:rFonts w:ascii="Arial" w:hAnsi="Arial" w:cs="Arial"/>
            <w:i/>
            <w:sz w:val="18"/>
            <w:szCs w:val="18"/>
          </w:rPr>
          <w:t>hbakis@turkonfed.org</w:t>
        </w:r>
      </w:hyperlink>
      <w:r>
        <w:rPr>
          <w:rFonts w:ascii="Arial" w:hAnsi="Arial" w:cs="Arial"/>
          <w:i/>
          <w:sz w:val="18"/>
          <w:szCs w:val="18"/>
        </w:rPr>
        <w:t xml:space="preserve"> / </w:t>
      </w:r>
      <w:hyperlink r:id="rId8" w:history="1">
        <w:r w:rsidRPr="008F0352">
          <w:rPr>
            <w:rStyle w:val="Kpr"/>
            <w:rFonts w:ascii="Arial" w:hAnsi="Arial" w:cs="Arial"/>
            <w:i/>
            <w:sz w:val="18"/>
            <w:szCs w:val="18"/>
          </w:rPr>
          <w:t>www.turkonfed.org</w:t>
        </w:r>
      </w:hyperlink>
      <w:r>
        <w:rPr>
          <w:rFonts w:ascii="Arial" w:hAnsi="Arial" w:cs="Arial"/>
          <w:i/>
          <w:sz w:val="18"/>
          <w:szCs w:val="18"/>
        </w:rPr>
        <w:t xml:space="preserve"> / </w:t>
      </w:r>
      <w:hyperlink r:id="rId9" w:history="1">
        <w:r w:rsidRPr="008F0352">
          <w:rPr>
            <w:rStyle w:val="Kpr"/>
            <w:rFonts w:ascii="Arial" w:hAnsi="Arial" w:cs="Arial"/>
            <w:i/>
            <w:sz w:val="18"/>
            <w:szCs w:val="18"/>
          </w:rPr>
          <w:t>info@turkonfed.org</w:t>
        </w:r>
      </w:hyperlink>
    </w:p>
    <w:sectPr w:rsidR="00EF6BCF" w:rsidRPr="00704650" w:rsidSect="00704650">
      <w:headerReference w:type="default" r:id="rId10"/>
      <w:footerReference w:type="default" r:id="rId11"/>
      <w:pgSz w:w="11906" w:h="16838" w:code="9"/>
      <w:pgMar w:top="1417" w:right="1417" w:bottom="1417" w:left="1417" w:header="709" w:footer="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6AA12" w14:textId="77777777" w:rsidR="00176921" w:rsidRDefault="00176921" w:rsidP="005F16ED">
      <w:r>
        <w:separator/>
      </w:r>
    </w:p>
  </w:endnote>
  <w:endnote w:type="continuationSeparator" w:id="0">
    <w:p w14:paraId="105924F5" w14:textId="77777777" w:rsidR="00176921" w:rsidRDefault="00176921"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2E31" w14:textId="77777777" w:rsidR="0027055C" w:rsidRDefault="0027055C" w:rsidP="005F16ED">
    <w:pPr>
      <w:jc w:val="center"/>
    </w:pPr>
  </w:p>
  <w:p w14:paraId="5B37E9D0" w14:textId="77777777" w:rsidR="0027055C" w:rsidRDefault="0027055C" w:rsidP="00DD222F">
    <w:pPr>
      <w:jc w:val="center"/>
    </w:pPr>
    <w:r>
      <w:rPr>
        <w:noProof/>
      </w:rPr>
      <w:drawing>
        <wp:inline distT="0" distB="0" distL="0" distR="0" wp14:anchorId="2CCB4080" wp14:editId="0C7644BF">
          <wp:extent cx="6203315" cy="744748"/>
          <wp:effectExtent l="0" t="0" r="0" b="0"/>
          <wp:docPr id="2" name="Resim 2"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14:paraId="14736E5B" w14:textId="77777777" w:rsidR="009E7B03" w:rsidRDefault="0027055C" w:rsidP="00DD222F">
    <w:pPr>
      <w:jc w:val="center"/>
      <w:rPr>
        <w:sz w:val="14"/>
      </w:rPr>
    </w:pP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00 /</w:t>
    </w:r>
  </w:p>
  <w:p w14:paraId="0B11AC81" w14:textId="38DD2C72" w:rsidR="0027055C" w:rsidRPr="008C12F7" w:rsidRDefault="0027055C" w:rsidP="00DD222F">
    <w:pPr>
      <w:jc w:val="center"/>
      <w:rPr>
        <w:sz w:val="14"/>
      </w:rPr>
    </w:pPr>
    <w:r w:rsidRPr="00A82573">
      <w:rPr>
        <w:b/>
        <w:sz w:val="14"/>
      </w:rPr>
      <w:t>F</w:t>
    </w:r>
    <w:r w:rsidRPr="008C12F7">
      <w:rPr>
        <w:sz w:val="14"/>
      </w:rPr>
      <w:t>+90 212 251 5877</w:t>
    </w:r>
  </w:p>
  <w:p w14:paraId="40137F78" w14:textId="77777777" w:rsidR="0027055C" w:rsidRDefault="002705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54BAF" w14:textId="77777777" w:rsidR="00176921" w:rsidRDefault="00176921" w:rsidP="005F16ED">
      <w:r>
        <w:separator/>
      </w:r>
    </w:p>
  </w:footnote>
  <w:footnote w:type="continuationSeparator" w:id="0">
    <w:p w14:paraId="6F08051C" w14:textId="77777777" w:rsidR="00176921" w:rsidRDefault="00176921"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6A754" w14:textId="3022A9E0" w:rsidR="0027055C" w:rsidRDefault="0027055C">
    <w:pPr>
      <w:pStyle w:val="stbilgi"/>
    </w:pPr>
    <w:r>
      <w:rPr>
        <w:noProof/>
      </w:rPr>
      <w:drawing>
        <wp:inline distT="0" distB="0" distL="0" distR="0" wp14:anchorId="27476C1F" wp14:editId="29EF3A88">
          <wp:extent cx="2673396" cy="866775"/>
          <wp:effectExtent l="0" t="0" r="0" b="0"/>
          <wp:docPr id="1" name="Resim 1"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0466" cy="872310"/>
                  </a:xfrm>
                  <a:prstGeom prst="rect">
                    <a:avLst/>
                  </a:prstGeom>
                  <a:noFill/>
                  <a:ln>
                    <a:noFill/>
                  </a:ln>
                </pic:spPr>
              </pic:pic>
            </a:graphicData>
          </a:graphic>
        </wp:inline>
      </w:drawing>
    </w:r>
    <w:r w:rsidR="003F43B1" w:rsidRPr="003F43B1">
      <w:rPr>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CA6"/>
    <w:multiLevelType w:val="hybridMultilevel"/>
    <w:tmpl w:val="7EFC0B9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08A2B98"/>
    <w:multiLevelType w:val="hybridMultilevel"/>
    <w:tmpl w:val="2FECF1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6E5E68"/>
    <w:multiLevelType w:val="hybridMultilevel"/>
    <w:tmpl w:val="EF203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385E28"/>
    <w:multiLevelType w:val="hybridMultilevel"/>
    <w:tmpl w:val="10447556"/>
    <w:lvl w:ilvl="0" w:tplc="041F0001">
      <w:start w:val="1"/>
      <w:numFmt w:val="bullet"/>
      <w:lvlText w:val=""/>
      <w:lvlJc w:val="left"/>
      <w:pPr>
        <w:ind w:left="7200" w:hanging="360"/>
      </w:pPr>
      <w:rPr>
        <w:rFonts w:ascii="Symbol" w:hAnsi="Symbol" w:hint="default"/>
      </w:rPr>
    </w:lvl>
    <w:lvl w:ilvl="1" w:tplc="041F0003">
      <w:start w:val="1"/>
      <w:numFmt w:val="bullet"/>
      <w:lvlText w:val="o"/>
      <w:lvlJc w:val="left"/>
      <w:pPr>
        <w:ind w:left="7920" w:hanging="360"/>
      </w:pPr>
      <w:rPr>
        <w:rFonts w:ascii="Courier New" w:hAnsi="Courier New" w:cs="Courier New" w:hint="default"/>
      </w:rPr>
    </w:lvl>
    <w:lvl w:ilvl="2" w:tplc="041F0005">
      <w:start w:val="1"/>
      <w:numFmt w:val="bullet"/>
      <w:lvlText w:val=""/>
      <w:lvlJc w:val="left"/>
      <w:pPr>
        <w:ind w:left="8640" w:hanging="360"/>
      </w:pPr>
      <w:rPr>
        <w:rFonts w:ascii="Wingdings" w:hAnsi="Wingdings" w:hint="default"/>
      </w:rPr>
    </w:lvl>
    <w:lvl w:ilvl="3" w:tplc="041F0001">
      <w:start w:val="1"/>
      <w:numFmt w:val="bullet"/>
      <w:lvlText w:val=""/>
      <w:lvlJc w:val="left"/>
      <w:pPr>
        <w:ind w:left="9360" w:hanging="360"/>
      </w:pPr>
      <w:rPr>
        <w:rFonts w:ascii="Symbol" w:hAnsi="Symbol" w:hint="default"/>
      </w:rPr>
    </w:lvl>
    <w:lvl w:ilvl="4" w:tplc="041F0003">
      <w:start w:val="1"/>
      <w:numFmt w:val="bullet"/>
      <w:lvlText w:val="o"/>
      <w:lvlJc w:val="left"/>
      <w:pPr>
        <w:ind w:left="10080" w:hanging="360"/>
      </w:pPr>
      <w:rPr>
        <w:rFonts w:ascii="Courier New" w:hAnsi="Courier New" w:cs="Courier New" w:hint="default"/>
      </w:rPr>
    </w:lvl>
    <w:lvl w:ilvl="5" w:tplc="041F0005">
      <w:start w:val="1"/>
      <w:numFmt w:val="bullet"/>
      <w:lvlText w:val=""/>
      <w:lvlJc w:val="left"/>
      <w:pPr>
        <w:ind w:left="10800" w:hanging="360"/>
      </w:pPr>
      <w:rPr>
        <w:rFonts w:ascii="Wingdings" w:hAnsi="Wingdings" w:hint="default"/>
      </w:rPr>
    </w:lvl>
    <w:lvl w:ilvl="6" w:tplc="041F0001">
      <w:start w:val="1"/>
      <w:numFmt w:val="bullet"/>
      <w:lvlText w:val=""/>
      <w:lvlJc w:val="left"/>
      <w:pPr>
        <w:ind w:left="11520" w:hanging="360"/>
      </w:pPr>
      <w:rPr>
        <w:rFonts w:ascii="Symbol" w:hAnsi="Symbol" w:hint="default"/>
      </w:rPr>
    </w:lvl>
    <w:lvl w:ilvl="7" w:tplc="041F0003">
      <w:start w:val="1"/>
      <w:numFmt w:val="bullet"/>
      <w:lvlText w:val="o"/>
      <w:lvlJc w:val="left"/>
      <w:pPr>
        <w:ind w:left="12240" w:hanging="360"/>
      </w:pPr>
      <w:rPr>
        <w:rFonts w:ascii="Courier New" w:hAnsi="Courier New" w:cs="Courier New" w:hint="default"/>
      </w:rPr>
    </w:lvl>
    <w:lvl w:ilvl="8" w:tplc="041F0005">
      <w:start w:val="1"/>
      <w:numFmt w:val="bullet"/>
      <w:lvlText w:val=""/>
      <w:lvlJc w:val="left"/>
      <w:pPr>
        <w:ind w:left="12960" w:hanging="360"/>
      </w:pPr>
      <w:rPr>
        <w:rFonts w:ascii="Wingdings" w:hAnsi="Wingdings" w:hint="default"/>
      </w:rPr>
    </w:lvl>
  </w:abstractNum>
  <w:abstractNum w:abstractNumId="6">
    <w:nsid w:val="3A4C307F"/>
    <w:multiLevelType w:val="hybridMultilevel"/>
    <w:tmpl w:val="5016F6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4872FA5"/>
    <w:multiLevelType w:val="hybridMultilevel"/>
    <w:tmpl w:val="FD2A0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5811B6F"/>
    <w:multiLevelType w:val="hybridMultilevel"/>
    <w:tmpl w:val="33408B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abstractNum w:abstractNumId="11">
    <w:nsid w:val="65787A71"/>
    <w:multiLevelType w:val="hybridMultilevel"/>
    <w:tmpl w:val="3F8A0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D833B0"/>
    <w:multiLevelType w:val="hybridMultilevel"/>
    <w:tmpl w:val="412C8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8DD7E4A"/>
    <w:multiLevelType w:val="hybridMultilevel"/>
    <w:tmpl w:val="57A826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9FC1846"/>
    <w:multiLevelType w:val="hybridMultilevel"/>
    <w:tmpl w:val="C6262ECA"/>
    <w:lvl w:ilvl="0" w:tplc="041F0001">
      <w:start w:val="1"/>
      <w:numFmt w:val="bullet"/>
      <w:lvlText w:val=""/>
      <w:lvlJc w:val="left"/>
      <w:pPr>
        <w:ind w:left="720" w:hanging="360"/>
      </w:pPr>
      <w:rPr>
        <w:rFonts w:ascii="Symbol" w:hAnsi="Symbol" w:hint="default"/>
      </w:rPr>
    </w:lvl>
    <w:lvl w:ilvl="1" w:tplc="84CE495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5"/>
  </w:num>
  <w:num w:numId="5">
    <w:abstractNumId w:val="7"/>
  </w:num>
  <w:num w:numId="6">
    <w:abstractNumId w:val="3"/>
  </w:num>
  <w:num w:numId="7">
    <w:abstractNumId w:val="0"/>
  </w:num>
  <w:num w:numId="8">
    <w:abstractNumId w:val="6"/>
  </w:num>
  <w:num w:numId="9">
    <w:abstractNumId w:val="8"/>
  </w:num>
  <w:num w:numId="10">
    <w:abstractNumId w:val="12"/>
  </w:num>
  <w:num w:numId="11">
    <w:abstractNumId w:val="9"/>
  </w:num>
  <w:num w:numId="12">
    <w:abstractNumId w:val="13"/>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E1"/>
    <w:rsid w:val="00000CD2"/>
    <w:rsid w:val="00001745"/>
    <w:rsid w:val="00007B61"/>
    <w:rsid w:val="00021291"/>
    <w:rsid w:val="000271CA"/>
    <w:rsid w:val="000504FF"/>
    <w:rsid w:val="00053295"/>
    <w:rsid w:val="00064BF7"/>
    <w:rsid w:val="00082B48"/>
    <w:rsid w:val="000853AE"/>
    <w:rsid w:val="00090877"/>
    <w:rsid w:val="000A4C97"/>
    <w:rsid w:val="000A7DF3"/>
    <w:rsid w:val="000C0046"/>
    <w:rsid w:val="000C1E4E"/>
    <w:rsid w:val="000D2172"/>
    <w:rsid w:val="000D5D08"/>
    <w:rsid w:val="000E0B3C"/>
    <w:rsid w:val="000E5F88"/>
    <w:rsid w:val="000E633D"/>
    <w:rsid w:val="000F2C29"/>
    <w:rsid w:val="000F2D0B"/>
    <w:rsid w:val="001000F8"/>
    <w:rsid w:val="00102AA6"/>
    <w:rsid w:val="00107291"/>
    <w:rsid w:val="001129F4"/>
    <w:rsid w:val="00112CDB"/>
    <w:rsid w:val="00120F87"/>
    <w:rsid w:val="001221E7"/>
    <w:rsid w:val="00122DFA"/>
    <w:rsid w:val="00134F6E"/>
    <w:rsid w:val="00135043"/>
    <w:rsid w:val="00141638"/>
    <w:rsid w:val="00143DA4"/>
    <w:rsid w:val="00144074"/>
    <w:rsid w:val="00150166"/>
    <w:rsid w:val="00156955"/>
    <w:rsid w:val="00176921"/>
    <w:rsid w:val="00181BB8"/>
    <w:rsid w:val="0019025E"/>
    <w:rsid w:val="00197B3E"/>
    <w:rsid w:val="001A224A"/>
    <w:rsid w:val="001B2C51"/>
    <w:rsid w:val="001B7330"/>
    <w:rsid w:val="001C41E3"/>
    <w:rsid w:val="001D6846"/>
    <w:rsid w:val="001E2EA7"/>
    <w:rsid w:val="001E34CC"/>
    <w:rsid w:val="001E43C8"/>
    <w:rsid w:val="001F0EA9"/>
    <w:rsid w:val="001F4A80"/>
    <w:rsid w:val="001F7B1B"/>
    <w:rsid w:val="00211FAB"/>
    <w:rsid w:val="00221457"/>
    <w:rsid w:val="00222CF8"/>
    <w:rsid w:val="00225FC6"/>
    <w:rsid w:val="00234F47"/>
    <w:rsid w:val="002366C8"/>
    <w:rsid w:val="00244246"/>
    <w:rsid w:val="002446DF"/>
    <w:rsid w:val="0024685E"/>
    <w:rsid w:val="0024781D"/>
    <w:rsid w:val="002533B5"/>
    <w:rsid w:val="0026446F"/>
    <w:rsid w:val="00264CFF"/>
    <w:rsid w:val="002655B9"/>
    <w:rsid w:val="00266385"/>
    <w:rsid w:val="0027055C"/>
    <w:rsid w:val="00270B02"/>
    <w:rsid w:val="0027583F"/>
    <w:rsid w:val="00283220"/>
    <w:rsid w:val="002A4533"/>
    <w:rsid w:val="002A507F"/>
    <w:rsid w:val="002B2E49"/>
    <w:rsid w:val="002B4CDB"/>
    <w:rsid w:val="002C11A1"/>
    <w:rsid w:val="002C535A"/>
    <w:rsid w:val="002D2A48"/>
    <w:rsid w:val="002D2FE5"/>
    <w:rsid w:val="00305D10"/>
    <w:rsid w:val="00310C90"/>
    <w:rsid w:val="003151AA"/>
    <w:rsid w:val="00322FF4"/>
    <w:rsid w:val="00332014"/>
    <w:rsid w:val="00333749"/>
    <w:rsid w:val="003357E9"/>
    <w:rsid w:val="00341157"/>
    <w:rsid w:val="00344B15"/>
    <w:rsid w:val="00347274"/>
    <w:rsid w:val="003555BA"/>
    <w:rsid w:val="00365B85"/>
    <w:rsid w:val="00373B11"/>
    <w:rsid w:val="00374DA1"/>
    <w:rsid w:val="00375FB5"/>
    <w:rsid w:val="003811E5"/>
    <w:rsid w:val="0038667A"/>
    <w:rsid w:val="003901EB"/>
    <w:rsid w:val="00396C00"/>
    <w:rsid w:val="00397197"/>
    <w:rsid w:val="003A04C7"/>
    <w:rsid w:val="003A3B82"/>
    <w:rsid w:val="003A7394"/>
    <w:rsid w:val="003B1FA7"/>
    <w:rsid w:val="003B336C"/>
    <w:rsid w:val="003B6E99"/>
    <w:rsid w:val="003C006F"/>
    <w:rsid w:val="003C1CB6"/>
    <w:rsid w:val="003C42B1"/>
    <w:rsid w:val="003C4BBF"/>
    <w:rsid w:val="003D28F1"/>
    <w:rsid w:val="003D412B"/>
    <w:rsid w:val="003E0623"/>
    <w:rsid w:val="003F11AC"/>
    <w:rsid w:val="003F43B1"/>
    <w:rsid w:val="0040245B"/>
    <w:rsid w:val="00411749"/>
    <w:rsid w:val="004149E9"/>
    <w:rsid w:val="00415073"/>
    <w:rsid w:val="00426D6D"/>
    <w:rsid w:val="00431134"/>
    <w:rsid w:val="00452A1D"/>
    <w:rsid w:val="00454267"/>
    <w:rsid w:val="004560F6"/>
    <w:rsid w:val="00462C2B"/>
    <w:rsid w:val="004640CD"/>
    <w:rsid w:val="0046457D"/>
    <w:rsid w:val="00467736"/>
    <w:rsid w:val="00472B34"/>
    <w:rsid w:val="00480CDB"/>
    <w:rsid w:val="004820BE"/>
    <w:rsid w:val="004834BF"/>
    <w:rsid w:val="0048756E"/>
    <w:rsid w:val="00487E4D"/>
    <w:rsid w:val="004938D7"/>
    <w:rsid w:val="0049440B"/>
    <w:rsid w:val="004953EA"/>
    <w:rsid w:val="004A523A"/>
    <w:rsid w:val="004B2B9E"/>
    <w:rsid w:val="004B33BB"/>
    <w:rsid w:val="004C685E"/>
    <w:rsid w:val="004D2982"/>
    <w:rsid w:val="004D2B27"/>
    <w:rsid w:val="004D374C"/>
    <w:rsid w:val="004D4119"/>
    <w:rsid w:val="004D419F"/>
    <w:rsid w:val="004D7382"/>
    <w:rsid w:val="004F6779"/>
    <w:rsid w:val="00500FE0"/>
    <w:rsid w:val="005174C6"/>
    <w:rsid w:val="00524768"/>
    <w:rsid w:val="00532ABD"/>
    <w:rsid w:val="0053606C"/>
    <w:rsid w:val="00547175"/>
    <w:rsid w:val="005522D9"/>
    <w:rsid w:val="00553B60"/>
    <w:rsid w:val="00553C96"/>
    <w:rsid w:val="005665F5"/>
    <w:rsid w:val="00566A0F"/>
    <w:rsid w:val="005753DC"/>
    <w:rsid w:val="005773DA"/>
    <w:rsid w:val="00580AE1"/>
    <w:rsid w:val="00582E37"/>
    <w:rsid w:val="00596AE6"/>
    <w:rsid w:val="005A0744"/>
    <w:rsid w:val="005A25BC"/>
    <w:rsid w:val="005A5CF3"/>
    <w:rsid w:val="005B06BE"/>
    <w:rsid w:val="005C3349"/>
    <w:rsid w:val="005C44F5"/>
    <w:rsid w:val="005C4F02"/>
    <w:rsid w:val="005D53F7"/>
    <w:rsid w:val="005E0AAD"/>
    <w:rsid w:val="005E5A74"/>
    <w:rsid w:val="005F16ED"/>
    <w:rsid w:val="005F17C7"/>
    <w:rsid w:val="005F1C0C"/>
    <w:rsid w:val="005F35A2"/>
    <w:rsid w:val="005F52BA"/>
    <w:rsid w:val="00600120"/>
    <w:rsid w:val="00602F23"/>
    <w:rsid w:val="0061091B"/>
    <w:rsid w:val="00611964"/>
    <w:rsid w:val="00612E98"/>
    <w:rsid w:val="00616EB4"/>
    <w:rsid w:val="00617633"/>
    <w:rsid w:val="00626F63"/>
    <w:rsid w:val="00641D51"/>
    <w:rsid w:val="006506E9"/>
    <w:rsid w:val="0066161E"/>
    <w:rsid w:val="00664304"/>
    <w:rsid w:val="00664FDA"/>
    <w:rsid w:val="006736C1"/>
    <w:rsid w:val="00674089"/>
    <w:rsid w:val="00677394"/>
    <w:rsid w:val="006862C9"/>
    <w:rsid w:val="00686D8C"/>
    <w:rsid w:val="00691F0A"/>
    <w:rsid w:val="006922F8"/>
    <w:rsid w:val="00692FA2"/>
    <w:rsid w:val="00697E6A"/>
    <w:rsid w:val="006B34CA"/>
    <w:rsid w:val="006C1763"/>
    <w:rsid w:val="006C4922"/>
    <w:rsid w:val="006D771F"/>
    <w:rsid w:val="006F20D4"/>
    <w:rsid w:val="006F61C0"/>
    <w:rsid w:val="006F6A9A"/>
    <w:rsid w:val="006F743B"/>
    <w:rsid w:val="00700DD2"/>
    <w:rsid w:val="00703995"/>
    <w:rsid w:val="00704650"/>
    <w:rsid w:val="00705523"/>
    <w:rsid w:val="007143CD"/>
    <w:rsid w:val="007146AC"/>
    <w:rsid w:val="0072027C"/>
    <w:rsid w:val="00736DBB"/>
    <w:rsid w:val="007377B7"/>
    <w:rsid w:val="00745C3C"/>
    <w:rsid w:val="00753F23"/>
    <w:rsid w:val="00777BB8"/>
    <w:rsid w:val="007805A3"/>
    <w:rsid w:val="007A17C9"/>
    <w:rsid w:val="007A79AB"/>
    <w:rsid w:val="007B07F5"/>
    <w:rsid w:val="007B50FF"/>
    <w:rsid w:val="007C2842"/>
    <w:rsid w:val="007D4F8E"/>
    <w:rsid w:val="007E04AE"/>
    <w:rsid w:val="007E39E7"/>
    <w:rsid w:val="00803DDE"/>
    <w:rsid w:val="0081731C"/>
    <w:rsid w:val="00820533"/>
    <w:rsid w:val="00821D6C"/>
    <w:rsid w:val="00822F23"/>
    <w:rsid w:val="00831C33"/>
    <w:rsid w:val="00834713"/>
    <w:rsid w:val="00840D53"/>
    <w:rsid w:val="00841F4C"/>
    <w:rsid w:val="008468F4"/>
    <w:rsid w:val="008470FC"/>
    <w:rsid w:val="008559AE"/>
    <w:rsid w:val="008636B2"/>
    <w:rsid w:val="00877B4C"/>
    <w:rsid w:val="00881AA5"/>
    <w:rsid w:val="00882AC7"/>
    <w:rsid w:val="008914B1"/>
    <w:rsid w:val="00895229"/>
    <w:rsid w:val="008A5EA2"/>
    <w:rsid w:val="008C0AC5"/>
    <w:rsid w:val="008C0C55"/>
    <w:rsid w:val="008C12F7"/>
    <w:rsid w:val="008C2F89"/>
    <w:rsid w:val="008C47BA"/>
    <w:rsid w:val="008D2566"/>
    <w:rsid w:val="008D5A8B"/>
    <w:rsid w:val="008E2147"/>
    <w:rsid w:val="008E5DBF"/>
    <w:rsid w:val="008F2EAA"/>
    <w:rsid w:val="008F3AC8"/>
    <w:rsid w:val="008F3C25"/>
    <w:rsid w:val="008F427B"/>
    <w:rsid w:val="008F43E2"/>
    <w:rsid w:val="008F4BBC"/>
    <w:rsid w:val="008F5E26"/>
    <w:rsid w:val="008F6EA3"/>
    <w:rsid w:val="008F7235"/>
    <w:rsid w:val="00900CDD"/>
    <w:rsid w:val="00903AA7"/>
    <w:rsid w:val="00914335"/>
    <w:rsid w:val="00915EC3"/>
    <w:rsid w:val="00921F7C"/>
    <w:rsid w:val="009221AC"/>
    <w:rsid w:val="009266F7"/>
    <w:rsid w:val="00926A09"/>
    <w:rsid w:val="00926FF3"/>
    <w:rsid w:val="00934D3B"/>
    <w:rsid w:val="00942D6A"/>
    <w:rsid w:val="00944069"/>
    <w:rsid w:val="00945817"/>
    <w:rsid w:val="00950368"/>
    <w:rsid w:val="00954480"/>
    <w:rsid w:val="009616C5"/>
    <w:rsid w:val="009618F5"/>
    <w:rsid w:val="00963B3E"/>
    <w:rsid w:val="009711DE"/>
    <w:rsid w:val="009738A2"/>
    <w:rsid w:val="00986FB7"/>
    <w:rsid w:val="009B05AD"/>
    <w:rsid w:val="009B0AFF"/>
    <w:rsid w:val="009B6E15"/>
    <w:rsid w:val="009C650C"/>
    <w:rsid w:val="009E1CE9"/>
    <w:rsid w:val="009E1E50"/>
    <w:rsid w:val="009E36FF"/>
    <w:rsid w:val="009E7B03"/>
    <w:rsid w:val="009F3A54"/>
    <w:rsid w:val="00A009F1"/>
    <w:rsid w:val="00A00D51"/>
    <w:rsid w:val="00A0112C"/>
    <w:rsid w:val="00A11BF0"/>
    <w:rsid w:val="00A1391D"/>
    <w:rsid w:val="00A222A8"/>
    <w:rsid w:val="00A323EF"/>
    <w:rsid w:val="00A35895"/>
    <w:rsid w:val="00A36C7D"/>
    <w:rsid w:val="00A40CED"/>
    <w:rsid w:val="00A412C8"/>
    <w:rsid w:val="00A52B3E"/>
    <w:rsid w:val="00A54100"/>
    <w:rsid w:val="00A61E5B"/>
    <w:rsid w:val="00A61EAD"/>
    <w:rsid w:val="00A63CE2"/>
    <w:rsid w:val="00A66B4B"/>
    <w:rsid w:val="00A72C02"/>
    <w:rsid w:val="00A82573"/>
    <w:rsid w:val="00A94485"/>
    <w:rsid w:val="00A955EB"/>
    <w:rsid w:val="00AA14BB"/>
    <w:rsid w:val="00AB0A6B"/>
    <w:rsid w:val="00AB2FB7"/>
    <w:rsid w:val="00AB4069"/>
    <w:rsid w:val="00AB521A"/>
    <w:rsid w:val="00AC260D"/>
    <w:rsid w:val="00AD1E43"/>
    <w:rsid w:val="00AD7D8F"/>
    <w:rsid w:val="00AE07DE"/>
    <w:rsid w:val="00AF1691"/>
    <w:rsid w:val="00AF3188"/>
    <w:rsid w:val="00AF7E41"/>
    <w:rsid w:val="00B00EC2"/>
    <w:rsid w:val="00B077BE"/>
    <w:rsid w:val="00B07D4A"/>
    <w:rsid w:val="00B13FE2"/>
    <w:rsid w:val="00B150A7"/>
    <w:rsid w:val="00B157DD"/>
    <w:rsid w:val="00B24446"/>
    <w:rsid w:val="00B252F7"/>
    <w:rsid w:val="00B278D5"/>
    <w:rsid w:val="00B27D36"/>
    <w:rsid w:val="00B321D3"/>
    <w:rsid w:val="00B32BB1"/>
    <w:rsid w:val="00B4093E"/>
    <w:rsid w:val="00B443F2"/>
    <w:rsid w:val="00B447D5"/>
    <w:rsid w:val="00B45065"/>
    <w:rsid w:val="00B544E6"/>
    <w:rsid w:val="00B55840"/>
    <w:rsid w:val="00B61AB0"/>
    <w:rsid w:val="00B65696"/>
    <w:rsid w:val="00B71657"/>
    <w:rsid w:val="00B8243B"/>
    <w:rsid w:val="00B8595A"/>
    <w:rsid w:val="00B866D8"/>
    <w:rsid w:val="00B907D2"/>
    <w:rsid w:val="00B96997"/>
    <w:rsid w:val="00BC4F79"/>
    <w:rsid w:val="00BD6726"/>
    <w:rsid w:val="00BE4D68"/>
    <w:rsid w:val="00BE5BCC"/>
    <w:rsid w:val="00BF0255"/>
    <w:rsid w:val="00BF22F0"/>
    <w:rsid w:val="00BF6809"/>
    <w:rsid w:val="00C0706B"/>
    <w:rsid w:val="00C124F7"/>
    <w:rsid w:val="00C22E53"/>
    <w:rsid w:val="00C23AD1"/>
    <w:rsid w:val="00C55DDC"/>
    <w:rsid w:val="00C6529C"/>
    <w:rsid w:val="00C719EF"/>
    <w:rsid w:val="00C71D92"/>
    <w:rsid w:val="00C74272"/>
    <w:rsid w:val="00C749EE"/>
    <w:rsid w:val="00C810E5"/>
    <w:rsid w:val="00C81F66"/>
    <w:rsid w:val="00C873DC"/>
    <w:rsid w:val="00C93A0E"/>
    <w:rsid w:val="00C96624"/>
    <w:rsid w:val="00CA081D"/>
    <w:rsid w:val="00CA0D91"/>
    <w:rsid w:val="00CB219C"/>
    <w:rsid w:val="00CC2228"/>
    <w:rsid w:val="00CC2FBD"/>
    <w:rsid w:val="00CC4020"/>
    <w:rsid w:val="00CD3DD9"/>
    <w:rsid w:val="00CD5694"/>
    <w:rsid w:val="00CE3B30"/>
    <w:rsid w:val="00CE5BBA"/>
    <w:rsid w:val="00CE648C"/>
    <w:rsid w:val="00CF05A8"/>
    <w:rsid w:val="00D12FD4"/>
    <w:rsid w:val="00D161F1"/>
    <w:rsid w:val="00D176DE"/>
    <w:rsid w:val="00D24F2D"/>
    <w:rsid w:val="00D25C68"/>
    <w:rsid w:val="00D33960"/>
    <w:rsid w:val="00D353B8"/>
    <w:rsid w:val="00D513A9"/>
    <w:rsid w:val="00D53254"/>
    <w:rsid w:val="00D534EA"/>
    <w:rsid w:val="00D55460"/>
    <w:rsid w:val="00D61412"/>
    <w:rsid w:val="00D66928"/>
    <w:rsid w:val="00D675E3"/>
    <w:rsid w:val="00D70BF6"/>
    <w:rsid w:val="00D7704E"/>
    <w:rsid w:val="00D8210E"/>
    <w:rsid w:val="00D85EB2"/>
    <w:rsid w:val="00D87E0F"/>
    <w:rsid w:val="00D90E83"/>
    <w:rsid w:val="00DA01E0"/>
    <w:rsid w:val="00DA2371"/>
    <w:rsid w:val="00DA3124"/>
    <w:rsid w:val="00DA3A31"/>
    <w:rsid w:val="00DB6F5A"/>
    <w:rsid w:val="00DB72E3"/>
    <w:rsid w:val="00DC1FE0"/>
    <w:rsid w:val="00DC30BB"/>
    <w:rsid w:val="00DD222F"/>
    <w:rsid w:val="00DF069A"/>
    <w:rsid w:val="00DF0B2E"/>
    <w:rsid w:val="00DF2B91"/>
    <w:rsid w:val="00DF7AFB"/>
    <w:rsid w:val="00E06DF0"/>
    <w:rsid w:val="00E07EF3"/>
    <w:rsid w:val="00E3088B"/>
    <w:rsid w:val="00E350A9"/>
    <w:rsid w:val="00E4044D"/>
    <w:rsid w:val="00E41539"/>
    <w:rsid w:val="00E42FDE"/>
    <w:rsid w:val="00E476EF"/>
    <w:rsid w:val="00E556F7"/>
    <w:rsid w:val="00E55EB7"/>
    <w:rsid w:val="00E57F6E"/>
    <w:rsid w:val="00E620D0"/>
    <w:rsid w:val="00E648D8"/>
    <w:rsid w:val="00E65250"/>
    <w:rsid w:val="00E673B0"/>
    <w:rsid w:val="00E911D8"/>
    <w:rsid w:val="00E925C0"/>
    <w:rsid w:val="00E92A16"/>
    <w:rsid w:val="00E92B7E"/>
    <w:rsid w:val="00E9441B"/>
    <w:rsid w:val="00E94D84"/>
    <w:rsid w:val="00EA5BC3"/>
    <w:rsid w:val="00EA6682"/>
    <w:rsid w:val="00EA6938"/>
    <w:rsid w:val="00EC0176"/>
    <w:rsid w:val="00EC5655"/>
    <w:rsid w:val="00ED1DB2"/>
    <w:rsid w:val="00EE6186"/>
    <w:rsid w:val="00EF6BCF"/>
    <w:rsid w:val="00F010F2"/>
    <w:rsid w:val="00F0321D"/>
    <w:rsid w:val="00F13623"/>
    <w:rsid w:val="00F32A73"/>
    <w:rsid w:val="00F418BD"/>
    <w:rsid w:val="00F505EF"/>
    <w:rsid w:val="00F53E70"/>
    <w:rsid w:val="00F543F1"/>
    <w:rsid w:val="00F6082F"/>
    <w:rsid w:val="00F62EEF"/>
    <w:rsid w:val="00F65A85"/>
    <w:rsid w:val="00F65EBB"/>
    <w:rsid w:val="00F7233F"/>
    <w:rsid w:val="00F758DE"/>
    <w:rsid w:val="00F812DC"/>
    <w:rsid w:val="00F81767"/>
    <w:rsid w:val="00F84197"/>
    <w:rsid w:val="00F85EFC"/>
    <w:rsid w:val="00F94B45"/>
    <w:rsid w:val="00F96DFC"/>
    <w:rsid w:val="00FA0276"/>
    <w:rsid w:val="00FA3125"/>
    <w:rsid w:val="00FB38A3"/>
    <w:rsid w:val="00FC14C9"/>
    <w:rsid w:val="00FC77F1"/>
    <w:rsid w:val="00FC7E6A"/>
    <w:rsid w:val="00FE2058"/>
    <w:rsid w:val="00FE46DB"/>
    <w:rsid w:val="00FF601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75C154"/>
  <w15:docId w15:val="{5DEF3CD7-4237-4FFC-9080-B93433BD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paragraph" w:customStyle="1" w:styleId="Default">
    <w:name w:val="Default"/>
    <w:rsid w:val="000271CA"/>
    <w:pPr>
      <w:autoSpaceDE w:val="0"/>
      <w:autoSpaceDN w:val="0"/>
      <w:adjustRightInd w:val="0"/>
    </w:pPr>
    <w:rPr>
      <w:color w:val="000000"/>
      <w:sz w:val="24"/>
      <w:szCs w:val="24"/>
    </w:rPr>
  </w:style>
  <w:style w:type="character" w:customStyle="1" w:styleId="apple-converted-space">
    <w:name w:val="apple-converted-space"/>
    <w:basedOn w:val="VarsaylanParagrafYazTipi"/>
    <w:rsid w:val="0027055C"/>
  </w:style>
  <w:style w:type="paragraph" w:styleId="DipnotMetni">
    <w:name w:val="footnote text"/>
    <w:basedOn w:val="Normal"/>
    <w:link w:val="DipnotMetniChar"/>
    <w:uiPriority w:val="99"/>
    <w:semiHidden/>
    <w:unhideWhenUsed/>
    <w:rsid w:val="0027055C"/>
    <w:rPr>
      <w:rFonts w:asciiTheme="minorHAnsi" w:eastAsiaTheme="minorHAnsi" w:hAnsiTheme="minorHAnsi" w:cstheme="minorBidi"/>
      <w:noProof/>
      <w:sz w:val="20"/>
      <w:szCs w:val="20"/>
      <w:lang w:val="en-US" w:eastAsia="en-US"/>
    </w:rPr>
  </w:style>
  <w:style w:type="character" w:customStyle="1" w:styleId="DipnotMetniChar">
    <w:name w:val="Dipnot Metni Char"/>
    <w:basedOn w:val="VarsaylanParagrafYazTipi"/>
    <w:link w:val="DipnotMetni"/>
    <w:uiPriority w:val="99"/>
    <w:semiHidden/>
    <w:rsid w:val="0027055C"/>
    <w:rPr>
      <w:rFonts w:asciiTheme="minorHAnsi" w:eastAsiaTheme="minorHAnsi" w:hAnsiTheme="minorHAnsi" w:cstheme="minorBidi"/>
      <w:noProof/>
      <w:lang w:val="en-US" w:eastAsia="en-US"/>
    </w:rPr>
  </w:style>
  <w:style w:type="character" w:styleId="DipnotBavurusu">
    <w:name w:val="footnote reference"/>
    <w:basedOn w:val="VarsaylanParagrafYazTipi"/>
    <w:uiPriority w:val="99"/>
    <w:semiHidden/>
    <w:unhideWhenUsed/>
    <w:rsid w:val="0027055C"/>
    <w:rPr>
      <w:vertAlign w:val="superscript"/>
    </w:rPr>
  </w:style>
  <w:style w:type="paragraph" w:styleId="ListeParagraf">
    <w:name w:val="List Paragraph"/>
    <w:basedOn w:val="Normal"/>
    <w:uiPriority w:val="34"/>
    <w:qFormat/>
    <w:rsid w:val="008636B2"/>
    <w:pPr>
      <w:spacing w:after="160" w:line="252" w:lineRule="auto"/>
      <w:ind w:left="720"/>
      <w:contextualSpacing/>
    </w:pPr>
    <w:rPr>
      <w:rFonts w:ascii="Calibri" w:eastAsiaTheme="minorHAnsi" w:hAnsi="Calibri"/>
      <w:sz w:val="22"/>
      <w:szCs w:val="22"/>
      <w:lang w:eastAsia="en-US"/>
    </w:rPr>
  </w:style>
  <w:style w:type="paragraph" w:styleId="Altyaz">
    <w:name w:val="Subtitle"/>
    <w:basedOn w:val="Normal"/>
    <w:next w:val="Normal"/>
    <w:link w:val="AltyazChar"/>
    <w:qFormat/>
    <w:rsid w:val="0024685E"/>
    <w:pPr>
      <w:spacing w:after="60"/>
      <w:jc w:val="center"/>
      <w:outlineLvl w:val="1"/>
    </w:pPr>
    <w:rPr>
      <w:rFonts w:ascii="Cambria" w:hAnsi="Cambria"/>
    </w:rPr>
  </w:style>
  <w:style w:type="character" w:customStyle="1" w:styleId="AltyazChar">
    <w:name w:val="Altyazı Char"/>
    <w:basedOn w:val="VarsaylanParagrafYazTipi"/>
    <w:link w:val="Altyaz"/>
    <w:rsid w:val="0024685E"/>
    <w:rPr>
      <w:rFonts w:ascii="Cambria" w:hAnsi="Cambria"/>
      <w:sz w:val="24"/>
      <w:szCs w:val="24"/>
    </w:rPr>
  </w:style>
  <w:style w:type="paragraph" w:customStyle="1" w:styleId="s8">
    <w:name w:val="s8"/>
    <w:basedOn w:val="Normal"/>
    <w:rsid w:val="00102AA6"/>
    <w:pPr>
      <w:spacing w:before="100" w:beforeAutospacing="1" w:after="100" w:afterAutospacing="1"/>
    </w:pPr>
    <w:rPr>
      <w:rFonts w:eastAsiaTheme="minorHAnsi"/>
    </w:rPr>
  </w:style>
  <w:style w:type="character" w:customStyle="1" w:styleId="s9">
    <w:name w:val="s9"/>
    <w:basedOn w:val="VarsaylanParagrafYazTipi"/>
    <w:rsid w:val="00102AA6"/>
  </w:style>
  <w:style w:type="paragraph" w:customStyle="1" w:styleId="ecxmsonormal">
    <w:name w:val="ecxmsonormal"/>
    <w:basedOn w:val="Normal"/>
    <w:rsid w:val="00A72C02"/>
    <w:pPr>
      <w:spacing w:before="100" w:beforeAutospacing="1" w:after="100" w:afterAutospacing="1"/>
    </w:pPr>
    <w:rPr>
      <w:rFonts w:eastAsia="Calibri"/>
    </w:rPr>
  </w:style>
  <w:style w:type="paragraph" w:styleId="NormalWeb">
    <w:name w:val="Normal (Web)"/>
    <w:basedOn w:val="Normal"/>
    <w:uiPriority w:val="99"/>
    <w:semiHidden/>
    <w:unhideWhenUsed/>
    <w:rsid w:val="004D41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815992339">
      <w:bodyDiv w:val="1"/>
      <w:marLeft w:val="0"/>
      <w:marRight w:val="0"/>
      <w:marTop w:val="0"/>
      <w:marBottom w:val="0"/>
      <w:divBdr>
        <w:top w:val="none" w:sz="0" w:space="0" w:color="auto"/>
        <w:left w:val="none" w:sz="0" w:space="0" w:color="auto"/>
        <w:bottom w:val="none" w:sz="0" w:space="0" w:color="auto"/>
        <w:right w:val="none" w:sz="0" w:space="0" w:color="auto"/>
      </w:divBdr>
    </w:div>
    <w:div w:id="929698693">
      <w:bodyDiv w:val="1"/>
      <w:marLeft w:val="0"/>
      <w:marRight w:val="0"/>
      <w:marTop w:val="0"/>
      <w:marBottom w:val="0"/>
      <w:divBdr>
        <w:top w:val="none" w:sz="0" w:space="0" w:color="auto"/>
        <w:left w:val="none" w:sz="0" w:space="0" w:color="auto"/>
        <w:bottom w:val="none" w:sz="0" w:space="0" w:color="auto"/>
        <w:right w:val="none" w:sz="0" w:space="0" w:color="auto"/>
      </w:divBdr>
      <w:divsChild>
        <w:div w:id="1398212836">
          <w:marLeft w:val="0"/>
          <w:marRight w:val="0"/>
          <w:marTop w:val="0"/>
          <w:marBottom w:val="0"/>
          <w:divBdr>
            <w:top w:val="none" w:sz="0" w:space="0" w:color="auto"/>
            <w:left w:val="none" w:sz="0" w:space="0" w:color="auto"/>
            <w:bottom w:val="none" w:sz="0" w:space="0" w:color="auto"/>
            <w:right w:val="none" w:sz="0" w:space="0" w:color="auto"/>
          </w:divBdr>
        </w:div>
        <w:div w:id="180552679">
          <w:marLeft w:val="0"/>
          <w:marRight w:val="0"/>
          <w:marTop w:val="0"/>
          <w:marBottom w:val="0"/>
          <w:divBdr>
            <w:top w:val="none" w:sz="0" w:space="0" w:color="auto"/>
            <w:left w:val="none" w:sz="0" w:space="0" w:color="auto"/>
            <w:bottom w:val="none" w:sz="0" w:space="0" w:color="auto"/>
            <w:right w:val="none" w:sz="0" w:space="0" w:color="auto"/>
          </w:divBdr>
        </w:div>
        <w:div w:id="1135946373">
          <w:marLeft w:val="0"/>
          <w:marRight w:val="0"/>
          <w:marTop w:val="0"/>
          <w:marBottom w:val="0"/>
          <w:divBdr>
            <w:top w:val="none" w:sz="0" w:space="0" w:color="auto"/>
            <w:left w:val="none" w:sz="0" w:space="0" w:color="auto"/>
            <w:bottom w:val="none" w:sz="0" w:space="0" w:color="auto"/>
            <w:right w:val="none" w:sz="0" w:space="0" w:color="auto"/>
          </w:divBdr>
        </w:div>
        <w:div w:id="1361053621">
          <w:marLeft w:val="0"/>
          <w:marRight w:val="0"/>
          <w:marTop w:val="0"/>
          <w:marBottom w:val="0"/>
          <w:divBdr>
            <w:top w:val="none" w:sz="0" w:space="0" w:color="auto"/>
            <w:left w:val="none" w:sz="0" w:space="0" w:color="auto"/>
            <w:bottom w:val="none" w:sz="0" w:space="0" w:color="auto"/>
            <w:right w:val="none" w:sz="0" w:space="0" w:color="auto"/>
          </w:divBdr>
        </w:div>
        <w:div w:id="948973731">
          <w:marLeft w:val="0"/>
          <w:marRight w:val="0"/>
          <w:marTop w:val="0"/>
          <w:marBottom w:val="0"/>
          <w:divBdr>
            <w:top w:val="none" w:sz="0" w:space="0" w:color="auto"/>
            <w:left w:val="none" w:sz="0" w:space="0" w:color="auto"/>
            <w:bottom w:val="none" w:sz="0" w:space="0" w:color="auto"/>
            <w:right w:val="none" w:sz="0" w:space="0" w:color="auto"/>
          </w:divBdr>
        </w:div>
        <w:div w:id="2101367012">
          <w:marLeft w:val="0"/>
          <w:marRight w:val="0"/>
          <w:marTop w:val="0"/>
          <w:marBottom w:val="0"/>
          <w:divBdr>
            <w:top w:val="none" w:sz="0" w:space="0" w:color="auto"/>
            <w:left w:val="none" w:sz="0" w:space="0" w:color="auto"/>
            <w:bottom w:val="none" w:sz="0" w:space="0" w:color="auto"/>
            <w:right w:val="none" w:sz="0" w:space="0" w:color="auto"/>
          </w:divBdr>
        </w:div>
        <w:div w:id="1332492960">
          <w:marLeft w:val="0"/>
          <w:marRight w:val="0"/>
          <w:marTop w:val="0"/>
          <w:marBottom w:val="0"/>
          <w:divBdr>
            <w:top w:val="none" w:sz="0" w:space="0" w:color="auto"/>
            <w:left w:val="none" w:sz="0" w:space="0" w:color="auto"/>
            <w:bottom w:val="none" w:sz="0" w:space="0" w:color="auto"/>
            <w:right w:val="none" w:sz="0" w:space="0" w:color="auto"/>
          </w:divBdr>
        </w:div>
      </w:divsChild>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426343656">
      <w:bodyDiv w:val="1"/>
      <w:marLeft w:val="0"/>
      <w:marRight w:val="0"/>
      <w:marTop w:val="0"/>
      <w:marBottom w:val="0"/>
      <w:divBdr>
        <w:top w:val="none" w:sz="0" w:space="0" w:color="auto"/>
        <w:left w:val="none" w:sz="0" w:space="0" w:color="auto"/>
        <w:bottom w:val="none" w:sz="0" w:space="0" w:color="auto"/>
        <w:right w:val="none" w:sz="0" w:space="0" w:color="auto"/>
      </w:divBdr>
    </w:div>
    <w:div w:id="1461607371">
      <w:bodyDiv w:val="1"/>
      <w:marLeft w:val="0"/>
      <w:marRight w:val="0"/>
      <w:marTop w:val="0"/>
      <w:marBottom w:val="0"/>
      <w:divBdr>
        <w:top w:val="none" w:sz="0" w:space="0" w:color="auto"/>
        <w:left w:val="none" w:sz="0" w:space="0" w:color="auto"/>
        <w:bottom w:val="none" w:sz="0" w:space="0" w:color="auto"/>
        <w:right w:val="none" w:sz="0" w:space="0" w:color="auto"/>
      </w:divBdr>
    </w:div>
    <w:div w:id="1535390276">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774087235">
      <w:bodyDiv w:val="1"/>
      <w:marLeft w:val="0"/>
      <w:marRight w:val="0"/>
      <w:marTop w:val="0"/>
      <w:marBottom w:val="0"/>
      <w:divBdr>
        <w:top w:val="none" w:sz="0" w:space="0" w:color="auto"/>
        <w:left w:val="none" w:sz="0" w:space="0" w:color="auto"/>
        <w:bottom w:val="none" w:sz="0" w:space="0" w:color="auto"/>
        <w:right w:val="none" w:sz="0" w:space="0" w:color="auto"/>
      </w:divBdr>
      <w:divsChild>
        <w:div w:id="63644407">
          <w:marLeft w:val="0"/>
          <w:marRight w:val="0"/>
          <w:marTop w:val="0"/>
          <w:marBottom w:val="0"/>
          <w:divBdr>
            <w:top w:val="none" w:sz="0" w:space="0" w:color="auto"/>
            <w:left w:val="none" w:sz="0" w:space="0" w:color="auto"/>
            <w:bottom w:val="none" w:sz="0" w:space="0" w:color="auto"/>
            <w:right w:val="none" w:sz="0" w:space="0" w:color="auto"/>
          </w:divBdr>
        </w:div>
        <w:div w:id="1867911524">
          <w:marLeft w:val="0"/>
          <w:marRight w:val="0"/>
          <w:marTop w:val="0"/>
          <w:marBottom w:val="0"/>
          <w:divBdr>
            <w:top w:val="none" w:sz="0" w:space="0" w:color="auto"/>
            <w:left w:val="none" w:sz="0" w:space="0" w:color="auto"/>
            <w:bottom w:val="none" w:sz="0" w:space="0" w:color="auto"/>
            <w:right w:val="none" w:sz="0" w:space="0" w:color="auto"/>
          </w:divBdr>
        </w:div>
        <w:div w:id="784077962">
          <w:marLeft w:val="0"/>
          <w:marRight w:val="0"/>
          <w:marTop w:val="0"/>
          <w:marBottom w:val="0"/>
          <w:divBdr>
            <w:top w:val="none" w:sz="0" w:space="0" w:color="auto"/>
            <w:left w:val="none" w:sz="0" w:space="0" w:color="auto"/>
            <w:bottom w:val="none" w:sz="0" w:space="0" w:color="auto"/>
            <w:right w:val="none" w:sz="0" w:space="0" w:color="auto"/>
          </w:divBdr>
        </w:div>
        <w:div w:id="1924292497">
          <w:marLeft w:val="0"/>
          <w:marRight w:val="0"/>
          <w:marTop w:val="0"/>
          <w:marBottom w:val="0"/>
          <w:divBdr>
            <w:top w:val="none" w:sz="0" w:space="0" w:color="auto"/>
            <w:left w:val="none" w:sz="0" w:space="0" w:color="auto"/>
            <w:bottom w:val="none" w:sz="0" w:space="0" w:color="auto"/>
            <w:right w:val="none" w:sz="0" w:space="0" w:color="auto"/>
          </w:divBdr>
        </w:div>
        <w:div w:id="1665038991">
          <w:marLeft w:val="0"/>
          <w:marRight w:val="0"/>
          <w:marTop w:val="0"/>
          <w:marBottom w:val="0"/>
          <w:divBdr>
            <w:top w:val="none" w:sz="0" w:space="0" w:color="auto"/>
            <w:left w:val="none" w:sz="0" w:space="0" w:color="auto"/>
            <w:bottom w:val="none" w:sz="0" w:space="0" w:color="auto"/>
            <w:right w:val="none" w:sz="0" w:space="0" w:color="auto"/>
          </w:divBdr>
        </w:div>
      </w:divsChild>
    </w:div>
    <w:div w:id="1942030404">
      <w:bodyDiv w:val="1"/>
      <w:marLeft w:val="0"/>
      <w:marRight w:val="0"/>
      <w:marTop w:val="0"/>
      <w:marBottom w:val="0"/>
      <w:divBdr>
        <w:top w:val="none" w:sz="0" w:space="0" w:color="auto"/>
        <w:left w:val="none" w:sz="0" w:space="0" w:color="auto"/>
        <w:bottom w:val="none" w:sz="0" w:space="0" w:color="auto"/>
        <w:right w:val="none" w:sz="0" w:space="0" w:color="auto"/>
      </w:divBdr>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onfe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bakis@turkonf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turkonfed.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TurkonfedAntet2</Template>
  <TotalTime>4</TotalTime>
  <Pages>4</Pages>
  <Words>1391</Words>
  <Characters>7929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ta</vt:lpstr>
    </vt:vector>
  </TitlesOfParts>
  <Company>Graphis</Company>
  <LinksUpToDate>false</LinksUpToDate>
  <CharactersWithSpaces>9302</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Hayati BAKIŞ</cp:lastModifiedBy>
  <cp:revision>5</cp:revision>
  <cp:lastPrinted>2016-04-17T16:37:00Z</cp:lastPrinted>
  <dcterms:created xsi:type="dcterms:W3CDTF">2016-10-16T13:59:00Z</dcterms:created>
  <dcterms:modified xsi:type="dcterms:W3CDTF">2016-10-24T10:53:00Z</dcterms:modified>
</cp:coreProperties>
</file>