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A5" w:rsidRPr="00962BC6" w:rsidRDefault="00DD222F" w:rsidP="00962BC6">
      <w:pPr>
        <w:spacing w:line="240" w:lineRule="atLeast"/>
        <w:jc w:val="both"/>
        <w:rPr>
          <w:noProof/>
        </w:rPr>
      </w:pPr>
      <w:r w:rsidRPr="00962BC6">
        <w:rPr>
          <w:noProof/>
        </w:rPr>
        <mc:AlternateContent>
          <mc:Choice Requires="wps">
            <w:drawing>
              <wp:anchor distT="0" distB="0" distL="114300" distR="114300" simplePos="0" relativeHeight="251657216" behindDoc="0" locked="0" layoutInCell="1" allowOverlap="1" wp14:anchorId="507186FA" wp14:editId="2E5408ED">
                <wp:simplePos x="0" y="0"/>
                <wp:positionH relativeFrom="column">
                  <wp:posOffset>4824095</wp:posOffset>
                </wp:positionH>
                <wp:positionV relativeFrom="paragraph">
                  <wp:posOffset>-285750</wp:posOffset>
                </wp:positionV>
                <wp:extent cx="1714500" cy="4572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E00" w:rsidRDefault="00F5759A" w:rsidP="00DD222F">
                            <w:pPr>
                              <w:ind w:left="180"/>
                              <w:jc w:val="right"/>
                            </w:pPr>
                            <w:r>
                              <w:t>7 Mayıs 2016</w:t>
                            </w:r>
                          </w:p>
                          <w:p w:rsidR="00A02E00" w:rsidRPr="00EB39BB" w:rsidRDefault="00506BFC" w:rsidP="0003292C">
                            <w:pPr>
                              <w:jc w:val="right"/>
                            </w:pPr>
                            <w:r>
                              <w:t xml:space="preserve"> </w:t>
                            </w:r>
                            <w:proofErr w:type="spellStart"/>
                            <w:r>
                              <w:t>TÜRKon</w:t>
                            </w:r>
                            <w:proofErr w:type="spellEnd"/>
                            <w:r>
                              <w:t>/</w:t>
                            </w:r>
                            <w:proofErr w:type="spellStart"/>
                            <w:r w:rsidR="00962BC6">
                              <w:t>hb</w:t>
                            </w:r>
                            <w:proofErr w:type="spellEnd"/>
                            <w:r w:rsidR="00962BC6">
                              <w:t>/16</w:t>
                            </w:r>
                            <w:r w:rsidR="00C87B42">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86FA" id="Rectangle 12" o:spid="_x0000_s1026" style="position:absolute;left:0;text-align:left;margin-left:379.85pt;margin-top:-22.5pt;width:1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" stroked="f">
                <v:textbox>
                  <w:txbxContent>
                    <w:p w:rsidR="00A02E00" w:rsidRDefault="00F5759A" w:rsidP="00DD222F">
                      <w:pPr>
                        <w:ind w:left="180"/>
                        <w:jc w:val="right"/>
                      </w:pPr>
                      <w:r>
                        <w:t>7 Mayıs 2016</w:t>
                      </w:r>
                    </w:p>
                    <w:p w:rsidR="00A02E00" w:rsidRPr="00EB39BB" w:rsidRDefault="00506BFC" w:rsidP="0003292C">
                      <w:pPr>
                        <w:jc w:val="right"/>
                      </w:pPr>
                      <w:r>
                        <w:t xml:space="preserve"> </w:t>
                      </w:r>
                      <w:proofErr w:type="spellStart"/>
                      <w:r>
                        <w:t>TÜRKon</w:t>
                      </w:r>
                      <w:proofErr w:type="spellEnd"/>
                      <w:r>
                        <w:t>/</w:t>
                      </w:r>
                      <w:proofErr w:type="spellStart"/>
                      <w:r w:rsidR="00962BC6">
                        <w:t>hb</w:t>
                      </w:r>
                      <w:proofErr w:type="spellEnd"/>
                      <w:r w:rsidR="00962BC6">
                        <w:t>/16</w:t>
                      </w:r>
                      <w:r w:rsidR="00C87B42">
                        <w:t>-27</w:t>
                      </w:r>
                    </w:p>
                  </w:txbxContent>
                </v:textbox>
              </v:rect>
            </w:pict>
          </mc:Fallback>
        </mc:AlternateContent>
      </w:r>
    </w:p>
    <w:p w:rsidR="005E6302" w:rsidRDefault="005E6302" w:rsidP="005E6302">
      <w:pPr>
        <w:ind w:left="709"/>
        <w:rPr>
          <w:rFonts w:ascii="Arial" w:hAnsi="Arial" w:cs="Arial"/>
          <w:b/>
          <w:bCs/>
          <w:color w:val="333333"/>
          <w:u w:val="single"/>
        </w:rPr>
      </w:pPr>
      <w:r w:rsidRPr="005E6302">
        <w:rPr>
          <w:rFonts w:ascii="Arial" w:hAnsi="Arial" w:cs="Arial"/>
          <w:b/>
          <w:bCs/>
          <w:color w:val="333333"/>
          <w:u w:val="single"/>
        </w:rPr>
        <w:t>BASIN AÇIKLAMASI</w:t>
      </w:r>
    </w:p>
    <w:p w:rsidR="005E6302" w:rsidRDefault="005E6302" w:rsidP="005E6302">
      <w:pPr>
        <w:ind w:left="709"/>
        <w:rPr>
          <w:rFonts w:ascii="Arial" w:hAnsi="Arial" w:cs="Arial"/>
          <w:b/>
          <w:bCs/>
          <w:color w:val="333333"/>
          <w:u w:val="single"/>
        </w:rPr>
      </w:pPr>
    </w:p>
    <w:p w:rsidR="005E6302" w:rsidRDefault="005E6302" w:rsidP="005E6302">
      <w:pPr>
        <w:ind w:left="709"/>
        <w:rPr>
          <w:rFonts w:ascii="Arial" w:hAnsi="Arial" w:cs="Arial"/>
          <w:b/>
          <w:bCs/>
          <w:color w:val="333333"/>
        </w:rPr>
      </w:pPr>
    </w:p>
    <w:p w:rsidR="00F5759A" w:rsidRDefault="005E6302" w:rsidP="005E6302">
      <w:pPr>
        <w:ind w:left="709"/>
        <w:rPr>
          <w:rFonts w:ascii="Arial" w:hAnsi="Arial" w:cs="Arial"/>
          <w:b/>
          <w:bCs/>
          <w:color w:val="333333"/>
        </w:rPr>
      </w:pPr>
      <w:r>
        <w:rPr>
          <w:rFonts w:ascii="Arial" w:hAnsi="Arial" w:cs="Arial"/>
          <w:b/>
          <w:bCs/>
          <w:color w:val="333333"/>
        </w:rPr>
        <w:t>“</w:t>
      </w:r>
      <w:r w:rsidRPr="005E6302">
        <w:rPr>
          <w:rFonts w:ascii="Arial" w:hAnsi="Arial" w:cs="Arial"/>
          <w:b/>
          <w:bCs/>
          <w:color w:val="333333"/>
        </w:rPr>
        <w:t>T</w:t>
      </w:r>
      <w:r w:rsidR="00973280">
        <w:rPr>
          <w:rFonts w:ascii="Arial" w:hAnsi="Arial" w:cs="Arial"/>
          <w:b/>
          <w:bCs/>
          <w:color w:val="333333"/>
        </w:rPr>
        <w:t>ERÖRÜN Ç</w:t>
      </w:r>
      <w:r w:rsidR="00F5759A">
        <w:rPr>
          <w:rFonts w:ascii="Arial" w:hAnsi="Arial" w:cs="Arial"/>
          <w:b/>
          <w:bCs/>
          <w:color w:val="333333"/>
        </w:rPr>
        <w:t>İRKİN YÜZÜNE TESLİM OLMAYACAĞIZ”</w:t>
      </w:r>
    </w:p>
    <w:p w:rsidR="005E6302" w:rsidRDefault="005E6302" w:rsidP="005E6302">
      <w:pPr>
        <w:ind w:left="709"/>
        <w:rPr>
          <w:rFonts w:ascii="Arial" w:hAnsi="Arial" w:cs="Arial"/>
          <w:b/>
          <w:bCs/>
          <w:color w:val="333333"/>
        </w:rPr>
      </w:pPr>
    </w:p>
    <w:p w:rsidR="005E6302" w:rsidRDefault="005E6302" w:rsidP="00973280">
      <w:pPr>
        <w:ind w:left="709"/>
        <w:rPr>
          <w:rFonts w:ascii="Arial" w:hAnsi="Arial" w:cs="Arial"/>
          <w:b/>
          <w:bCs/>
          <w:color w:val="333333"/>
        </w:rPr>
      </w:pPr>
      <w:r w:rsidRPr="005E6302">
        <w:rPr>
          <w:rFonts w:ascii="Arial" w:hAnsi="Arial" w:cs="Arial"/>
          <w:b/>
          <w:bCs/>
          <w:color w:val="333333"/>
        </w:rPr>
        <w:t xml:space="preserve">TÜRKONFED Yönetim Kurulu Başkanı Tarkan </w:t>
      </w:r>
      <w:proofErr w:type="spellStart"/>
      <w:r w:rsidRPr="005E6302">
        <w:rPr>
          <w:rFonts w:ascii="Arial" w:hAnsi="Arial" w:cs="Arial"/>
          <w:b/>
          <w:bCs/>
          <w:color w:val="333333"/>
        </w:rPr>
        <w:t>Kadooğlu</w:t>
      </w:r>
      <w:proofErr w:type="spellEnd"/>
      <w:r w:rsidRPr="005E6302">
        <w:rPr>
          <w:rFonts w:ascii="Arial" w:hAnsi="Arial" w:cs="Arial"/>
          <w:b/>
          <w:bCs/>
          <w:color w:val="333333"/>
        </w:rPr>
        <w:t xml:space="preserve">, </w:t>
      </w:r>
      <w:r w:rsidR="001E6FD4">
        <w:rPr>
          <w:rFonts w:ascii="Arial" w:hAnsi="Arial" w:cs="Arial"/>
          <w:b/>
          <w:bCs/>
          <w:color w:val="333333"/>
        </w:rPr>
        <w:t>bu sabah saatlerinde</w:t>
      </w:r>
      <w:r w:rsidRPr="005E6302">
        <w:rPr>
          <w:rFonts w:ascii="Arial" w:hAnsi="Arial" w:cs="Arial"/>
          <w:b/>
          <w:bCs/>
          <w:color w:val="333333"/>
        </w:rPr>
        <w:t xml:space="preserve"> </w:t>
      </w:r>
      <w:r w:rsidR="00DF6359">
        <w:rPr>
          <w:rFonts w:ascii="Arial" w:hAnsi="Arial" w:cs="Arial"/>
          <w:b/>
          <w:bCs/>
          <w:color w:val="333333"/>
        </w:rPr>
        <w:t xml:space="preserve">İstanbul </w:t>
      </w:r>
      <w:proofErr w:type="spellStart"/>
      <w:r w:rsidR="00DF6359">
        <w:rPr>
          <w:rFonts w:ascii="Arial" w:hAnsi="Arial" w:cs="Arial"/>
          <w:b/>
          <w:bCs/>
          <w:color w:val="333333"/>
        </w:rPr>
        <w:t>Vezneciler’de</w:t>
      </w:r>
      <w:proofErr w:type="spellEnd"/>
      <w:r w:rsidR="00DF6359">
        <w:rPr>
          <w:rFonts w:ascii="Arial" w:hAnsi="Arial" w:cs="Arial"/>
          <w:b/>
          <w:bCs/>
          <w:color w:val="333333"/>
        </w:rPr>
        <w:t xml:space="preserve"> </w:t>
      </w:r>
      <w:r w:rsidR="00973280">
        <w:rPr>
          <w:rFonts w:ascii="Arial" w:hAnsi="Arial" w:cs="Arial"/>
          <w:b/>
          <w:bCs/>
          <w:color w:val="333333"/>
        </w:rPr>
        <w:t xml:space="preserve">gerçekleşen </w:t>
      </w:r>
      <w:r w:rsidRPr="005E6302">
        <w:rPr>
          <w:rFonts w:ascii="Arial" w:hAnsi="Arial" w:cs="Arial"/>
          <w:b/>
          <w:bCs/>
          <w:color w:val="333333"/>
        </w:rPr>
        <w:t xml:space="preserve">terör saldırısı ile ilgili bir açıklama yaptı. </w:t>
      </w:r>
    </w:p>
    <w:p w:rsidR="005E6302" w:rsidRDefault="005E6302" w:rsidP="005E6302">
      <w:pPr>
        <w:rPr>
          <w:rFonts w:ascii="Arial" w:hAnsi="Arial" w:cs="Arial"/>
          <w:b/>
          <w:bCs/>
          <w:color w:val="333333"/>
        </w:rPr>
      </w:pPr>
      <w:bookmarkStart w:id="0" w:name="_GoBack"/>
      <w:bookmarkEnd w:id="0"/>
    </w:p>
    <w:p w:rsidR="005E6302" w:rsidRPr="00C87B42" w:rsidRDefault="005E6302" w:rsidP="005E6302">
      <w:pPr>
        <w:ind w:firstLine="709"/>
        <w:rPr>
          <w:rFonts w:ascii="Arial" w:hAnsi="Arial" w:cs="Arial"/>
          <w:b/>
          <w:bCs/>
          <w:color w:val="333333"/>
        </w:rPr>
      </w:pPr>
      <w:proofErr w:type="spellStart"/>
      <w:r w:rsidRPr="00C87B42">
        <w:rPr>
          <w:rFonts w:ascii="Arial" w:hAnsi="Arial" w:cs="Arial"/>
          <w:b/>
          <w:bCs/>
          <w:color w:val="333333"/>
        </w:rPr>
        <w:t>Kadooğlu</w:t>
      </w:r>
      <w:proofErr w:type="spellEnd"/>
      <w:r w:rsidRPr="00C87B42">
        <w:rPr>
          <w:rFonts w:ascii="Arial" w:hAnsi="Arial" w:cs="Arial"/>
          <w:b/>
          <w:bCs/>
          <w:color w:val="333333"/>
        </w:rPr>
        <w:t xml:space="preserve"> açıklamasında şunları söyledi; </w:t>
      </w:r>
    </w:p>
    <w:p w:rsidR="005E6302" w:rsidRPr="005E6302" w:rsidRDefault="005E6302" w:rsidP="005E6302">
      <w:pPr>
        <w:rPr>
          <w:rFonts w:ascii="Arial" w:hAnsi="Arial" w:cs="Arial"/>
          <w:b/>
          <w:bCs/>
          <w:color w:val="333333"/>
        </w:rPr>
      </w:pPr>
    </w:p>
    <w:p w:rsidR="00173086" w:rsidRDefault="005E6302" w:rsidP="00173086">
      <w:pPr>
        <w:ind w:left="657"/>
        <w:rPr>
          <w:rFonts w:ascii="Arial" w:hAnsi="Arial" w:cs="Arial"/>
          <w:color w:val="333333"/>
        </w:rPr>
      </w:pPr>
      <w:r w:rsidRPr="005E6302">
        <w:rPr>
          <w:rFonts w:ascii="Arial" w:hAnsi="Arial" w:cs="Arial"/>
          <w:color w:val="333333"/>
        </w:rPr>
        <w:t>“</w:t>
      </w:r>
      <w:r w:rsidR="00DF6359">
        <w:rPr>
          <w:rFonts w:ascii="Arial" w:hAnsi="Arial" w:cs="Arial"/>
          <w:color w:val="333333"/>
        </w:rPr>
        <w:t xml:space="preserve">İstanbul </w:t>
      </w:r>
      <w:proofErr w:type="spellStart"/>
      <w:r w:rsidR="00DF6359">
        <w:rPr>
          <w:rFonts w:ascii="Arial" w:hAnsi="Arial" w:cs="Arial"/>
          <w:color w:val="333333"/>
        </w:rPr>
        <w:t>Vezneciler’de</w:t>
      </w:r>
      <w:proofErr w:type="spellEnd"/>
      <w:r w:rsidR="00F5759A">
        <w:rPr>
          <w:rFonts w:ascii="Arial" w:hAnsi="Arial" w:cs="Arial"/>
          <w:color w:val="333333"/>
        </w:rPr>
        <w:t>,</w:t>
      </w:r>
      <w:r w:rsidR="00DF6359">
        <w:rPr>
          <w:rFonts w:ascii="Arial" w:hAnsi="Arial" w:cs="Arial"/>
          <w:color w:val="333333"/>
        </w:rPr>
        <w:t xml:space="preserve"> bu sabah çevik kuvvet otobüsünün geçişi sırasında patlatılan bomba yüklü araç</w:t>
      </w:r>
      <w:r w:rsidR="00F5759A">
        <w:rPr>
          <w:rFonts w:ascii="Arial" w:hAnsi="Arial" w:cs="Arial"/>
          <w:color w:val="333333"/>
        </w:rPr>
        <w:t>,</w:t>
      </w:r>
      <w:r w:rsidR="00DF6359">
        <w:rPr>
          <w:rFonts w:ascii="Arial" w:hAnsi="Arial" w:cs="Arial"/>
          <w:color w:val="333333"/>
        </w:rPr>
        <w:t xml:space="preserve"> terörün çirkin yüzünü bir kez daha göstermiştir. Vahşi ve acımasız bu saldırının sonucunda</w:t>
      </w:r>
      <w:r w:rsidR="00F5759A">
        <w:rPr>
          <w:rFonts w:ascii="Arial" w:hAnsi="Arial" w:cs="Arial"/>
          <w:color w:val="333333"/>
        </w:rPr>
        <w:t>,</w:t>
      </w:r>
      <w:r w:rsidR="00DF6359">
        <w:rPr>
          <w:rFonts w:ascii="Arial" w:hAnsi="Arial" w:cs="Arial"/>
          <w:color w:val="333333"/>
        </w:rPr>
        <w:t xml:space="preserve"> şehit olan polislerimize ve hayatını kaybeden vatandaşlarımıza Allah’tan rahmet, </w:t>
      </w:r>
      <w:r w:rsidR="00173086" w:rsidRPr="005E6302">
        <w:rPr>
          <w:rFonts w:ascii="Arial" w:hAnsi="Arial" w:cs="Arial"/>
          <w:color w:val="333333"/>
        </w:rPr>
        <w:t>yakınlarına başsağlığı</w:t>
      </w:r>
      <w:r w:rsidR="00F5759A">
        <w:rPr>
          <w:rFonts w:ascii="Arial" w:hAnsi="Arial" w:cs="Arial"/>
          <w:color w:val="333333"/>
        </w:rPr>
        <w:t>,</w:t>
      </w:r>
      <w:r w:rsidR="00173086" w:rsidRPr="005E6302">
        <w:rPr>
          <w:rFonts w:ascii="Arial" w:hAnsi="Arial" w:cs="Arial"/>
          <w:color w:val="333333"/>
        </w:rPr>
        <w:t xml:space="preserve"> yaralanan vatandaşlarımıza da acil şifalar diliyoruz. </w:t>
      </w:r>
    </w:p>
    <w:p w:rsidR="00173086" w:rsidRDefault="00173086" w:rsidP="005E6302">
      <w:pPr>
        <w:ind w:left="657"/>
        <w:rPr>
          <w:rFonts w:ascii="Arial" w:hAnsi="Arial" w:cs="Arial"/>
          <w:color w:val="333333"/>
        </w:rPr>
      </w:pPr>
    </w:p>
    <w:p w:rsidR="00F5759A" w:rsidRDefault="00F5759A" w:rsidP="005E6302">
      <w:pPr>
        <w:ind w:left="657"/>
        <w:rPr>
          <w:rFonts w:ascii="Arial" w:hAnsi="Arial" w:cs="Arial"/>
          <w:color w:val="333333"/>
        </w:rPr>
      </w:pPr>
      <w:r>
        <w:rPr>
          <w:rFonts w:ascii="Arial" w:hAnsi="Arial" w:cs="Arial"/>
          <w:color w:val="333333"/>
        </w:rPr>
        <w:t>Bugün</w:t>
      </w:r>
      <w:r w:rsidR="00173086">
        <w:rPr>
          <w:rFonts w:ascii="Arial" w:hAnsi="Arial" w:cs="Arial"/>
          <w:color w:val="333333"/>
        </w:rPr>
        <w:t xml:space="preserve"> bir kez daha </w:t>
      </w:r>
      <w:r w:rsidR="00187619">
        <w:rPr>
          <w:rFonts w:ascii="Arial" w:hAnsi="Arial" w:cs="Arial"/>
          <w:color w:val="333333"/>
        </w:rPr>
        <w:t>terörün, toplumun huzur ve kardeşlik duygularını hedef al</w:t>
      </w:r>
      <w:r w:rsidR="00173086">
        <w:rPr>
          <w:rFonts w:ascii="Arial" w:hAnsi="Arial" w:cs="Arial"/>
          <w:color w:val="333333"/>
        </w:rPr>
        <w:t xml:space="preserve">dığını gördük. </w:t>
      </w:r>
      <w:r>
        <w:rPr>
          <w:rFonts w:ascii="Arial" w:hAnsi="Arial" w:cs="Arial"/>
          <w:color w:val="333333"/>
        </w:rPr>
        <w:t xml:space="preserve">Saldırıların sadece güvenlik güçlerini değil aynı zamanda sivil vatandaşlarımızı da hedef alan alçaklığına tanıklık ettik. Artık toplum olarak tüm farklılıklarımızı ve ideolojilerimizi bırakıp, terörün yaratmak istediği şiddet iklimine karşı “ortak akıl, ortak duruş” sergilemeliyiz. Terör nereden gelirse gelsin, kim yaparsa yapsın, hangi amaç için yaptığını söylerse söylesin, insanlık dışıdır ve güçlü bir şekilde lanetlenmelidir. </w:t>
      </w:r>
    </w:p>
    <w:p w:rsidR="00973280" w:rsidRDefault="00973280" w:rsidP="005E6302">
      <w:pPr>
        <w:ind w:left="657"/>
        <w:rPr>
          <w:rFonts w:ascii="Arial" w:hAnsi="Arial" w:cs="Arial"/>
          <w:color w:val="333333"/>
        </w:rPr>
      </w:pPr>
    </w:p>
    <w:p w:rsidR="005E6302" w:rsidRPr="005E6302" w:rsidRDefault="005E6C3C" w:rsidP="005E6302">
      <w:pPr>
        <w:ind w:left="657"/>
        <w:rPr>
          <w:rFonts w:ascii="Arial" w:hAnsi="Arial" w:cs="Arial"/>
          <w:color w:val="333333"/>
        </w:rPr>
      </w:pPr>
      <w:r>
        <w:rPr>
          <w:rFonts w:ascii="Arial" w:hAnsi="Arial" w:cs="Arial"/>
          <w:color w:val="333333"/>
        </w:rPr>
        <w:t xml:space="preserve">Ülkemizin huzur ve istikrarını hedef alan, toplumu korku ve şiddet ile sindireceğini zanneden teröre karşı bu zor zamanları birlikte durarak ve </w:t>
      </w:r>
      <w:r w:rsidR="00973280">
        <w:rPr>
          <w:rFonts w:ascii="Arial" w:hAnsi="Arial" w:cs="Arial"/>
          <w:color w:val="333333"/>
        </w:rPr>
        <w:t xml:space="preserve">birbirimize güvenerek atlatacağız. İçinden geçtiğimiz, böyle dönemlerde hiç olmadığı kadar barışa, huzura ve güvene olan inancımız azalmamalıdır. </w:t>
      </w:r>
      <w:r w:rsidR="005E6302">
        <w:rPr>
          <w:rFonts w:ascii="Arial" w:hAnsi="Arial" w:cs="Arial"/>
          <w:color w:val="333333"/>
        </w:rPr>
        <w:t>Acının tarife ihtiyacı yoktur. Türkiye’nin başı sağ olsun!</w:t>
      </w:r>
      <w:r w:rsidR="00FB73CD">
        <w:rPr>
          <w:rFonts w:ascii="Arial" w:hAnsi="Arial" w:cs="Arial"/>
          <w:color w:val="333333"/>
        </w:rPr>
        <w:t>”</w:t>
      </w:r>
    </w:p>
    <w:p w:rsidR="002C4D64" w:rsidRPr="005E6302" w:rsidRDefault="002C4D64" w:rsidP="005E6302">
      <w:pPr>
        <w:ind w:right="-397"/>
        <w:rPr>
          <w:rFonts w:ascii="Arial" w:hAnsi="Arial" w:cs="Arial"/>
        </w:rPr>
      </w:pPr>
    </w:p>
    <w:p w:rsidR="002C4D64" w:rsidRPr="002C4D64" w:rsidRDefault="002C4D64" w:rsidP="005E6302">
      <w:pPr>
        <w:ind w:left="454" w:right="-397" w:firstLine="203"/>
        <w:rPr>
          <w:b/>
          <w:sz w:val="22"/>
          <w:szCs w:val="22"/>
        </w:rPr>
      </w:pPr>
      <w:r w:rsidRPr="00140868">
        <w:rPr>
          <w:b/>
        </w:rPr>
        <w:t>Saygılarımızla</w:t>
      </w:r>
      <w:r w:rsidRPr="002C4D64">
        <w:rPr>
          <w:b/>
          <w:sz w:val="22"/>
          <w:szCs w:val="22"/>
        </w:rPr>
        <w:t>,</w:t>
      </w:r>
    </w:p>
    <w:p w:rsidR="002C4D64" w:rsidRPr="002C4D64" w:rsidRDefault="002C4D64" w:rsidP="002C4D64">
      <w:pPr>
        <w:ind w:left="454" w:right="-397"/>
        <w:rPr>
          <w:b/>
          <w:sz w:val="22"/>
          <w:szCs w:val="22"/>
        </w:rPr>
      </w:pPr>
    </w:p>
    <w:p w:rsidR="002C4D64" w:rsidRDefault="00F5759A" w:rsidP="002C4D64">
      <w:pPr>
        <w:ind w:left="454" w:right="-397"/>
        <w:rPr>
          <w:b/>
          <w:sz w:val="22"/>
          <w:szCs w:val="22"/>
        </w:rPr>
      </w:pPr>
      <w:r w:rsidRPr="00140868">
        <w:rPr>
          <w:noProof/>
        </w:rPr>
        <w:drawing>
          <wp:anchor distT="0" distB="0" distL="114300" distR="114300" simplePos="0" relativeHeight="251661824" behindDoc="0" locked="0" layoutInCell="1" allowOverlap="1" wp14:anchorId="1D72C8D7" wp14:editId="578FB479">
            <wp:simplePos x="0" y="0"/>
            <wp:positionH relativeFrom="margin">
              <wp:posOffset>378143</wp:posOffset>
            </wp:positionH>
            <wp:positionV relativeFrom="margin">
              <wp:posOffset>5597842</wp:posOffset>
            </wp:positionV>
            <wp:extent cx="1165860" cy="1386840"/>
            <wp:effectExtent l="0" t="0" r="0" b="3810"/>
            <wp:wrapSquare wrapText="bothSides"/>
            <wp:docPr id="25" name="Resim 25" descr="Açıklama: Açıklama: Y:\ortak\Tarkan Kadooglu imza.png"/>
            <wp:cNvGraphicFramePr/>
            <a:graphic xmlns:a="http://schemas.openxmlformats.org/drawingml/2006/main">
              <a:graphicData uri="http://schemas.openxmlformats.org/drawingml/2006/picture">
                <pic:pic xmlns:pic="http://schemas.openxmlformats.org/drawingml/2006/picture">
                  <pic:nvPicPr>
                    <pic:cNvPr id="25" name="Resim 25" descr="Açıklama: Açıklama: Y:\ortak\Tarkan Kadooglu imza.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5959" w:rsidRDefault="005B5959" w:rsidP="002C4D64">
      <w:pPr>
        <w:ind w:left="454" w:right="-397"/>
        <w:rPr>
          <w:b/>
          <w:sz w:val="22"/>
          <w:szCs w:val="22"/>
        </w:rPr>
      </w:pPr>
    </w:p>
    <w:p w:rsidR="005B5959" w:rsidRDefault="005B5959" w:rsidP="002C4D64">
      <w:pPr>
        <w:ind w:left="454" w:right="-397"/>
        <w:rPr>
          <w:b/>
          <w:sz w:val="22"/>
          <w:szCs w:val="22"/>
        </w:rPr>
      </w:pPr>
    </w:p>
    <w:p w:rsidR="005B5959" w:rsidRDefault="005B5959" w:rsidP="002C4D64">
      <w:pPr>
        <w:ind w:left="454" w:right="-397"/>
        <w:rPr>
          <w:b/>
          <w:sz w:val="22"/>
          <w:szCs w:val="22"/>
        </w:rPr>
      </w:pPr>
    </w:p>
    <w:p w:rsidR="005B5959" w:rsidRDefault="005B5959" w:rsidP="002C4D64">
      <w:pPr>
        <w:ind w:left="454" w:right="-397"/>
        <w:rPr>
          <w:b/>
          <w:sz w:val="22"/>
          <w:szCs w:val="22"/>
        </w:rPr>
      </w:pPr>
    </w:p>
    <w:p w:rsidR="005B5959" w:rsidRDefault="005B5959" w:rsidP="002C4D64">
      <w:pPr>
        <w:ind w:left="454" w:right="-397"/>
        <w:rPr>
          <w:b/>
          <w:sz w:val="22"/>
          <w:szCs w:val="22"/>
        </w:rPr>
      </w:pPr>
    </w:p>
    <w:p w:rsidR="005E6302" w:rsidRDefault="005E6302" w:rsidP="002C4D64">
      <w:pPr>
        <w:ind w:left="454" w:right="-397"/>
        <w:rPr>
          <w:b/>
        </w:rPr>
      </w:pPr>
    </w:p>
    <w:p w:rsidR="00973280" w:rsidRDefault="00973280" w:rsidP="002C4D64">
      <w:pPr>
        <w:ind w:left="454" w:right="-397"/>
        <w:rPr>
          <w:b/>
        </w:rPr>
      </w:pPr>
    </w:p>
    <w:p w:rsidR="00973280" w:rsidRDefault="00973280" w:rsidP="002C4D64">
      <w:pPr>
        <w:ind w:left="454" w:right="-397"/>
        <w:rPr>
          <w:b/>
        </w:rPr>
      </w:pPr>
    </w:p>
    <w:p w:rsidR="002C4D64" w:rsidRPr="00140868" w:rsidRDefault="002C4D64" w:rsidP="002C4D64">
      <w:pPr>
        <w:ind w:left="454" w:right="-397"/>
        <w:rPr>
          <w:b/>
        </w:rPr>
      </w:pPr>
      <w:r w:rsidRPr="00140868">
        <w:rPr>
          <w:b/>
        </w:rPr>
        <w:t xml:space="preserve">Tarkan </w:t>
      </w:r>
      <w:r w:rsidR="0094256A" w:rsidRPr="00140868">
        <w:rPr>
          <w:b/>
        </w:rPr>
        <w:t>KADOOĞLU</w:t>
      </w:r>
    </w:p>
    <w:p w:rsidR="0059559B" w:rsidRPr="002C4D64" w:rsidRDefault="002C4D64" w:rsidP="002C4D64">
      <w:pPr>
        <w:ind w:left="454" w:right="-397"/>
        <w:rPr>
          <w:sz w:val="22"/>
          <w:szCs w:val="22"/>
        </w:rPr>
      </w:pPr>
      <w:r w:rsidRPr="00140868">
        <w:rPr>
          <w:b/>
        </w:rPr>
        <w:t>TÜRKONFED Yönetim Kurulu Başkanı</w:t>
      </w:r>
    </w:p>
    <w:sectPr w:rsidR="0059559B" w:rsidRPr="002C4D64" w:rsidSect="000948FD">
      <w:headerReference w:type="default" r:id="rId9"/>
      <w:footerReference w:type="default" r:id="rId10"/>
      <w:pgSz w:w="11906" w:h="16838" w:code="9"/>
      <w:pgMar w:top="2366" w:right="991" w:bottom="284" w:left="709"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0D" w:rsidRDefault="00995A0D" w:rsidP="005F16ED">
      <w:r>
        <w:separator/>
      </w:r>
    </w:p>
  </w:endnote>
  <w:endnote w:type="continuationSeparator" w:id="0">
    <w:p w:rsidR="00995A0D" w:rsidRDefault="00995A0D"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00" w:rsidRDefault="00A02E00" w:rsidP="005F16ED">
    <w:pPr>
      <w:jc w:val="center"/>
    </w:pPr>
  </w:p>
  <w:p w:rsidR="00A02E00" w:rsidRDefault="00A02E00" w:rsidP="00DD222F">
    <w:pPr>
      <w:jc w:val="center"/>
    </w:pPr>
    <w:r>
      <w:rPr>
        <w:noProof/>
      </w:rPr>
      <w:drawing>
        <wp:inline distT="0" distB="0" distL="0" distR="0" wp14:anchorId="5789C8EB" wp14:editId="5BEDB4B7">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rsidR="00A02E00" w:rsidRPr="008C12F7" w:rsidRDefault="00A02E00" w:rsidP="00DD222F">
    <w:pPr>
      <w:jc w:val="center"/>
      <w:rPr>
        <w:sz w:val="14"/>
      </w:rPr>
    </w:pPr>
    <w:r w:rsidRPr="008C12F7">
      <w:rPr>
        <w:sz w:val="14"/>
      </w:rPr>
      <w:t>Refik Saydam Cad. Akarca Sk.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rsidR="00A02E00" w:rsidRDefault="00A02E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0D" w:rsidRDefault="00995A0D" w:rsidP="005F16ED">
      <w:r>
        <w:separator/>
      </w:r>
    </w:p>
  </w:footnote>
  <w:footnote w:type="continuationSeparator" w:id="0">
    <w:p w:rsidR="00995A0D" w:rsidRDefault="00995A0D"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FC" w:rsidRDefault="00A02E00">
    <w:pPr>
      <w:pStyle w:val="stbilgi"/>
    </w:pPr>
    <w:r>
      <w:rPr>
        <w:noProof/>
      </w:rPr>
      <w:drawing>
        <wp:inline distT="0" distB="0" distL="0" distR="0" wp14:anchorId="16FAC3A6" wp14:editId="2D30659D">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21291"/>
    <w:rsid w:val="0003292C"/>
    <w:rsid w:val="000504FF"/>
    <w:rsid w:val="00053295"/>
    <w:rsid w:val="00060D85"/>
    <w:rsid w:val="00081823"/>
    <w:rsid w:val="00082B48"/>
    <w:rsid w:val="0009072D"/>
    <w:rsid w:val="00094128"/>
    <w:rsid w:val="000948FD"/>
    <w:rsid w:val="000A4C97"/>
    <w:rsid w:val="000A52C0"/>
    <w:rsid w:val="000C0046"/>
    <w:rsid w:val="000E0B3C"/>
    <w:rsid w:val="00107291"/>
    <w:rsid w:val="001129F4"/>
    <w:rsid w:val="00120F87"/>
    <w:rsid w:val="001221E7"/>
    <w:rsid w:val="00122DFA"/>
    <w:rsid w:val="00134F6E"/>
    <w:rsid w:val="00135043"/>
    <w:rsid w:val="00140868"/>
    <w:rsid w:val="00141638"/>
    <w:rsid w:val="00144074"/>
    <w:rsid w:val="00156955"/>
    <w:rsid w:val="00173086"/>
    <w:rsid w:val="00181BB8"/>
    <w:rsid w:val="00187619"/>
    <w:rsid w:val="00197B3E"/>
    <w:rsid w:val="001B2C51"/>
    <w:rsid w:val="001B7330"/>
    <w:rsid w:val="001C41E3"/>
    <w:rsid w:val="001D6846"/>
    <w:rsid w:val="001E2EA7"/>
    <w:rsid w:val="001E34CC"/>
    <w:rsid w:val="001E6FD4"/>
    <w:rsid w:val="001E72CA"/>
    <w:rsid w:val="001F0EA9"/>
    <w:rsid w:val="001F4A80"/>
    <w:rsid w:val="001F7B1B"/>
    <w:rsid w:val="00211C08"/>
    <w:rsid w:val="00221457"/>
    <w:rsid w:val="00222CF8"/>
    <w:rsid w:val="002253FC"/>
    <w:rsid w:val="00225FC6"/>
    <w:rsid w:val="00234828"/>
    <w:rsid w:val="0024339F"/>
    <w:rsid w:val="00244246"/>
    <w:rsid w:val="002446DF"/>
    <w:rsid w:val="00252E15"/>
    <w:rsid w:val="002655B9"/>
    <w:rsid w:val="00270B02"/>
    <w:rsid w:val="0027583F"/>
    <w:rsid w:val="0028604F"/>
    <w:rsid w:val="002A507F"/>
    <w:rsid w:val="002B4CDB"/>
    <w:rsid w:val="002B6552"/>
    <w:rsid w:val="002B7905"/>
    <w:rsid w:val="002C11A1"/>
    <w:rsid w:val="002C4D64"/>
    <w:rsid w:val="002C535A"/>
    <w:rsid w:val="002D2A48"/>
    <w:rsid w:val="00305D10"/>
    <w:rsid w:val="00310C90"/>
    <w:rsid w:val="003151AA"/>
    <w:rsid w:val="00322FF4"/>
    <w:rsid w:val="00332014"/>
    <w:rsid w:val="003357E9"/>
    <w:rsid w:val="00341157"/>
    <w:rsid w:val="00341256"/>
    <w:rsid w:val="00342821"/>
    <w:rsid w:val="003470B7"/>
    <w:rsid w:val="00347274"/>
    <w:rsid w:val="003555BA"/>
    <w:rsid w:val="00373B11"/>
    <w:rsid w:val="00374DA1"/>
    <w:rsid w:val="00383712"/>
    <w:rsid w:val="0038667A"/>
    <w:rsid w:val="003901EB"/>
    <w:rsid w:val="00397197"/>
    <w:rsid w:val="003A3B82"/>
    <w:rsid w:val="003B1FA7"/>
    <w:rsid w:val="003B336C"/>
    <w:rsid w:val="003B6E99"/>
    <w:rsid w:val="003C006F"/>
    <w:rsid w:val="003C1CB6"/>
    <w:rsid w:val="003C42B1"/>
    <w:rsid w:val="003C4BBF"/>
    <w:rsid w:val="003D28F1"/>
    <w:rsid w:val="003D412B"/>
    <w:rsid w:val="003E0623"/>
    <w:rsid w:val="003F1099"/>
    <w:rsid w:val="003F11AC"/>
    <w:rsid w:val="00411749"/>
    <w:rsid w:val="00415073"/>
    <w:rsid w:val="00421619"/>
    <w:rsid w:val="00431134"/>
    <w:rsid w:val="00452A1D"/>
    <w:rsid w:val="004560F6"/>
    <w:rsid w:val="004640CD"/>
    <w:rsid w:val="004744BB"/>
    <w:rsid w:val="004834BF"/>
    <w:rsid w:val="004938D7"/>
    <w:rsid w:val="0049440B"/>
    <w:rsid w:val="004951D4"/>
    <w:rsid w:val="004953EA"/>
    <w:rsid w:val="004B33BB"/>
    <w:rsid w:val="004C685E"/>
    <w:rsid w:val="004D2A22"/>
    <w:rsid w:val="004D374C"/>
    <w:rsid w:val="004D7AD3"/>
    <w:rsid w:val="004E3EBB"/>
    <w:rsid w:val="00500FE0"/>
    <w:rsid w:val="00506BFC"/>
    <w:rsid w:val="00525A69"/>
    <w:rsid w:val="00532ABD"/>
    <w:rsid w:val="00535CDB"/>
    <w:rsid w:val="005665F5"/>
    <w:rsid w:val="00566A0F"/>
    <w:rsid w:val="00575290"/>
    <w:rsid w:val="005753DC"/>
    <w:rsid w:val="00580AE1"/>
    <w:rsid w:val="00582E37"/>
    <w:rsid w:val="0059559B"/>
    <w:rsid w:val="005A25BC"/>
    <w:rsid w:val="005A5CF3"/>
    <w:rsid w:val="005B5959"/>
    <w:rsid w:val="005C44F5"/>
    <w:rsid w:val="005D2984"/>
    <w:rsid w:val="005D53F7"/>
    <w:rsid w:val="005E0AAD"/>
    <w:rsid w:val="005E6302"/>
    <w:rsid w:val="005E6C3C"/>
    <w:rsid w:val="005F16ED"/>
    <w:rsid w:val="005F17C7"/>
    <w:rsid w:val="005F1C0C"/>
    <w:rsid w:val="005F52BA"/>
    <w:rsid w:val="00610CFE"/>
    <w:rsid w:val="00611964"/>
    <w:rsid w:val="00612E98"/>
    <w:rsid w:val="00617633"/>
    <w:rsid w:val="00664304"/>
    <w:rsid w:val="006655ED"/>
    <w:rsid w:val="00674089"/>
    <w:rsid w:val="006862C9"/>
    <w:rsid w:val="00692FA2"/>
    <w:rsid w:val="00697E6A"/>
    <w:rsid w:val="006D06D4"/>
    <w:rsid w:val="006F6A9A"/>
    <w:rsid w:val="006F743B"/>
    <w:rsid w:val="00700DD2"/>
    <w:rsid w:val="00703995"/>
    <w:rsid w:val="007060A8"/>
    <w:rsid w:val="007148FC"/>
    <w:rsid w:val="0072027C"/>
    <w:rsid w:val="00736DBB"/>
    <w:rsid w:val="007377B7"/>
    <w:rsid w:val="00745C3C"/>
    <w:rsid w:val="007A79AB"/>
    <w:rsid w:val="007B50FF"/>
    <w:rsid w:val="007C2842"/>
    <w:rsid w:val="007D4F8E"/>
    <w:rsid w:val="007E546A"/>
    <w:rsid w:val="00803DDE"/>
    <w:rsid w:val="0080781F"/>
    <w:rsid w:val="00822F23"/>
    <w:rsid w:val="00831C33"/>
    <w:rsid w:val="00834713"/>
    <w:rsid w:val="00836FB1"/>
    <w:rsid w:val="0083754E"/>
    <w:rsid w:val="00840D53"/>
    <w:rsid w:val="008468F4"/>
    <w:rsid w:val="00881AA5"/>
    <w:rsid w:val="00882AC7"/>
    <w:rsid w:val="008914B1"/>
    <w:rsid w:val="00895229"/>
    <w:rsid w:val="008A5EA2"/>
    <w:rsid w:val="008C12F7"/>
    <w:rsid w:val="008C2F89"/>
    <w:rsid w:val="008C47BA"/>
    <w:rsid w:val="008D2566"/>
    <w:rsid w:val="008D5A8B"/>
    <w:rsid w:val="008E2147"/>
    <w:rsid w:val="008E548A"/>
    <w:rsid w:val="008F261F"/>
    <w:rsid w:val="008F43E2"/>
    <w:rsid w:val="008F5E26"/>
    <w:rsid w:val="008F7235"/>
    <w:rsid w:val="00914335"/>
    <w:rsid w:val="00921F7C"/>
    <w:rsid w:val="00926A09"/>
    <w:rsid w:val="00926FF3"/>
    <w:rsid w:val="00934D3B"/>
    <w:rsid w:val="0094256A"/>
    <w:rsid w:val="00944069"/>
    <w:rsid w:val="00950368"/>
    <w:rsid w:val="009616C5"/>
    <w:rsid w:val="009618F5"/>
    <w:rsid w:val="00962BC6"/>
    <w:rsid w:val="00963B3E"/>
    <w:rsid w:val="00973280"/>
    <w:rsid w:val="009738A2"/>
    <w:rsid w:val="00995A0D"/>
    <w:rsid w:val="009B6E15"/>
    <w:rsid w:val="009E36FF"/>
    <w:rsid w:val="009F3A54"/>
    <w:rsid w:val="00A009F1"/>
    <w:rsid w:val="00A02E00"/>
    <w:rsid w:val="00A1391D"/>
    <w:rsid w:val="00A222A8"/>
    <w:rsid w:val="00A323EF"/>
    <w:rsid w:val="00A36C7D"/>
    <w:rsid w:val="00A40CED"/>
    <w:rsid w:val="00A412C8"/>
    <w:rsid w:val="00A54100"/>
    <w:rsid w:val="00A61E5B"/>
    <w:rsid w:val="00A61EAD"/>
    <w:rsid w:val="00A63CE2"/>
    <w:rsid w:val="00A66B4B"/>
    <w:rsid w:val="00A672DD"/>
    <w:rsid w:val="00A82573"/>
    <w:rsid w:val="00A955EB"/>
    <w:rsid w:val="00AA186C"/>
    <w:rsid w:val="00AB2FB7"/>
    <w:rsid w:val="00AD1E43"/>
    <w:rsid w:val="00AD59B9"/>
    <w:rsid w:val="00AD5BE2"/>
    <w:rsid w:val="00AD763B"/>
    <w:rsid w:val="00AF5F55"/>
    <w:rsid w:val="00AF7E41"/>
    <w:rsid w:val="00B077BE"/>
    <w:rsid w:val="00B13FE2"/>
    <w:rsid w:val="00B157DD"/>
    <w:rsid w:val="00B203F5"/>
    <w:rsid w:val="00B32BB1"/>
    <w:rsid w:val="00B443F2"/>
    <w:rsid w:val="00B447D5"/>
    <w:rsid w:val="00B45065"/>
    <w:rsid w:val="00B544E6"/>
    <w:rsid w:val="00B71657"/>
    <w:rsid w:val="00B760BE"/>
    <w:rsid w:val="00B8243B"/>
    <w:rsid w:val="00B8595A"/>
    <w:rsid w:val="00B912D6"/>
    <w:rsid w:val="00BC0136"/>
    <w:rsid w:val="00BD6173"/>
    <w:rsid w:val="00BD6726"/>
    <w:rsid w:val="00BE5BCC"/>
    <w:rsid w:val="00BF0255"/>
    <w:rsid w:val="00BF6809"/>
    <w:rsid w:val="00C42EDF"/>
    <w:rsid w:val="00C6529C"/>
    <w:rsid w:val="00C719EF"/>
    <w:rsid w:val="00C71D92"/>
    <w:rsid w:val="00C74272"/>
    <w:rsid w:val="00C81F66"/>
    <w:rsid w:val="00C873DC"/>
    <w:rsid w:val="00C87B42"/>
    <w:rsid w:val="00C96624"/>
    <w:rsid w:val="00CA0D91"/>
    <w:rsid w:val="00CB219C"/>
    <w:rsid w:val="00CC2228"/>
    <w:rsid w:val="00CC2FBD"/>
    <w:rsid w:val="00CD3DD9"/>
    <w:rsid w:val="00CD5694"/>
    <w:rsid w:val="00CE648C"/>
    <w:rsid w:val="00D176DE"/>
    <w:rsid w:val="00D24F2D"/>
    <w:rsid w:val="00D25C68"/>
    <w:rsid w:val="00D2724B"/>
    <w:rsid w:val="00D353B8"/>
    <w:rsid w:val="00D418EF"/>
    <w:rsid w:val="00D534EA"/>
    <w:rsid w:val="00D55460"/>
    <w:rsid w:val="00D675E3"/>
    <w:rsid w:val="00D70BF6"/>
    <w:rsid w:val="00D85EB2"/>
    <w:rsid w:val="00D87E0F"/>
    <w:rsid w:val="00D90E83"/>
    <w:rsid w:val="00DA01E0"/>
    <w:rsid w:val="00DA2371"/>
    <w:rsid w:val="00DA3124"/>
    <w:rsid w:val="00DA3A31"/>
    <w:rsid w:val="00DB671B"/>
    <w:rsid w:val="00DB72E3"/>
    <w:rsid w:val="00DC1FE0"/>
    <w:rsid w:val="00DC30BB"/>
    <w:rsid w:val="00DD222F"/>
    <w:rsid w:val="00DF069A"/>
    <w:rsid w:val="00DF0B2E"/>
    <w:rsid w:val="00DF6359"/>
    <w:rsid w:val="00DF7AFB"/>
    <w:rsid w:val="00E2355E"/>
    <w:rsid w:val="00E25E02"/>
    <w:rsid w:val="00E350A9"/>
    <w:rsid w:val="00E476EF"/>
    <w:rsid w:val="00E556F7"/>
    <w:rsid w:val="00E55EB7"/>
    <w:rsid w:val="00E57F6E"/>
    <w:rsid w:val="00E92B7E"/>
    <w:rsid w:val="00E9441B"/>
    <w:rsid w:val="00E94D84"/>
    <w:rsid w:val="00EA3D23"/>
    <w:rsid w:val="00EA6682"/>
    <w:rsid w:val="00EA6938"/>
    <w:rsid w:val="00EC5655"/>
    <w:rsid w:val="00F02566"/>
    <w:rsid w:val="00F26B3F"/>
    <w:rsid w:val="00F32A73"/>
    <w:rsid w:val="00F373DD"/>
    <w:rsid w:val="00F5759A"/>
    <w:rsid w:val="00F65A85"/>
    <w:rsid w:val="00F65EBB"/>
    <w:rsid w:val="00F758DE"/>
    <w:rsid w:val="00F812DC"/>
    <w:rsid w:val="00F85EFC"/>
    <w:rsid w:val="00F94B45"/>
    <w:rsid w:val="00FA0276"/>
    <w:rsid w:val="00FA3125"/>
    <w:rsid w:val="00FA79A4"/>
    <w:rsid w:val="00FB4B29"/>
    <w:rsid w:val="00FB73CD"/>
    <w:rsid w:val="00FC14C9"/>
    <w:rsid w:val="00FC77F1"/>
    <w:rsid w:val="00FC7E6A"/>
    <w:rsid w:val="00FE2058"/>
    <w:rsid w:val="00FE46DB"/>
    <w:rsid w:val="00FF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F1BA71-4C94-49B9-974F-DCA6A324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character" w:styleId="Gl">
    <w:name w:val="Strong"/>
    <w:basedOn w:val="VarsaylanParagrafYazTipi"/>
    <w:uiPriority w:val="22"/>
    <w:qFormat/>
    <w:rsid w:val="00A02E00"/>
    <w:rPr>
      <w:b/>
      <w:bCs/>
    </w:rPr>
  </w:style>
  <w:style w:type="paragraph" w:styleId="ListeParagraf">
    <w:name w:val="List Paragraph"/>
    <w:basedOn w:val="Normal"/>
    <w:uiPriority w:val="34"/>
    <w:qFormat/>
    <w:rsid w:val="005B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771558213">
      <w:bodyDiv w:val="1"/>
      <w:marLeft w:val="0"/>
      <w:marRight w:val="0"/>
      <w:marTop w:val="0"/>
      <w:marBottom w:val="0"/>
      <w:divBdr>
        <w:top w:val="none" w:sz="0" w:space="0" w:color="auto"/>
        <w:left w:val="none" w:sz="0" w:space="0" w:color="auto"/>
        <w:bottom w:val="none" w:sz="0" w:space="0" w:color="auto"/>
        <w:right w:val="none" w:sz="0" w:space="0" w:color="auto"/>
      </w:divBdr>
    </w:div>
    <w:div w:id="948898372">
      <w:bodyDiv w:val="1"/>
      <w:marLeft w:val="0"/>
      <w:marRight w:val="0"/>
      <w:marTop w:val="0"/>
      <w:marBottom w:val="0"/>
      <w:divBdr>
        <w:top w:val="none" w:sz="0" w:space="0" w:color="auto"/>
        <w:left w:val="none" w:sz="0" w:space="0" w:color="auto"/>
        <w:bottom w:val="none" w:sz="0" w:space="0" w:color="auto"/>
        <w:right w:val="none" w:sz="0" w:space="0" w:color="auto"/>
      </w:divBdr>
    </w:div>
    <w:div w:id="957301121">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325008909">
      <w:bodyDiv w:val="1"/>
      <w:marLeft w:val="0"/>
      <w:marRight w:val="0"/>
      <w:marTop w:val="0"/>
      <w:marBottom w:val="0"/>
      <w:divBdr>
        <w:top w:val="none" w:sz="0" w:space="0" w:color="auto"/>
        <w:left w:val="none" w:sz="0" w:space="0" w:color="auto"/>
        <w:bottom w:val="none" w:sz="0" w:space="0" w:color="auto"/>
        <w:right w:val="none" w:sz="0" w:space="0" w:color="auto"/>
      </w:divBdr>
    </w:div>
    <w:div w:id="1493259558">
      <w:bodyDiv w:val="1"/>
      <w:marLeft w:val="0"/>
      <w:marRight w:val="0"/>
      <w:marTop w:val="0"/>
      <w:marBottom w:val="0"/>
      <w:divBdr>
        <w:top w:val="none" w:sz="0" w:space="0" w:color="auto"/>
        <w:left w:val="none" w:sz="0" w:space="0" w:color="auto"/>
        <w:bottom w:val="none" w:sz="0" w:space="0" w:color="auto"/>
        <w:right w:val="none" w:sz="0" w:space="0" w:color="auto"/>
      </w:divBdr>
    </w:div>
    <w:div w:id="1521359712">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672828546">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717D-116A-48C9-B306-E9019813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TurkonfedAntet2</Template>
  <TotalTime>11</TotalTime>
  <Pages>1</Pages>
  <Words>234</Words>
  <Characters>1339</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vt:lpstr>
      <vt:lpstr>ta</vt:lpstr>
    </vt:vector>
  </TitlesOfParts>
  <Company>Graphis</Company>
  <LinksUpToDate>false</LinksUpToDate>
  <CharactersWithSpaces>1570</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TURKONFED_HBAKIS</cp:lastModifiedBy>
  <cp:revision>3</cp:revision>
  <cp:lastPrinted>2016-01-18T08:29:00Z</cp:lastPrinted>
  <dcterms:created xsi:type="dcterms:W3CDTF">2016-06-07T09:48:00Z</dcterms:created>
  <dcterms:modified xsi:type="dcterms:W3CDTF">2016-06-07T11:56:00Z</dcterms:modified>
</cp:coreProperties>
</file>